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3F" w:rsidRPr="001F71C7" w:rsidRDefault="002C2B3F" w:rsidP="001F71C7">
      <w:pPr>
        <w:pStyle w:val="Documenttitle"/>
      </w:pPr>
      <w:r w:rsidRPr="001F71C7">
        <w:t>Determination of GDA94 coordinates for station</w:t>
      </w:r>
      <w:r w:rsidR="00556F32" w:rsidRPr="001F71C7">
        <w:t xml:space="preserve"> </w:t>
      </w:r>
      <w:r w:rsidR="00EE258A" w:rsidRPr="001F71C7">
        <w:t xml:space="preserve">CAVL </w:t>
      </w:r>
      <w:r w:rsidR="00FE089A" w:rsidRPr="001F71C7">
        <w:t>at the Caval Ridge Mine of RPS Australia East Pty Ltd in Queensland using the November 2012 GPS data set</w:t>
      </w:r>
    </w:p>
    <w:p w:rsidR="002C2B3F" w:rsidRPr="00213305" w:rsidRDefault="002C2B3F" w:rsidP="001F71C7">
      <w:pPr>
        <w:pStyle w:val="Record"/>
      </w:pPr>
      <w:r w:rsidRPr="00213305">
        <w:t xml:space="preserve">Geoscience </w:t>
      </w:r>
      <w:smartTag w:uri="urn:schemas-microsoft-com:office:smarttags" w:element="country-region">
        <w:smartTag w:uri="urn:schemas-microsoft-com:office:smarttags" w:element="place">
          <w:r w:rsidRPr="00213305">
            <w:t>Australia</w:t>
          </w:r>
        </w:smartTag>
      </w:smartTag>
      <w:r w:rsidR="001F71C7">
        <w:br/>
      </w:r>
      <w:r w:rsidRPr="00213305">
        <w:t xml:space="preserve">Record </w:t>
      </w:r>
      <w:r>
        <w:t>201</w:t>
      </w:r>
      <w:r w:rsidR="00A455FB">
        <w:t>3</w:t>
      </w:r>
      <w:r>
        <w:t>/</w:t>
      </w:r>
      <w:r w:rsidR="00771F22">
        <w:t>06</w:t>
      </w:r>
    </w:p>
    <w:p w:rsidR="002C2B3F" w:rsidRPr="00213305" w:rsidRDefault="00677F17" w:rsidP="001F71C7">
      <w:pPr>
        <w:pStyle w:val="Authors"/>
      </w:pPr>
      <w:r>
        <w:t>G. Hu, J. Dawson</w:t>
      </w:r>
    </w:p>
    <w:p w:rsidR="005D449B" w:rsidRDefault="00700742" w:rsidP="005D449B">
      <w:pPr>
        <w:pStyle w:val="FiguresandImagesLeft"/>
        <w:rPr>
          <w:noProof/>
        </w:rPr>
      </w:pPr>
      <w:r>
        <w:rPr>
          <w:noProof/>
        </w:rPr>
        <w:drawing>
          <wp:inline distT="0" distB="0" distL="0" distR="0">
            <wp:extent cx="2552700" cy="742950"/>
            <wp:effectExtent l="0" t="0" r="0" b="0"/>
            <wp:docPr id="1" name="Picture 4" descr="Australian Government: Geoscien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Government: Geoscience Australi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742950"/>
                    </a:xfrm>
                    <a:prstGeom prst="rect">
                      <a:avLst/>
                    </a:prstGeom>
                    <a:noFill/>
                    <a:ln>
                      <a:noFill/>
                    </a:ln>
                  </pic:spPr>
                </pic:pic>
              </a:graphicData>
            </a:graphic>
          </wp:inline>
        </w:drawing>
      </w:r>
      <w:r>
        <w:rPr>
          <w:noProof/>
        </w:rPr>
        <w:drawing>
          <wp:inline distT="0" distB="0" distL="0" distR="0">
            <wp:extent cx="790575" cy="800100"/>
            <wp:effectExtent l="0" t="0" r="0" b="0"/>
            <wp:docPr id="2" name="Picture 31" descr="N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p>
    <w:p w:rsidR="00C063F6" w:rsidRPr="00C063F6" w:rsidRDefault="00C063F6" w:rsidP="00C063F6">
      <w:pPr>
        <w:pStyle w:val="BodyText"/>
      </w:pPr>
      <w:r w:rsidRPr="001F71C7">
        <w:t xml:space="preserve">Accredited for compliance with ISO/IEC 17025. Accreditation No. 15002. </w:t>
      </w:r>
    </w:p>
    <w:p w:rsidR="001F71C7" w:rsidRPr="00710117" w:rsidRDefault="001F71C7" w:rsidP="005D449B">
      <w:pPr>
        <w:pStyle w:val="VersoBoldPgB4"/>
      </w:pPr>
      <w:r w:rsidRPr="00AD2347">
        <w:lastRenderedPageBreak/>
        <w:t>Department</w:t>
      </w:r>
      <w:r w:rsidRPr="00710117">
        <w:t xml:space="preserve"> of Resources, Energy and Tourism</w:t>
      </w:r>
    </w:p>
    <w:p w:rsidR="001F71C7" w:rsidRPr="00A32A11" w:rsidRDefault="001F71C7" w:rsidP="001F71C7">
      <w:pPr>
        <w:pStyle w:val="Versopageinfo"/>
      </w:pPr>
      <w:r w:rsidRPr="00661A73">
        <w:t>Minister for Resources and Energy: The Hon. Martin Ferguson, AM MP</w:t>
      </w:r>
      <w:r>
        <w:br/>
      </w:r>
      <w:r w:rsidRPr="00661A73">
        <w:t>Secretary</w:t>
      </w:r>
      <w:r w:rsidRPr="00A32A11">
        <w:t>: Mr Drew Clarke</w:t>
      </w:r>
    </w:p>
    <w:p w:rsidR="001F71C7" w:rsidRPr="00710117" w:rsidRDefault="001F71C7" w:rsidP="001F71C7">
      <w:pPr>
        <w:pStyle w:val="Versopagebold"/>
      </w:pPr>
      <w:r w:rsidRPr="00710117">
        <w:t xml:space="preserve">Geoscience </w:t>
      </w:r>
      <w:smartTag w:uri="urn:schemas-microsoft-com:office:smarttags" w:element="country-region">
        <w:smartTag w:uri="urn:schemas-microsoft-com:office:smarttags" w:element="place">
          <w:r w:rsidRPr="00710117">
            <w:t>Australia</w:t>
          </w:r>
        </w:smartTag>
      </w:smartTag>
    </w:p>
    <w:p w:rsidR="001F71C7" w:rsidRPr="00A32A11" w:rsidRDefault="001F71C7" w:rsidP="001F71C7">
      <w:pPr>
        <w:pStyle w:val="Versopageinfo"/>
      </w:pPr>
      <w:r w:rsidRPr="009A398A">
        <w:t>Chief Executive Officer: Dr Chris Pigram</w:t>
      </w:r>
      <w:r>
        <w:br/>
      </w:r>
      <w:r w:rsidRPr="00A32A11">
        <w:t xml:space="preserve">This paper is </w:t>
      </w:r>
      <w:r w:rsidRPr="00661A73">
        <w:t>published</w:t>
      </w:r>
      <w:r w:rsidRPr="00A32A11">
        <w:t xml:space="preserve"> with the permission of the CEO, </w:t>
      </w:r>
      <w:r w:rsidRPr="00C4340B">
        <w:t>Geoscience</w:t>
      </w:r>
      <w:r w:rsidRPr="00A32A11">
        <w:t xml:space="preserve"> </w:t>
      </w:r>
      <w:smartTag w:uri="urn:schemas-microsoft-com:office:smarttags" w:element="country-region">
        <w:smartTag w:uri="urn:schemas-microsoft-com:office:smarttags" w:element="place">
          <w:r w:rsidRPr="00CA6FF6">
            <w:t>Australia</w:t>
          </w:r>
        </w:smartTag>
      </w:smartTag>
    </w:p>
    <w:p w:rsidR="001F71C7" w:rsidRPr="009725D7" w:rsidRDefault="00700742" w:rsidP="001F71C7">
      <w:pPr>
        <w:pStyle w:val="FiguresandImagesLeft"/>
      </w:pPr>
      <w:r>
        <w:rPr>
          <w:noProof/>
        </w:rPr>
        <w:drawing>
          <wp:inline distT="0" distB="0" distL="0" distR="0">
            <wp:extent cx="1000125" cy="361950"/>
            <wp:effectExtent l="0" t="0" r="0" b="0"/>
            <wp:docPr id="3" name="Picture 5" descr="Creative Commons Logo. Attribution 3.0 Australia (CC B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ogo. Attribution 3.0 Australia (CC BY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p w:rsidR="001F71C7" w:rsidRDefault="001F71C7" w:rsidP="001F71C7">
      <w:pPr>
        <w:pStyle w:val="Versopageinfo"/>
      </w:pPr>
      <w:r w:rsidRPr="00A32A11">
        <w:t xml:space="preserve">© Commonwealth </w:t>
      </w:r>
      <w:r w:rsidRPr="00F31412">
        <w:t>of</w:t>
      </w:r>
      <w:r w:rsidRPr="00A32A11">
        <w:t xml:space="preserve"> </w:t>
      </w:r>
      <w:smartTag w:uri="urn:schemas-microsoft-com:office:smarttags" w:element="country-region">
        <w:r w:rsidRPr="00F31412">
          <w:t>Australia</w:t>
        </w:r>
      </w:smartTag>
      <w:r w:rsidRPr="00A32A11">
        <w:t xml:space="preserve"> (Geoscience </w:t>
      </w:r>
      <w:smartTag w:uri="urn:schemas-microsoft-com:office:smarttags" w:element="country-region">
        <w:smartTag w:uri="urn:schemas-microsoft-com:office:smarttags" w:element="place">
          <w:r w:rsidRPr="00A32A11">
            <w:t>Australia</w:t>
          </w:r>
        </w:smartTag>
      </w:smartTag>
      <w:r w:rsidRPr="00A32A11">
        <w:t>) 201</w:t>
      </w:r>
      <w:r>
        <w:t>3</w:t>
      </w:r>
    </w:p>
    <w:p w:rsidR="001F71C7" w:rsidRPr="007349C8" w:rsidRDefault="001F71C7" w:rsidP="001F71C7">
      <w:pPr>
        <w:pStyle w:val="Versopageinfo"/>
      </w:pPr>
      <w:r w:rsidRPr="007349C8">
        <w:t>With the exception of the Commonwealth Coat of Arms and where otherwise noted, all material in this publication is provided under a Creative Commons Attribution 3.0 Australia Licence. (</w:t>
      </w:r>
      <w:hyperlink r:id="rId11" w:tooltip="Link to Creative Commons website" w:history="1">
        <w:r w:rsidRPr="002520FF">
          <w:rPr>
            <w:rStyle w:val="Hyperlink"/>
          </w:rPr>
          <w:t>http://www.creativecommons.org/licenses/by/3.0/au/</w:t>
        </w:r>
      </w:hyperlink>
      <w:r w:rsidRPr="007349C8">
        <w:t>)</w:t>
      </w:r>
    </w:p>
    <w:p w:rsidR="001F71C7" w:rsidRDefault="001F71C7" w:rsidP="001F71C7">
      <w:pPr>
        <w:pStyle w:val="Versopageinfo"/>
      </w:pPr>
      <w:r w:rsidRPr="009552DC">
        <w:t xml:space="preserve">Geoscience </w:t>
      </w:r>
      <w:smartTag w:uri="urn:schemas-microsoft-com:office:smarttags" w:element="country-region">
        <w:smartTag w:uri="urn:schemas-microsoft-com:office:smarttags" w:element="place">
          <w:r w:rsidRPr="009552DC">
            <w:t>Australia</w:t>
          </w:r>
        </w:smartTag>
      </w:smartTag>
      <w:r w:rsidRPr="009552DC">
        <w:t xml:space="preserve"> has tried to m</w:t>
      </w:r>
      <w:r w:rsidRPr="002520FF">
        <w:t>ake the information in this product as accurate as possible. However, it does not guarantee that the information is tot</w:t>
      </w:r>
      <w:r w:rsidRPr="009552DC">
        <w:t>ally accurate or complete. Therefore, you should not solely rely on this in</w:t>
      </w:r>
      <w:bookmarkStart w:id="0" w:name="_GoBack"/>
      <w:bookmarkEnd w:id="0"/>
      <w:r w:rsidRPr="009552DC">
        <w:t>formation when making a commercial decision.</w:t>
      </w:r>
    </w:p>
    <w:p w:rsidR="001F71C7" w:rsidRPr="001F71C7" w:rsidRDefault="00576953" w:rsidP="001F71C7">
      <w:pPr>
        <w:pStyle w:val="Versopagebold"/>
      </w:pPr>
      <w:r>
        <w:t>ISSN 2201-702X</w:t>
      </w:r>
      <w:r w:rsidR="006F41E7">
        <w:t xml:space="preserve"> (PDF)</w:t>
      </w:r>
    </w:p>
    <w:p w:rsidR="008D6FB4" w:rsidRPr="001F71C7" w:rsidRDefault="00576953" w:rsidP="001F71C7">
      <w:pPr>
        <w:pStyle w:val="Versopagebold"/>
      </w:pPr>
      <w:r>
        <w:t xml:space="preserve">ISBN </w:t>
      </w:r>
      <w:r w:rsidR="006F41E7" w:rsidRPr="006F41E7">
        <w:t>978-1-922201-25-6</w:t>
      </w:r>
      <w:r>
        <w:t xml:space="preserve"> (PDF)</w:t>
      </w:r>
    </w:p>
    <w:p w:rsidR="002C2B3F" w:rsidRPr="001F71C7" w:rsidRDefault="002C2B3F" w:rsidP="001F71C7">
      <w:pPr>
        <w:pStyle w:val="Versopagebold"/>
      </w:pPr>
      <w:r w:rsidRPr="001F71C7">
        <w:t xml:space="preserve">GeoCat </w:t>
      </w:r>
      <w:r w:rsidR="008327A7" w:rsidRPr="001F71C7">
        <w:t>7</w:t>
      </w:r>
      <w:r w:rsidR="000F3133" w:rsidRPr="001F71C7">
        <w:t>50</w:t>
      </w:r>
      <w:r w:rsidR="008E72B7" w:rsidRPr="001F71C7">
        <w:t>84</w:t>
      </w:r>
    </w:p>
    <w:p w:rsidR="002C2B3F" w:rsidRPr="00691062" w:rsidRDefault="002C1FAA" w:rsidP="007D666F">
      <w:pPr>
        <w:pStyle w:val="Bibliographicref"/>
      </w:pPr>
      <w:r>
        <w:rPr>
          <w:rStyle w:val="Bodytextbold"/>
        </w:rPr>
        <w:t>Bibliographic reference</w:t>
      </w:r>
      <w:r>
        <w:t xml:space="preserve">: </w:t>
      </w:r>
      <w:r w:rsidR="00771F22">
        <w:rPr>
          <w:szCs w:val="21"/>
        </w:rPr>
        <w:t>Hu, G., Dawson, J.</w:t>
      </w:r>
      <w:r w:rsidRPr="002C1FAA">
        <w:rPr>
          <w:szCs w:val="21"/>
        </w:rPr>
        <w:t xml:space="preserve"> 2013. </w:t>
      </w:r>
      <w:r w:rsidRPr="001F71C7">
        <w:rPr>
          <w:rStyle w:val="Bodytextitalic"/>
        </w:rPr>
        <w:t>Determination of GDA94 coordinates for station CAVL at the Caval Ridge Mine of RPS Australia East Pty Ltd in Queensland using the November 2012 GPS data sets.</w:t>
      </w:r>
      <w:r w:rsidR="00771F22">
        <w:t xml:space="preserve"> Record 2013/06</w:t>
      </w:r>
      <w:r w:rsidRPr="001F71C7">
        <w:t>.</w:t>
      </w:r>
      <w:r w:rsidRPr="002C1FAA">
        <w:rPr>
          <w:szCs w:val="21"/>
        </w:rPr>
        <w:t xml:space="preserve"> Geoscience </w:t>
      </w:r>
      <w:smartTag w:uri="urn:schemas-microsoft-com:office:smarttags" w:element="country-region">
        <w:r w:rsidRPr="002C1FAA">
          <w:rPr>
            <w:szCs w:val="21"/>
          </w:rPr>
          <w:t>Australia</w:t>
        </w:r>
      </w:smartTag>
      <w:r w:rsidRPr="002C1FAA">
        <w:rPr>
          <w:szCs w:val="21"/>
        </w:rPr>
        <w:t xml:space="preserve">: </w:t>
      </w:r>
      <w:smartTag w:uri="urn:schemas-microsoft-com:office:smarttags" w:element="place">
        <w:smartTag w:uri="urn:schemas-microsoft-com:office:smarttags" w:element="City">
          <w:r w:rsidRPr="002C1FAA">
            <w:rPr>
              <w:szCs w:val="21"/>
            </w:rPr>
            <w:t>Canberra</w:t>
          </w:r>
        </w:smartTag>
      </w:smartTag>
      <w:r w:rsidRPr="002C1FAA">
        <w:rPr>
          <w:szCs w:val="21"/>
        </w:rPr>
        <w:t>.</w:t>
      </w:r>
    </w:p>
    <w:p w:rsidR="00E214FD" w:rsidRPr="00FF1DD2" w:rsidRDefault="00E214FD" w:rsidP="00FF1DD2">
      <w:pPr>
        <w:pStyle w:val="Heading1"/>
        <w:sectPr w:rsidR="00E214FD" w:rsidRPr="00FF1DD2" w:rsidSect="008363F6">
          <w:headerReference w:type="even" r:id="rId12"/>
          <w:headerReference w:type="default" r:id="rId13"/>
          <w:footerReference w:type="even" r:id="rId14"/>
          <w:footerReference w:type="default" r:id="rId15"/>
          <w:headerReference w:type="first" r:id="rId16"/>
          <w:footerReference w:type="first" r:id="rId17"/>
          <w:pgSz w:w="11906" w:h="16838" w:code="9"/>
          <w:pgMar w:top="1985" w:right="1134" w:bottom="1134" w:left="1701" w:header="709" w:footer="397" w:gutter="0"/>
          <w:cols w:space="708"/>
          <w:docGrid w:linePitch="360"/>
        </w:sectPr>
      </w:pPr>
    </w:p>
    <w:p w:rsidR="0042795F" w:rsidRPr="007A185B" w:rsidRDefault="0042795F" w:rsidP="007D666F">
      <w:pPr>
        <w:pStyle w:val="TOCHeading"/>
      </w:pPr>
      <w:r w:rsidRPr="007A185B">
        <w:lastRenderedPageBreak/>
        <w:t>Contents</w:t>
      </w:r>
    </w:p>
    <w:p w:rsidR="00700742" w:rsidRDefault="00E77E46">
      <w:pPr>
        <w:pStyle w:val="TOC1"/>
        <w:rPr>
          <w:rFonts w:asciiTheme="minorHAnsi" w:eastAsiaTheme="minorEastAsia" w:hAnsiTheme="minorHAnsi" w:cstheme="minorBidi"/>
          <w:sz w:val="22"/>
          <w:szCs w:val="22"/>
        </w:rPr>
      </w:pPr>
      <w:r>
        <w:fldChar w:fldCharType="begin"/>
      </w:r>
      <w:r>
        <w:instrText xml:space="preserve"> TOC \h \z \t "Heading 1,1" </w:instrText>
      </w:r>
      <w:r>
        <w:fldChar w:fldCharType="separate"/>
      </w:r>
      <w:hyperlink w:anchor="_Toc349304653" w:history="1">
        <w:r w:rsidR="00700742" w:rsidRPr="003E7C10">
          <w:rPr>
            <w:rStyle w:val="Hyperlink"/>
          </w:rPr>
          <w:t>Introduction</w:t>
        </w:r>
        <w:r w:rsidR="00700742">
          <w:rPr>
            <w:webHidden/>
          </w:rPr>
          <w:tab/>
        </w:r>
        <w:r w:rsidR="00700742">
          <w:rPr>
            <w:webHidden/>
          </w:rPr>
          <w:fldChar w:fldCharType="begin"/>
        </w:r>
        <w:r w:rsidR="00700742">
          <w:rPr>
            <w:webHidden/>
          </w:rPr>
          <w:instrText xml:space="preserve"> PAGEREF _Toc349304653 \h </w:instrText>
        </w:r>
        <w:r w:rsidR="00700742">
          <w:rPr>
            <w:webHidden/>
          </w:rPr>
        </w:r>
        <w:r w:rsidR="00700742">
          <w:rPr>
            <w:webHidden/>
          </w:rPr>
          <w:fldChar w:fldCharType="separate"/>
        </w:r>
        <w:r w:rsidR="00700742">
          <w:rPr>
            <w:webHidden/>
          </w:rPr>
          <w:t>4</w:t>
        </w:r>
        <w:r w:rsidR="00700742">
          <w:rPr>
            <w:webHidden/>
          </w:rPr>
          <w:fldChar w:fldCharType="end"/>
        </w:r>
      </w:hyperlink>
    </w:p>
    <w:p w:rsidR="00700742" w:rsidRDefault="006F41E7">
      <w:pPr>
        <w:pStyle w:val="TOC1"/>
        <w:rPr>
          <w:rFonts w:asciiTheme="minorHAnsi" w:eastAsiaTheme="minorEastAsia" w:hAnsiTheme="minorHAnsi" w:cstheme="minorBidi"/>
          <w:sz w:val="22"/>
          <w:szCs w:val="22"/>
        </w:rPr>
      </w:pPr>
      <w:hyperlink w:anchor="_Toc349304654" w:history="1">
        <w:r w:rsidR="00700742" w:rsidRPr="003E7C10">
          <w:rPr>
            <w:rStyle w:val="Hyperlink"/>
          </w:rPr>
          <w:t>Measurand</w:t>
        </w:r>
        <w:r w:rsidR="00700742">
          <w:rPr>
            <w:webHidden/>
          </w:rPr>
          <w:tab/>
        </w:r>
        <w:r w:rsidR="00700742">
          <w:rPr>
            <w:webHidden/>
          </w:rPr>
          <w:fldChar w:fldCharType="begin"/>
        </w:r>
        <w:r w:rsidR="00700742">
          <w:rPr>
            <w:webHidden/>
          </w:rPr>
          <w:instrText xml:space="preserve"> PAGEREF _Toc349304654 \h </w:instrText>
        </w:r>
        <w:r w:rsidR="00700742">
          <w:rPr>
            <w:webHidden/>
          </w:rPr>
        </w:r>
        <w:r w:rsidR="00700742">
          <w:rPr>
            <w:webHidden/>
          </w:rPr>
          <w:fldChar w:fldCharType="separate"/>
        </w:r>
        <w:r w:rsidR="00700742">
          <w:rPr>
            <w:webHidden/>
          </w:rPr>
          <w:t>5</w:t>
        </w:r>
        <w:r w:rsidR="00700742">
          <w:rPr>
            <w:webHidden/>
          </w:rPr>
          <w:fldChar w:fldCharType="end"/>
        </w:r>
      </w:hyperlink>
    </w:p>
    <w:p w:rsidR="00700742" w:rsidRDefault="006F41E7">
      <w:pPr>
        <w:pStyle w:val="TOC1"/>
        <w:rPr>
          <w:rFonts w:asciiTheme="minorHAnsi" w:eastAsiaTheme="minorEastAsia" w:hAnsiTheme="minorHAnsi" w:cstheme="minorBidi"/>
          <w:sz w:val="22"/>
          <w:szCs w:val="22"/>
        </w:rPr>
      </w:pPr>
      <w:hyperlink w:anchor="_Toc349304655" w:history="1">
        <w:r w:rsidR="00700742" w:rsidRPr="003E7C10">
          <w:rPr>
            <w:rStyle w:val="Hyperlink"/>
          </w:rPr>
          <w:t>Measurand Traceability</w:t>
        </w:r>
        <w:r w:rsidR="00700742">
          <w:rPr>
            <w:webHidden/>
          </w:rPr>
          <w:tab/>
        </w:r>
        <w:r w:rsidR="00700742">
          <w:rPr>
            <w:webHidden/>
          </w:rPr>
          <w:fldChar w:fldCharType="begin"/>
        </w:r>
        <w:r w:rsidR="00700742">
          <w:rPr>
            <w:webHidden/>
          </w:rPr>
          <w:instrText xml:space="preserve"> PAGEREF _Toc349304655 \h </w:instrText>
        </w:r>
        <w:r w:rsidR="00700742">
          <w:rPr>
            <w:webHidden/>
          </w:rPr>
        </w:r>
        <w:r w:rsidR="00700742">
          <w:rPr>
            <w:webHidden/>
          </w:rPr>
          <w:fldChar w:fldCharType="separate"/>
        </w:r>
        <w:r w:rsidR="00700742">
          <w:rPr>
            <w:webHidden/>
          </w:rPr>
          <w:t>5</w:t>
        </w:r>
        <w:r w:rsidR="00700742">
          <w:rPr>
            <w:webHidden/>
          </w:rPr>
          <w:fldChar w:fldCharType="end"/>
        </w:r>
      </w:hyperlink>
    </w:p>
    <w:p w:rsidR="00700742" w:rsidRDefault="006F41E7">
      <w:pPr>
        <w:pStyle w:val="TOC1"/>
        <w:rPr>
          <w:rFonts w:asciiTheme="minorHAnsi" w:eastAsiaTheme="minorEastAsia" w:hAnsiTheme="minorHAnsi" w:cstheme="minorBidi"/>
          <w:sz w:val="22"/>
          <w:szCs w:val="22"/>
        </w:rPr>
      </w:pPr>
      <w:hyperlink w:anchor="_Toc349304656" w:history="1">
        <w:r w:rsidR="00700742" w:rsidRPr="003E7C10">
          <w:rPr>
            <w:rStyle w:val="Hyperlink"/>
          </w:rPr>
          <w:t>Measurand Uncertainty</w:t>
        </w:r>
        <w:r w:rsidR="00700742">
          <w:rPr>
            <w:webHidden/>
          </w:rPr>
          <w:tab/>
        </w:r>
        <w:r w:rsidR="00700742">
          <w:rPr>
            <w:webHidden/>
          </w:rPr>
          <w:fldChar w:fldCharType="begin"/>
        </w:r>
        <w:r w:rsidR="00700742">
          <w:rPr>
            <w:webHidden/>
          </w:rPr>
          <w:instrText xml:space="preserve"> PAGEREF _Toc349304656 \h </w:instrText>
        </w:r>
        <w:r w:rsidR="00700742">
          <w:rPr>
            <w:webHidden/>
          </w:rPr>
        </w:r>
        <w:r w:rsidR="00700742">
          <w:rPr>
            <w:webHidden/>
          </w:rPr>
          <w:fldChar w:fldCharType="separate"/>
        </w:r>
        <w:r w:rsidR="00700742">
          <w:rPr>
            <w:webHidden/>
          </w:rPr>
          <w:t>5</w:t>
        </w:r>
        <w:r w:rsidR="00700742">
          <w:rPr>
            <w:webHidden/>
          </w:rPr>
          <w:fldChar w:fldCharType="end"/>
        </w:r>
      </w:hyperlink>
    </w:p>
    <w:p w:rsidR="00700742" w:rsidRDefault="006F41E7">
      <w:pPr>
        <w:pStyle w:val="TOC1"/>
        <w:rPr>
          <w:rFonts w:asciiTheme="minorHAnsi" w:eastAsiaTheme="minorEastAsia" w:hAnsiTheme="minorHAnsi" w:cstheme="minorBidi"/>
          <w:sz w:val="22"/>
          <w:szCs w:val="22"/>
        </w:rPr>
      </w:pPr>
      <w:hyperlink w:anchor="_Toc349304657" w:history="1">
        <w:r w:rsidR="00700742" w:rsidRPr="003E7C10">
          <w:rPr>
            <w:rStyle w:val="Hyperlink"/>
          </w:rPr>
          <w:t>GPS Data</w:t>
        </w:r>
        <w:r w:rsidR="00700742">
          <w:rPr>
            <w:webHidden/>
          </w:rPr>
          <w:tab/>
        </w:r>
        <w:r w:rsidR="00700742">
          <w:rPr>
            <w:webHidden/>
          </w:rPr>
          <w:fldChar w:fldCharType="begin"/>
        </w:r>
        <w:r w:rsidR="00700742">
          <w:rPr>
            <w:webHidden/>
          </w:rPr>
          <w:instrText xml:space="preserve"> PAGEREF _Toc349304657 \h </w:instrText>
        </w:r>
        <w:r w:rsidR="00700742">
          <w:rPr>
            <w:webHidden/>
          </w:rPr>
        </w:r>
        <w:r w:rsidR="00700742">
          <w:rPr>
            <w:webHidden/>
          </w:rPr>
          <w:fldChar w:fldCharType="separate"/>
        </w:r>
        <w:r w:rsidR="00700742">
          <w:rPr>
            <w:webHidden/>
          </w:rPr>
          <w:t>6</w:t>
        </w:r>
        <w:r w:rsidR="00700742">
          <w:rPr>
            <w:webHidden/>
          </w:rPr>
          <w:fldChar w:fldCharType="end"/>
        </w:r>
      </w:hyperlink>
    </w:p>
    <w:p w:rsidR="00700742" w:rsidRDefault="006F41E7">
      <w:pPr>
        <w:pStyle w:val="TOC1"/>
        <w:rPr>
          <w:rFonts w:asciiTheme="minorHAnsi" w:eastAsiaTheme="minorEastAsia" w:hAnsiTheme="minorHAnsi" w:cstheme="minorBidi"/>
          <w:sz w:val="22"/>
          <w:szCs w:val="22"/>
        </w:rPr>
      </w:pPr>
      <w:hyperlink w:anchor="_Toc349304658" w:history="1">
        <w:r w:rsidR="00700742" w:rsidRPr="003E7C10">
          <w:rPr>
            <w:rStyle w:val="Hyperlink"/>
          </w:rPr>
          <w:t>GPS Data Irregularities</w:t>
        </w:r>
        <w:r w:rsidR="00700742">
          <w:rPr>
            <w:webHidden/>
          </w:rPr>
          <w:tab/>
        </w:r>
        <w:r w:rsidR="00700742">
          <w:rPr>
            <w:webHidden/>
          </w:rPr>
          <w:fldChar w:fldCharType="begin"/>
        </w:r>
        <w:r w:rsidR="00700742">
          <w:rPr>
            <w:webHidden/>
          </w:rPr>
          <w:instrText xml:space="preserve"> PAGEREF _Toc349304658 \h </w:instrText>
        </w:r>
        <w:r w:rsidR="00700742">
          <w:rPr>
            <w:webHidden/>
          </w:rPr>
        </w:r>
        <w:r w:rsidR="00700742">
          <w:rPr>
            <w:webHidden/>
          </w:rPr>
          <w:fldChar w:fldCharType="separate"/>
        </w:r>
        <w:r w:rsidR="00700742">
          <w:rPr>
            <w:webHidden/>
          </w:rPr>
          <w:t>6</w:t>
        </w:r>
        <w:r w:rsidR="00700742">
          <w:rPr>
            <w:webHidden/>
          </w:rPr>
          <w:fldChar w:fldCharType="end"/>
        </w:r>
      </w:hyperlink>
    </w:p>
    <w:p w:rsidR="00700742" w:rsidRDefault="006F41E7">
      <w:pPr>
        <w:pStyle w:val="TOC1"/>
        <w:rPr>
          <w:rFonts w:asciiTheme="minorHAnsi" w:eastAsiaTheme="minorEastAsia" w:hAnsiTheme="minorHAnsi" w:cstheme="minorBidi"/>
          <w:sz w:val="22"/>
          <w:szCs w:val="22"/>
        </w:rPr>
      </w:pPr>
      <w:hyperlink w:anchor="_Toc349304659" w:history="1">
        <w:r w:rsidR="00700742" w:rsidRPr="003E7C10">
          <w:rPr>
            <w:rStyle w:val="Hyperlink"/>
          </w:rPr>
          <w:t>Method</w:t>
        </w:r>
        <w:r w:rsidR="00700742">
          <w:rPr>
            <w:webHidden/>
          </w:rPr>
          <w:tab/>
        </w:r>
        <w:r w:rsidR="00700742">
          <w:rPr>
            <w:webHidden/>
          </w:rPr>
          <w:fldChar w:fldCharType="begin"/>
        </w:r>
        <w:r w:rsidR="00700742">
          <w:rPr>
            <w:webHidden/>
          </w:rPr>
          <w:instrText xml:space="preserve"> PAGEREF _Toc349304659 \h </w:instrText>
        </w:r>
        <w:r w:rsidR="00700742">
          <w:rPr>
            <w:webHidden/>
          </w:rPr>
        </w:r>
        <w:r w:rsidR="00700742">
          <w:rPr>
            <w:webHidden/>
          </w:rPr>
          <w:fldChar w:fldCharType="separate"/>
        </w:r>
        <w:r w:rsidR="00700742">
          <w:rPr>
            <w:webHidden/>
          </w:rPr>
          <w:t>8</w:t>
        </w:r>
        <w:r w:rsidR="00700742">
          <w:rPr>
            <w:webHidden/>
          </w:rPr>
          <w:fldChar w:fldCharType="end"/>
        </w:r>
      </w:hyperlink>
    </w:p>
    <w:p w:rsidR="00700742" w:rsidRDefault="006F41E7">
      <w:pPr>
        <w:pStyle w:val="TOC1"/>
        <w:rPr>
          <w:rFonts w:asciiTheme="minorHAnsi" w:eastAsiaTheme="minorEastAsia" w:hAnsiTheme="minorHAnsi" w:cstheme="minorBidi"/>
          <w:sz w:val="22"/>
          <w:szCs w:val="22"/>
        </w:rPr>
      </w:pPr>
      <w:hyperlink w:anchor="_Toc349304660" w:history="1">
        <w:r w:rsidR="00700742" w:rsidRPr="003E7C10">
          <w:rPr>
            <w:rStyle w:val="Hyperlink"/>
          </w:rPr>
          <w:t>Results</w:t>
        </w:r>
        <w:r w:rsidR="00700742">
          <w:rPr>
            <w:webHidden/>
          </w:rPr>
          <w:tab/>
        </w:r>
        <w:r w:rsidR="00700742">
          <w:rPr>
            <w:webHidden/>
          </w:rPr>
          <w:fldChar w:fldCharType="begin"/>
        </w:r>
        <w:r w:rsidR="00700742">
          <w:rPr>
            <w:webHidden/>
          </w:rPr>
          <w:instrText xml:space="preserve"> PAGEREF _Toc349304660 \h </w:instrText>
        </w:r>
        <w:r w:rsidR="00700742">
          <w:rPr>
            <w:webHidden/>
          </w:rPr>
        </w:r>
        <w:r w:rsidR="00700742">
          <w:rPr>
            <w:webHidden/>
          </w:rPr>
          <w:fldChar w:fldCharType="separate"/>
        </w:r>
        <w:r w:rsidR="00700742">
          <w:rPr>
            <w:webHidden/>
          </w:rPr>
          <w:t>9</w:t>
        </w:r>
        <w:r w:rsidR="00700742">
          <w:rPr>
            <w:webHidden/>
          </w:rPr>
          <w:fldChar w:fldCharType="end"/>
        </w:r>
      </w:hyperlink>
    </w:p>
    <w:p w:rsidR="00700742" w:rsidRDefault="00E77E46" w:rsidP="00700742">
      <w:pPr>
        <w:pStyle w:val="TOC1"/>
      </w:pPr>
      <w:r>
        <w:fldChar w:fldCharType="end"/>
      </w:r>
      <w:r w:rsidR="0042795F">
        <w:br w:type="page"/>
      </w:r>
    </w:p>
    <w:p w:rsidR="002C2B3F" w:rsidRPr="00394674" w:rsidRDefault="002C2B3F" w:rsidP="00DA5B94">
      <w:pPr>
        <w:pStyle w:val="Heading2"/>
      </w:pPr>
      <w:r w:rsidRPr="00394674">
        <w:lastRenderedPageBreak/>
        <w:t xml:space="preserve">Name of </w:t>
      </w:r>
      <w:r>
        <w:t>NATA approved</w:t>
      </w:r>
      <w:r w:rsidRPr="00394674">
        <w:t xml:space="preserve"> </w:t>
      </w:r>
      <w:r>
        <w:t>facility</w:t>
      </w:r>
      <w:r w:rsidRPr="00394674">
        <w:t xml:space="preserve"> </w:t>
      </w:r>
    </w:p>
    <w:p w:rsidR="00576953" w:rsidRPr="00991284" w:rsidRDefault="002C2B3F" w:rsidP="00991284">
      <w:pPr>
        <w:pStyle w:val="BodyTextNOLS"/>
      </w:pPr>
      <w:r w:rsidRPr="00991284">
        <w:t xml:space="preserve">Geoscience </w:t>
      </w:r>
      <w:smartTag w:uri="urn:schemas-microsoft-com:office:smarttags" w:element="country-region">
        <w:smartTag w:uri="urn:schemas-microsoft-com:office:smarttags" w:element="place">
          <w:r w:rsidRPr="00991284">
            <w:t>Australia</w:t>
          </w:r>
        </w:smartTag>
      </w:smartTag>
      <w:r w:rsidRPr="00991284">
        <w:t xml:space="preserve"> – National Geospatial Reference Systems Project</w:t>
      </w:r>
    </w:p>
    <w:p w:rsidR="00576953" w:rsidRPr="00991284" w:rsidRDefault="002C2B3F" w:rsidP="00991284">
      <w:pPr>
        <w:pStyle w:val="BodyTextNOLS"/>
      </w:pPr>
      <w:r w:rsidRPr="00991284">
        <w:t xml:space="preserve">Corner </w:t>
      </w:r>
      <w:smartTag w:uri="urn:schemas-microsoft-com:office:smarttags" w:element="Street">
        <w:smartTag w:uri="urn:schemas-microsoft-com:office:smarttags" w:element="address">
          <w:r w:rsidRPr="00991284">
            <w:t>Jerrabomberra Ave</w:t>
          </w:r>
        </w:smartTag>
      </w:smartTag>
      <w:r w:rsidRPr="00991284">
        <w:t xml:space="preserve"> and </w:t>
      </w:r>
      <w:smartTag w:uri="urn:schemas-microsoft-com:office:smarttags" w:element="Street">
        <w:smartTag w:uri="urn:schemas-microsoft-com:office:smarttags" w:element="address">
          <w:r w:rsidRPr="00991284">
            <w:t>Hindmarsh Drive</w:t>
          </w:r>
        </w:smartTag>
      </w:smartTag>
    </w:p>
    <w:p w:rsidR="00576953" w:rsidRPr="00991284" w:rsidRDefault="002C2B3F" w:rsidP="00991284">
      <w:pPr>
        <w:pStyle w:val="BodyTextNOLS"/>
      </w:pPr>
      <w:r w:rsidRPr="00991284">
        <w:t xml:space="preserve">Symonston ACT 2609 </w:t>
      </w:r>
      <w:smartTag w:uri="urn:schemas-microsoft-com:office:smarttags" w:element="country-region">
        <w:smartTag w:uri="urn:schemas-microsoft-com:office:smarttags" w:element="place">
          <w:r w:rsidRPr="00991284">
            <w:t>Australia</w:t>
          </w:r>
        </w:smartTag>
      </w:smartTag>
    </w:p>
    <w:p w:rsidR="00576953" w:rsidRPr="00991284" w:rsidRDefault="002C2B3F" w:rsidP="00991284">
      <w:pPr>
        <w:pStyle w:val="BodyTextNOLS"/>
      </w:pPr>
      <w:r w:rsidRPr="00394674">
        <w:t>Tele</w:t>
      </w:r>
      <w:r w:rsidRPr="00991284">
        <w:t>phone: (02) 6249 9111 Facsimile: (02) 6249 9969</w:t>
      </w:r>
    </w:p>
    <w:p w:rsidR="002C2B3F" w:rsidRPr="00991284" w:rsidRDefault="002C2B3F" w:rsidP="00991284">
      <w:pPr>
        <w:pStyle w:val="BodyTextNOLS"/>
      </w:pPr>
      <w:r w:rsidRPr="00991284">
        <w:t xml:space="preserve">Email: </w:t>
      </w:r>
      <w:hyperlink r:id="rId18" w:tooltip="Email Geodesy" w:history="1">
        <w:r w:rsidRPr="00991284">
          <w:rPr>
            <w:rStyle w:val="Hyperlink"/>
          </w:rPr>
          <w:t>geodesy@ga.gov.au</w:t>
        </w:r>
      </w:hyperlink>
    </w:p>
    <w:p w:rsidR="002C2B3F" w:rsidRPr="00394674" w:rsidRDefault="002C2B3F" w:rsidP="00DA5B94">
      <w:pPr>
        <w:pStyle w:val="Heading2"/>
      </w:pPr>
      <w:r w:rsidRPr="00394674">
        <w:t>Client</w:t>
      </w:r>
      <w:r>
        <w:t xml:space="preserve"> D</w:t>
      </w:r>
      <w:r w:rsidRPr="00394674">
        <w:t xml:space="preserve">etail </w:t>
      </w:r>
    </w:p>
    <w:p w:rsidR="00576953" w:rsidRPr="00991284" w:rsidRDefault="00BF2B5C" w:rsidP="00991284">
      <w:pPr>
        <w:pStyle w:val="BodyTextNOLS"/>
      </w:pPr>
      <w:r w:rsidRPr="00991284">
        <w:t>Liam Curran</w:t>
      </w:r>
    </w:p>
    <w:p w:rsidR="00576953" w:rsidRPr="00991284" w:rsidRDefault="00BF2B5C" w:rsidP="00991284">
      <w:pPr>
        <w:pStyle w:val="BodyTextNOLS"/>
      </w:pPr>
      <w:r w:rsidRPr="00991284">
        <w:t>RPS Australia East Pty Ltd</w:t>
      </w:r>
    </w:p>
    <w:p w:rsidR="00576953" w:rsidRPr="00991284" w:rsidRDefault="00BF2B5C" w:rsidP="00991284">
      <w:pPr>
        <w:pStyle w:val="BodyTextNOLS"/>
      </w:pPr>
      <w:smartTag w:uri="urn:schemas-microsoft-com:office:smarttags" w:element="Street">
        <w:smartTag w:uri="urn:schemas-microsoft-com:office:smarttags" w:element="address">
          <w:r w:rsidRPr="00991284">
            <w:t>743 Ann Street</w:t>
          </w:r>
        </w:smartTag>
      </w:smartTag>
      <w:r w:rsidRPr="00991284">
        <w:t xml:space="preserve">, </w:t>
      </w:r>
      <w:smartTag w:uri="urn:schemas-microsoft-com:office:smarttags" w:element="PlaceName">
        <w:r w:rsidRPr="00991284">
          <w:t>Fortitude</w:t>
        </w:r>
      </w:smartTag>
      <w:r w:rsidRPr="00991284">
        <w:t xml:space="preserve"> </w:t>
      </w:r>
      <w:smartTag w:uri="urn:schemas-microsoft-com:office:smarttags" w:element="PlaceType">
        <w:r w:rsidRPr="00991284">
          <w:t>Valley</w:t>
        </w:r>
      </w:smartTag>
      <w:r w:rsidRPr="00991284">
        <w:t xml:space="preserve">,QLD, </w:t>
      </w:r>
      <w:smartTag w:uri="urn:schemas-microsoft-com:office:smarttags" w:element="place">
        <w:smartTag w:uri="urn:schemas-microsoft-com:office:smarttags" w:element="country-region">
          <w:r w:rsidRPr="00991284">
            <w:t>Australia</w:t>
          </w:r>
        </w:smartTag>
      </w:smartTag>
      <w:r w:rsidRPr="00991284">
        <w:t>, 4006</w:t>
      </w:r>
    </w:p>
    <w:p w:rsidR="00576953" w:rsidRPr="00991284" w:rsidRDefault="002C2B3F" w:rsidP="00991284">
      <w:pPr>
        <w:pStyle w:val="BodyTextNOLS"/>
      </w:pPr>
      <w:r w:rsidRPr="00991284">
        <w:t xml:space="preserve">Telephone: </w:t>
      </w:r>
      <w:r w:rsidR="009A5B0B" w:rsidRPr="00991284">
        <w:t xml:space="preserve">(07) </w:t>
      </w:r>
      <w:r w:rsidR="00BF2B5C" w:rsidRPr="00991284">
        <w:t>3606 6078</w:t>
      </w:r>
      <w:r w:rsidRPr="00991284">
        <w:t xml:space="preserve"> Facsimile: </w:t>
      </w:r>
      <w:r w:rsidR="009A5B0B" w:rsidRPr="00991284">
        <w:t xml:space="preserve">(07) </w:t>
      </w:r>
      <w:r w:rsidR="00BF2B5C" w:rsidRPr="00991284">
        <w:t>3237 8833</w:t>
      </w:r>
    </w:p>
    <w:p w:rsidR="00576953" w:rsidRPr="00991284" w:rsidRDefault="002C2B3F" w:rsidP="00991284">
      <w:pPr>
        <w:pStyle w:val="BodyTextNOLS"/>
      </w:pPr>
      <w:r w:rsidRPr="00991284">
        <w:t xml:space="preserve">Email: </w:t>
      </w:r>
      <w:hyperlink r:id="rId19" w:tooltip="Email Liam Curran" w:history="1">
        <w:r w:rsidR="007D666F" w:rsidRPr="00991284">
          <w:rPr>
            <w:rStyle w:val="Hyperlink"/>
          </w:rPr>
          <w:t>liam.curran@rpsgroup.com.au</w:t>
        </w:r>
      </w:hyperlink>
    </w:p>
    <w:p w:rsidR="002C2B3F" w:rsidRPr="00991284" w:rsidRDefault="002C2B3F" w:rsidP="00991284">
      <w:pPr>
        <w:pStyle w:val="BodyTextNOLS"/>
      </w:pPr>
      <w:r w:rsidRPr="00991284">
        <w:t xml:space="preserve">Date of request: </w:t>
      </w:r>
      <w:r w:rsidR="00BF2B5C" w:rsidRPr="00991284">
        <w:t>20</w:t>
      </w:r>
      <w:r w:rsidR="009A5B0B" w:rsidRPr="00991284">
        <w:t xml:space="preserve"> </w:t>
      </w:r>
      <w:r w:rsidR="007542B9" w:rsidRPr="00991284">
        <w:t>November</w:t>
      </w:r>
      <w:r w:rsidR="009A5B0B" w:rsidRPr="00991284">
        <w:t xml:space="preserve"> 2012</w:t>
      </w:r>
    </w:p>
    <w:p w:rsidR="002C2B3F" w:rsidRPr="00C622A8" w:rsidRDefault="002C2B3F" w:rsidP="00DA5B94">
      <w:pPr>
        <w:pStyle w:val="Heading2"/>
      </w:pPr>
      <w:r w:rsidRPr="00C622A8">
        <w:t>Expiry of this Report</w:t>
      </w:r>
    </w:p>
    <w:p w:rsidR="00054864" w:rsidRDefault="002C2B3F" w:rsidP="00054864">
      <w:pPr>
        <w:pStyle w:val="BodyText"/>
      </w:pPr>
      <w:r w:rsidRPr="00C622A8">
        <w:t xml:space="preserve">5 years after </w:t>
      </w:r>
      <w:r>
        <w:t>authorisation date</w:t>
      </w:r>
      <w:r w:rsidRPr="00C622A8">
        <w:t>.</w:t>
      </w:r>
    </w:p>
    <w:p w:rsidR="00054864" w:rsidRPr="008219D9" w:rsidRDefault="002C2B3F" w:rsidP="00DA5B94">
      <w:pPr>
        <w:pStyle w:val="Heading2"/>
      </w:pPr>
      <w:r w:rsidRPr="008219D9">
        <w:t>Abbreviations</w:t>
      </w:r>
    </w:p>
    <w:p w:rsidR="00FC6C2E" w:rsidRDefault="00576953" w:rsidP="00576953">
      <w:pPr>
        <w:pStyle w:val="Bodytext3ptLS"/>
      </w:pPr>
      <w:r>
        <w:t>AFN</w:t>
      </w:r>
      <w:r>
        <w:tab/>
      </w:r>
      <w:r w:rsidR="002C2B3F">
        <w:t>Australian Fiducial Network</w:t>
      </w:r>
    </w:p>
    <w:p w:rsidR="002C2B3F" w:rsidRDefault="002C2B3F" w:rsidP="00576953">
      <w:pPr>
        <w:pStyle w:val="Bodytext3ptLS"/>
      </w:pPr>
      <w:r w:rsidRPr="00394674">
        <w:t xml:space="preserve">ARGN </w:t>
      </w:r>
      <w:r w:rsidR="00576953">
        <w:tab/>
      </w:r>
      <w:r w:rsidRPr="00394674">
        <w:t>Australian Regional G</w:t>
      </w:r>
      <w:r>
        <w:t>NS</w:t>
      </w:r>
      <w:r w:rsidRPr="00394674">
        <w:t>S Network</w:t>
      </w:r>
    </w:p>
    <w:p w:rsidR="002C2B3F" w:rsidRPr="00394674" w:rsidRDefault="00576953" w:rsidP="00576953">
      <w:pPr>
        <w:pStyle w:val="Bodytext3ptLS"/>
      </w:pPr>
      <w:r>
        <w:t>CORS</w:t>
      </w:r>
      <w:r>
        <w:tab/>
      </w:r>
      <w:r w:rsidR="002C2B3F" w:rsidRPr="00394674">
        <w:t>Continuously Operating Reference Station</w:t>
      </w:r>
      <w:r w:rsidR="00D33730">
        <w:t>(</w:t>
      </w:r>
      <w:r w:rsidR="002C2B3F" w:rsidRPr="00394674">
        <w:t>s</w:t>
      </w:r>
      <w:r w:rsidR="00D33730">
        <w:t>)</w:t>
      </w:r>
    </w:p>
    <w:p w:rsidR="002C2B3F" w:rsidRPr="00D361AA" w:rsidRDefault="002C2B3F" w:rsidP="00576953">
      <w:pPr>
        <w:pStyle w:val="Bodytext3ptLS"/>
      </w:pPr>
      <w:r w:rsidRPr="00D361AA">
        <w:t>GDA94</w:t>
      </w:r>
      <w:r w:rsidRPr="00D361AA">
        <w:tab/>
        <w:t xml:space="preserve">Geocentric Datum </w:t>
      </w:r>
      <w:smartTag w:uri="urn:schemas-microsoft-com:office:smarttags" w:element="country-region">
        <w:smartTag w:uri="urn:schemas-microsoft-com:office:smarttags" w:element="place">
          <w:r w:rsidRPr="00D361AA">
            <w:t>Australia</w:t>
          </w:r>
        </w:smartTag>
      </w:smartTag>
      <w:r w:rsidRPr="00D361AA">
        <w:t xml:space="preserve"> 1994</w:t>
      </w:r>
    </w:p>
    <w:p w:rsidR="002C2B3F" w:rsidRDefault="00576953" w:rsidP="00576953">
      <w:pPr>
        <w:pStyle w:val="Bodytext3ptLS"/>
      </w:pPr>
      <w:r>
        <w:t>GNSS</w:t>
      </w:r>
      <w:r>
        <w:tab/>
      </w:r>
      <w:r w:rsidR="002C2B3F" w:rsidRPr="00D361AA">
        <w:t>Global Navigation Satellite System</w:t>
      </w:r>
      <w:r w:rsidR="00D33730">
        <w:t>(s)</w:t>
      </w:r>
    </w:p>
    <w:p w:rsidR="002C2B3F" w:rsidRPr="00D361AA" w:rsidRDefault="00576953" w:rsidP="00576953">
      <w:pPr>
        <w:pStyle w:val="Bodytext3ptLS"/>
      </w:pPr>
      <w:r>
        <w:t>GPS</w:t>
      </w:r>
      <w:r>
        <w:tab/>
      </w:r>
      <w:r w:rsidR="002C2B3F" w:rsidRPr="00D361AA">
        <w:t>Global Positioning System</w:t>
      </w:r>
    </w:p>
    <w:p w:rsidR="002C2B3F" w:rsidRPr="0016726A" w:rsidRDefault="002C2B3F" w:rsidP="00576953">
      <w:pPr>
        <w:pStyle w:val="Bodytext3ptLS"/>
      </w:pPr>
      <w:r>
        <w:t>GRS80</w:t>
      </w:r>
      <w:r>
        <w:tab/>
      </w:r>
      <w:r w:rsidRPr="0016726A">
        <w:t>Geodetic Reference System 1980</w:t>
      </w:r>
    </w:p>
    <w:p w:rsidR="002C2B3F" w:rsidRDefault="00576953" w:rsidP="00576953">
      <w:pPr>
        <w:pStyle w:val="Bodytext3ptLS"/>
      </w:pPr>
      <w:r>
        <w:t>IGS</w:t>
      </w:r>
      <w:r>
        <w:tab/>
      </w:r>
      <w:r w:rsidR="002C2B3F" w:rsidRPr="00D361AA">
        <w:t>International GNSS Service</w:t>
      </w:r>
    </w:p>
    <w:p w:rsidR="002C2B3F" w:rsidRDefault="00576953" w:rsidP="00576953">
      <w:pPr>
        <w:pStyle w:val="Bodytext3ptLS"/>
      </w:pPr>
      <w:r>
        <w:t>ITRF</w:t>
      </w:r>
      <w:r>
        <w:tab/>
      </w:r>
      <w:r w:rsidR="002C2B3F">
        <w:t>International Terrestrial Reference Frame</w:t>
      </w:r>
    </w:p>
    <w:p w:rsidR="002C2B3F" w:rsidRPr="00E13E7F" w:rsidRDefault="002C2B3F" w:rsidP="00576953">
      <w:pPr>
        <w:pStyle w:val="Bodytext3ptLS"/>
      </w:pPr>
      <w:r>
        <w:t>ITRF92</w:t>
      </w:r>
      <w:r>
        <w:tab/>
        <w:t>International Terrestrial Reference Frame 1992</w:t>
      </w:r>
    </w:p>
    <w:p w:rsidR="00054864" w:rsidRDefault="002C2B3F" w:rsidP="00576953">
      <w:pPr>
        <w:pStyle w:val="Bodytext3ptLS"/>
      </w:pPr>
      <w:r>
        <w:t>ITRF2008</w:t>
      </w:r>
      <w:r>
        <w:tab/>
        <w:t>International Terrestrial Reference Frame 2008</w:t>
      </w:r>
    </w:p>
    <w:p w:rsidR="00054864" w:rsidRDefault="002C2B3F" w:rsidP="00E77E46">
      <w:pPr>
        <w:pStyle w:val="Heading1"/>
      </w:pPr>
      <w:bookmarkStart w:id="1" w:name="_Toc349304653"/>
      <w:r w:rsidRPr="00394674">
        <w:t>Introduction</w:t>
      </w:r>
      <w:bookmarkEnd w:id="1"/>
    </w:p>
    <w:p w:rsidR="00054864" w:rsidRDefault="002C2B3F" w:rsidP="00054864">
      <w:pPr>
        <w:pStyle w:val="BodyText"/>
      </w:pPr>
      <w:bookmarkStart w:id="2" w:name="OLE_LINK4"/>
      <w:bookmarkStart w:id="3" w:name="OLE_LINK5"/>
      <w:r>
        <w:t>An a</w:t>
      </w:r>
      <w:r w:rsidRPr="00394674">
        <w:t xml:space="preserve">pplication dated </w:t>
      </w:r>
      <w:r w:rsidR="00774C3B">
        <w:t>20</w:t>
      </w:r>
      <w:r w:rsidR="00073B54">
        <w:t xml:space="preserve"> </w:t>
      </w:r>
      <w:r w:rsidR="000C24AA">
        <w:t>November</w:t>
      </w:r>
      <w:r w:rsidR="00073B54">
        <w:t xml:space="preserve"> 2012 </w:t>
      </w:r>
      <w:r w:rsidRPr="00394674">
        <w:t xml:space="preserve">for verification of a reference standard of measurement under </w:t>
      </w:r>
      <w:r>
        <w:t>R</w:t>
      </w:r>
      <w:r w:rsidRPr="00394674">
        <w:t xml:space="preserve">egulation 12 of the National Measurement Regulations 1999 was received from the </w:t>
      </w:r>
      <w:r w:rsidR="00774C3B" w:rsidRPr="00774C3B">
        <w:t xml:space="preserve">Caval Ridge Mine of RPS Australia East Pty Ltd in </w:t>
      </w:r>
      <w:smartTag w:uri="urn:schemas-microsoft-com:office:smarttags" w:element="place">
        <w:smartTag w:uri="urn:schemas-microsoft-com:office:smarttags" w:element="State">
          <w:r w:rsidR="00774C3B" w:rsidRPr="00774C3B">
            <w:t>Queensland</w:t>
          </w:r>
        </w:smartTag>
      </w:smartTag>
      <w:r w:rsidR="00922473" w:rsidRPr="00774C3B">
        <w:t xml:space="preserve"> </w:t>
      </w:r>
      <w:r w:rsidRPr="00394674">
        <w:t xml:space="preserve">for verification of GDA94 position on their </w:t>
      </w:r>
      <w:r>
        <w:t>owned or managed station monument</w:t>
      </w:r>
      <w:r w:rsidRPr="00394674">
        <w:t xml:space="preserve">. This report documents the processing and analysis of GPS data observed by </w:t>
      </w:r>
      <w:r>
        <w:t xml:space="preserve">the </w:t>
      </w:r>
      <w:r w:rsidR="005D256D" w:rsidRPr="00774C3B">
        <w:t>Caval Ridge Mine</w:t>
      </w:r>
      <w:r w:rsidR="001375E3" w:rsidRPr="00D35FB9">
        <w:t xml:space="preserve"> </w:t>
      </w:r>
      <w:r w:rsidRPr="00394674">
        <w:t xml:space="preserve">during a 7-day period from </w:t>
      </w:r>
      <w:bookmarkStart w:id="4" w:name="OLE_LINK55"/>
      <w:bookmarkStart w:id="5" w:name="OLE_LINK56"/>
      <w:r w:rsidR="005D256D">
        <w:t>11</w:t>
      </w:r>
      <w:r w:rsidR="007542B9">
        <w:t xml:space="preserve"> </w:t>
      </w:r>
      <w:r w:rsidR="005D256D">
        <w:t>November</w:t>
      </w:r>
      <w:r w:rsidR="001375E3">
        <w:t xml:space="preserve"> </w:t>
      </w:r>
      <w:r>
        <w:t xml:space="preserve">to </w:t>
      </w:r>
      <w:r w:rsidR="005D256D">
        <w:t>17</w:t>
      </w:r>
      <w:r w:rsidR="001375E3">
        <w:t xml:space="preserve"> </w:t>
      </w:r>
      <w:r w:rsidR="007542B9">
        <w:t>November</w:t>
      </w:r>
      <w:r w:rsidR="001375E3">
        <w:t xml:space="preserve"> 2012 </w:t>
      </w:r>
      <w:r>
        <w:t xml:space="preserve">(day of year </w:t>
      </w:r>
      <w:r w:rsidR="007542B9">
        <w:t>3</w:t>
      </w:r>
      <w:r w:rsidR="005D256D">
        <w:t>16</w:t>
      </w:r>
      <w:r>
        <w:t xml:space="preserve"> to </w:t>
      </w:r>
      <w:r w:rsidR="007542B9">
        <w:t>3</w:t>
      </w:r>
      <w:r w:rsidR="00146CC9">
        <w:t>22</w:t>
      </w:r>
      <w:r>
        <w:t xml:space="preserve">) for </w:t>
      </w:r>
      <w:r w:rsidR="001375E3">
        <w:t xml:space="preserve">the </w:t>
      </w:r>
      <w:r>
        <w:t xml:space="preserve">station </w:t>
      </w:r>
      <w:r w:rsidR="007542B9">
        <w:t>C</w:t>
      </w:r>
      <w:r w:rsidR="00146CC9">
        <w:t>AVL</w:t>
      </w:r>
      <w:r>
        <w:t xml:space="preserve"> </w:t>
      </w:r>
      <w:bookmarkEnd w:id="4"/>
      <w:bookmarkEnd w:id="5"/>
      <w:r w:rsidRPr="00394674">
        <w:t>to satisfy the posi</w:t>
      </w:r>
      <w:r>
        <w:t>tion verification requirements.</w:t>
      </w:r>
      <w:bookmarkEnd w:id="2"/>
      <w:bookmarkEnd w:id="3"/>
    </w:p>
    <w:p w:rsidR="00054864" w:rsidRDefault="002C2B3F" w:rsidP="00E77E46">
      <w:pPr>
        <w:pStyle w:val="Heading1"/>
      </w:pPr>
      <w:bookmarkStart w:id="6" w:name="_Toc349304654"/>
      <w:r>
        <w:lastRenderedPageBreak/>
        <w:t>Measurand</w:t>
      </w:r>
      <w:bookmarkEnd w:id="6"/>
    </w:p>
    <w:p w:rsidR="00054864" w:rsidRDefault="002C2B3F" w:rsidP="00054864">
      <w:pPr>
        <w:pStyle w:val="BodyText"/>
      </w:pPr>
      <w:r>
        <w:t xml:space="preserve">Station position, at the time of measurement and stated instrumentation, of a GPS monument with respect to the </w:t>
      </w:r>
      <w:r w:rsidRPr="00EA0CDB">
        <w:t>Geocentric Datum of Australia (G</w:t>
      </w:r>
      <w:r>
        <w:t>DA</w:t>
      </w:r>
      <w:r w:rsidRPr="00EA0CDB">
        <w:t xml:space="preserve">94) referred to the GRS80 ellipsoid being in the ITRF92 reference </w:t>
      </w:r>
      <w:r>
        <w:t>frame</w:t>
      </w:r>
      <w:r w:rsidRPr="00EA0CDB">
        <w:t xml:space="preserve"> at the epoch 1994</w:t>
      </w:r>
      <w:r>
        <w:t>.0</w:t>
      </w:r>
      <w:r w:rsidRPr="00EA0CDB">
        <w:t>.</w:t>
      </w:r>
    </w:p>
    <w:p w:rsidR="00054864" w:rsidRDefault="002C2B3F" w:rsidP="00E77E46">
      <w:pPr>
        <w:pStyle w:val="Heading1"/>
      </w:pPr>
      <w:bookmarkStart w:id="7" w:name="_Toc349304655"/>
      <w:r>
        <w:t xml:space="preserve">Measurand </w:t>
      </w:r>
      <w:r w:rsidRPr="00F25DDF">
        <w:t>Traceability</w:t>
      </w:r>
      <w:bookmarkEnd w:id="7"/>
    </w:p>
    <w:p w:rsidR="00054864" w:rsidRDefault="002C2B3F" w:rsidP="00054864">
      <w:pPr>
        <w:pStyle w:val="BodyText"/>
      </w:pPr>
      <w:r w:rsidRPr="008E15B6">
        <w:t>Measure</w:t>
      </w:r>
      <w:r>
        <w:t>ment traceability was ensured by c</w:t>
      </w:r>
      <w:r w:rsidRPr="008E15B6">
        <w:t xml:space="preserve">omparing </w:t>
      </w:r>
      <w:r>
        <w:t>the computed solution</w:t>
      </w:r>
      <w:r w:rsidRPr="008E15B6">
        <w:t xml:space="preserve"> a</w:t>
      </w:r>
      <w:smartTag w:uri="urn:schemas-microsoft-com:office:smarttags" w:element="PersonName">
        <w:r w:rsidRPr="008E15B6">
          <w:t>ga</w:t>
        </w:r>
      </w:smartTag>
      <w:r w:rsidRPr="008E15B6">
        <w:t>inst the recognised value standard for position of the Australian Fiducial Network stations</w:t>
      </w:r>
      <w:r>
        <w:t>.</w:t>
      </w:r>
      <w:r w:rsidR="00691062">
        <w:t xml:space="preserve"> </w:t>
      </w:r>
      <w:r>
        <w:t xml:space="preserve">Additionally, the </w:t>
      </w:r>
      <w:r w:rsidRPr="008E15B6">
        <w:t>compute</w:t>
      </w:r>
      <w:r>
        <w:t>d solution was checked against the ITRF</w:t>
      </w:r>
      <w:r w:rsidRPr="008E15B6">
        <w:t xml:space="preserve"> based solutions computed by the IGS and the individual global analysis centres of the IGS.</w:t>
      </w:r>
      <w:r w:rsidR="00691062">
        <w:t xml:space="preserve"> </w:t>
      </w:r>
      <w:r>
        <w:t>The validity and traceability of the entire GPS system was ensured via its link to the global Satellite Laser Ranging (SLR) and Very Long Baseline Interferometry (VLBI) observing networks through the ITRF.</w:t>
      </w:r>
      <w:r w:rsidR="00691062">
        <w:t xml:space="preserve"> </w:t>
      </w:r>
      <w:r>
        <w:t>The validity and traceability</w:t>
      </w:r>
      <w:r w:rsidRPr="008E15B6">
        <w:t xml:space="preserve"> </w:t>
      </w:r>
      <w:r>
        <w:t>of our internal computation processes were ensured by u</w:t>
      </w:r>
      <w:r w:rsidRPr="008E15B6">
        <w:t>ndertaking standard benchmark analysis</w:t>
      </w:r>
      <w:r>
        <w:t xml:space="preserve"> prior to this analysis</w:t>
      </w:r>
      <w:r w:rsidRPr="008E15B6">
        <w:t>.</w:t>
      </w:r>
    </w:p>
    <w:p w:rsidR="00054864" w:rsidRDefault="002C2B3F" w:rsidP="00E77E46">
      <w:pPr>
        <w:pStyle w:val="Heading1"/>
      </w:pPr>
      <w:bookmarkStart w:id="8" w:name="_Toc349304656"/>
      <w:r>
        <w:t>Measurand Uncertainty</w:t>
      </w:r>
      <w:bookmarkEnd w:id="8"/>
    </w:p>
    <w:p w:rsidR="00054864" w:rsidRPr="00054864" w:rsidRDefault="002C2B3F" w:rsidP="00054864">
      <w:pPr>
        <w:pStyle w:val="BodyText"/>
      </w:pPr>
      <w:r w:rsidRPr="00054864">
        <w:t>Position uncertainties were calculated in accordance with the principles of the ISO Guide to the Expression of Uncertainty in Measurement (1995), with an interval estimated to have a confidence level of 95% at the time of verification.</w:t>
      </w:r>
      <w:r w:rsidR="00691062">
        <w:t xml:space="preserve"> </w:t>
      </w:r>
      <w:r w:rsidRPr="00054864">
        <w:t xml:space="preserve">The combined standard uncertainty was converted to an expanded uncertainty using a coverage factor, </w:t>
      </w:r>
      <w:r w:rsidRPr="00054864">
        <w:rPr>
          <w:rStyle w:val="Bodytextitalic"/>
        </w:rPr>
        <w:t>k</w:t>
      </w:r>
      <w:r w:rsidRPr="00054864">
        <w:t xml:space="preserve">, of 2. </w:t>
      </w:r>
    </w:p>
    <w:p w:rsidR="00054864" w:rsidRPr="00054864" w:rsidRDefault="002C2B3F" w:rsidP="00054864">
      <w:pPr>
        <w:pStyle w:val="BodyText"/>
      </w:pPr>
      <w:r w:rsidRPr="00054864">
        <w:rPr>
          <w:rStyle w:val="Bodytextbold"/>
        </w:rPr>
        <w:t>Type A</w:t>
      </w:r>
      <w:r w:rsidRPr="00054864">
        <w:t xml:space="preserve"> uncertainty sources were evaluated by adopting an </w:t>
      </w:r>
      <w:r w:rsidRPr="00054864">
        <w:rPr>
          <w:rStyle w:val="Bodytextitalic"/>
        </w:rPr>
        <w:t>a priori</w:t>
      </w:r>
      <w:r w:rsidRPr="00054864">
        <w:t xml:space="preserve"> sigma of </w:t>
      </w:r>
      <w:r w:rsidRPr="00054864">
        <w:rPr>
          <w:rStyle w:val="Bodytextbold"/>
        </w:rPr>
        <w:t>0.001</w:t>
      </w:r>
      <w:r w:rsidRPr="00054864">
        <w:t xml:space="preserve"> metre for the precision (1 sigma) of the L1-frequency, one-way, phase observation, at zenith.</w:t>
      </w:r>
      <w:r w:rsidR="00691062">
        <w:t xml:space="preserve"> </w:t>
      </w:r>
      <w:r w:rsidRPr="00054864">
        <w:t>The corresponding uncertainties of all parameters were determined, by standard error propagation theory, in the least-squares estimation process used in the GPS analysis.</w:t>
      </w:r>
      <w:r w:rsidR="00691062">
        <w:t xml:space="preserve"> </w:t>
      </w:r>
      <w:r w:rsidRPr="00054864">
        <w:t xml:space="preserve">Since the formal (internal) precision estimates of GPS solutions are well known to be optimistic, a factor of </w:t>
      </w:r>
      <w:r w:rsidRPr="00054864">
        <w:rPr>
          <w:rStyle w:val="Bodytextbold"/>
        </w:rPr>
        <w:t>10</w:t>
      </w:r>
      <w:r w:rsidRPr="00054864">
        <w:t xml:space="preserve"> (i.e. variance scale factor of 100) was subsequently applied to the variance-covariance matrix of the computed GDA94 coordinates.</w:t>
      </w:r>
    </w:p>
    <w:p w:rsidR="00054864" w:rsidRPr="00054864" w:rsidRDefault="002C2B3F" w:rsidP="00054864">
      <w:pPr>
        <w:pStyle w:val="BodyText"/>
      </w:pPr>
      <w:r w:rsidRPr="00054864">
        <w:rPr>
          <w:rStyle w:val="Bodytextbold"/>
        </w:rPr>
        <w:t>Type B</w:t>
      </w:r>
      <w:r w:rsidRPr="00054864">
        <w:t xml:space="preserve"> uncertainty sources, which in practice contribute to position uncertainty, cannot be estimated from the statistical analysis of short-period (i.e. 7-day) observations; these include environmental effects, such as long-period station loading (deformation) processes.</w:t>
      </w:r>
      <w:r w:rsidR="00691062">
        <w:t xml:space="preserve"> </w:t>
      </w:r>
      <w:r w:rsidRPr="00054864">
        <w:t xml:space="preserve">Table 1 shows the major </w:t>
      </w:r>
      <w:bookmarkStart w:id="9" w:name="OLE_LINK11"/>
      <w:r w:rsidRPr="00054864">
        <w:rPr>
          <w:rStyle w:val="Bodytextbold"/>
        </w:rPr>
        <w:t>Type B</w:t>
      </w:r>
      <w:r w:rsidRPr="00054864">
        <w:t xml:space="preserve"> uncertainty </w:t>
      </w:r>
      <w:bookmarkEnd w:id="9"/>
      <w:r w:rsidRPr="00054864">
        <w:t>sources for GPS analysis.</w:t>
      </w:r>
      <w:r w:rsidR="00691062">
        <w:t xml:space="preserve"> </w:t>
      </w:r>
    </w:p>
    <w:p w:rsidR="002C2B3F" w:rsidRPr="00054864" w:rsidRDefault="002C2B3F" w:rsidP="00FF1DD2">
      <w:pPr>
        <w:pStyle w:val="Tabletitle"/>
        <w:rPr>
          <w:rStyle w:val="BodyTextChar"/>
        </w:rPr>
      </w:pPr>
      <w:r w:rsidRPr="00054864">
        <w:rPr>
          <w:rStyle w:val="Bodytextbold"/>
        </w:rPr>
        <w:br w:type="page"/>
      </w:r>
      <w:r w:rsidRPr="00FF1DD2">
        <w:rPr>
          <w:rStyle w:val="Tabletitlebold"/>
        </w:rPr>
        <w:lastRenderedPageBreak/>
        <w:t>Table</w:t>
      </w:r>
      <w:r w:rsidRPr="00FF1DD2">
        <w:rPr>
          <w:rStyle w:val="Tabletitlebold"/>
          <w:rFonts w:eastAsia="Times"/>
        </w:rPr>
        <w:t xml:space="preserve"> </w:t>
      </w:r>
      <w:r w:rsidRPr="00FF1DD2">
        <w:rPr>
          <w:rStyle w:val="Tabletitlebold"/>
        </w:rPr>
        <w:t>1</w:t>
      </w:r>
      <w:r w:rsidRPr="00FF1DD2">
        <w:rPr>
          <w:rStyle w:val="Tabletitlebold"/>
          <w:rFonts w:eastAsia="Times"/>
        </w:rPr>
        <w:t xml:space="preserve">. </w:t>
      </w:r>
      <w:bookmarkStart w:id="10" w:name="OLE_LINK10"/>
      <w:r w:rsidRPr="00054864">
        <w:rPr>
          <w:rStyle w:val="Bodytextbold"/>
        </w:rPr>
        <w:t>Type B</w:t>
      </w:r>
      <w:r w:rsidRPr="00054864">
        <w:rPr>
          <w:rStyle w:val="BodyTextChar"/>
        </w:rPr>
        <w:t xml:space="preserve"> uncertainty </w:t>
      </w:r>
      <w:bookmarkEnd w:id="10"/>
      <w:r w:rsidRPr="00054864">
        <w:rPr>
          <w:rStyle w:val="BodyTextChar"/>
        </w:rPr>
        <w:t xml:space="preserve">sources (95% C.L.) for position, determined from GPS, and the total uncertainty, assuming the normal distribution of the uncertainty sources, high degrees of freedom and a coverage factor, </w:t>
      </w:r>
      <w:r w:rsidRPr="00691062">
        <w:rPr>
          <w:rStyle w:val="Bodytextitalic"/>
        </w:rPr>
        <w:t>k</w:t>
      </w:r>
      <w:r w:rsidRPr="00054864">
        <w:rPr>
          <w:rStyle w:val="BodyTextChar"/>
        </w:rPr>
        <w:t>, of</w:t>
      </w:r>
      <w:r w:rsidR="00FF1DD2">
        <w:rPr>
          <w:rStyle w:val="BodyTextChar"/>
        </w:rPr>
        <w:t> </w:t>
      </w:r>
      <w:r w:rsidRPr="00054864">
        <w:rPr>
          <w:rStyle w:val="BodyTextChar"/>
        </w:rPr>
        <w:t>2.</w:t>
      </w:r>
    </w:p>
    <w:tbl>
      <w:tblPr>
        <w:tblStyle w:val="TableStyleGAHeaderRow"/>
        <w:tblW w:w="0" w:type="auto"/>
        <w:tblLook w:val="01E0" w:firstRow="1" w:lastRow="1" w:firstColumn="1" w:lastColumn="1" w:noHBand="0" w:noVBand="0"/>
      </w:tblPr>
      <w:tblGrid>
        <w:gridCol w:w="2700"/>
        <w:gridCol w:w="3361"/>
        <w:gridCol w:w="3067"/>
      </w:tblGrid>
      <w:tr w:rsidR="00FF1DD2" w:rsidRPr="00FF1DD2" w:rsidTr="00700742">
        <w:trPr>
          <w:cnfStyle w:val="100000000000" w:firstRow="1" w:lastRow="0" w:firstColumn="0" w:lastColumn="0" w:oddVBand="0" w:evenVBand="0" w:oddHBand="0" w:evenHBand="0" w:firstRowFirstColumn="0" w:firstRowLastColumn="0" w:lastRowFirstColumn="0" w:lastRowLastColumn="0"/>
          <w:trHeight w:val="341"/>
          <w:tblHeader/>
        </w:trPr>
        <w:tc>
          <w:tcPr>
            <w:cnfStyle w:val="000010000000" w:firstRow="0" w:lastRow="0" w:firstColumn="0" w:lastColumn="0" w:oddVBand="1" w:evenVBand="0" w:oddHBand="0" w:evenHBand="0" w:firstRowFirstColumn="0" w:firstRowLastColumn="0" w:lastRowFirstColumn="0" w:lastRowLastColumn="0"/>
            <w:tcW w:w="2700" w:type="dxa"/>
          </w:tcPr>
          <w:p w:rsidR="004A36D0" w:rsidRPr="00FF1DD2" w:rsidRDefault="004A36D0" w:rsidP="00FF1DD2">
            <w:r w:rsidRPr="00FF1DD2">
              <w:t>Uncertainty Source</w:t>
            </w:r>
          </w:p>
        </w:tc>
        <w:tc>
          <w:tcPr>
            <w:tcW w:w="3361" w:type="dxa"/>
          </w:tcPr>
          <w:p w:rsidR="004A36D0" w:rsidRPr="00FF1DD2" w:rsidRDefault="004A36D0" w:rsidP="00FF1DD2">
            <w:pPr>
              <w:cnfStyle w:val="100000000000" w:firstRow="1" w:lastRow="0" w:firstColumn="0" w:lastColumn="0" w:oddVBand="0" w:evenVBand="0" w:oddHBand="0" w:evenHBand="0" w:firstRowFirstColumn="0" w:firstRowLastColumn="0" w:lastRowFirstColumn="0" w:lastRowLastColumn="0"/>
            </w:pPr>
            <w:r w:rsidRPr="00FF1DD2">
              <w:t>Position Uncertainty Horizontal (mm)</w:t>
            </w:r>
          </w:p>
        </w:tc>
        <w:tc>
          <w:tcPr>
            <w:cnfStyle w:val="000010000000" w:firstRow="0" w:lastRow="0" w:firstColumn="0" w:lastColumn="0" w:oddVBand="1" w:evenVBand="0" w:oddHBand="0" w:evenHBand="0" w:firstRowFirstColumn="0" w:firstRowLastColumn="0" w:lastRowFirstColumn="0" w:lastRowLastColumn="0"/>
            <w:tcW w:w="3067" w:type="dxa"/>
          </w:tcPr>
          <w:p w:rsidR="004A36D0" w:rsidRPr="00FF1DD2" w:rsidRDefault="004A36D0" w:rsidP="00FF1DD2">
            <w:r w:rsidRPr="00FF1DD2">
              <w:t>Position Uncertainty Vertica</w:t>
            </w:r>
            <w:r w:rsidR="009C22C0">
              <w:t>l</w:t>
            </w:r>
            <w:r w:rsidRPr="00FF1DD2">
              <w:t xml:space="preserve"> </w:t>
            </w:r>
            <w:r w:rsidR="009C22C0" w:rsidRPr="00FF1DD2">
              <w:t>(mm)</w:t>
            </w:r>
          </w:p>
        </w:tc>
      </w:tr>
      <w:tr w:rsidR="00FF1DD2" w:rsidRPr="00FF1DD2" w:rsidTr="003A7C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00" w:type="dxa"/>
          </w:tcPr>
          <w:p w:rsidR="004A36D0" w:rsidRPr="00FF1DD2" w:rsidRDefault="004A36D0" w:rsidP="00FF1DD2">
            <w:r w:rsidRPr="00FF1DD2">
              <w:t xml:space="preserve">Satellite orbits </w:t>
            </w:r>
          </w:p>
        </w:tc>
        <w:tc>
          <w:tcPr>
            <w:tcW w:w="3361" w:type="dxa"/>
          </w:tcPr>
          <w:p w:rsidR="004A36D0" w:rsidRPr="00FF1DD2" w:rsidRDefault="004A36D0" w:rsidP="00FF1DD2">
            <w:pPr>
              <w:cnfStyle w:val="000000100000" w:firstRow="0" w:lastRow="0" w:firstColumn="0" w:lastColumn="0" w:oddVBand="0" w:evenVBand="0" w:oddHBand="1" w:evenHBand="0" w:firstRowFirstColumn="0" w:firstRowLastColumn="0" w:lastRowFirstColumn="0" w:lastRowLastColumn="0"/>
            </w:pPr>
            <w:r w:rsidRPr="00FF1DD2">
              <w:t>5</w:t>
            </w:r>
          </w:p>
        </w:tc>
        <w:tc>
          <w:tcPr>
            <w:cnfStyle w:val="000010000000" w:firstRow="0" w:lastRow="0" w:firstColumn="0" w:lastColumn="0" w:oddVBand="1" w:evenVBand="0" w:oddHBand="0" w:evenHBand="0" w:firstRowFirstColumn="0" w:firstRowLastColumn="0" w:lastRowFirstColumn="0" w:lastRowLastColumn="0"/>
            <w:tcW w:w="3067" w:type="dxa"/>
          </w:tcPr>
          <w:p w:rsidR="004A36D0" w:rsidRPr="00FF1DD2" w:rsidRDefault="004A36D0" w:rsidP="00FF1DD2">
            <w:r w:rsidRPr="00FF1DD2">
              <w:t>10</w:t>
            </w:r>
          </w:p>
        </w:tc>
      </w:tr>
      <w:tr w:rsidR="00FF1DD2" w:rsidRPr="00FF1DD2" w:rsidTr="003A7C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00" w:type="dxa"/>
          </w:tcPr>
          <w:p w:rsidR="004A36D0" w:rsidRPr="00FF1DD2" w:rsidRDefault="004A36D0" w:rsidP="00FF1DD2">
            <w:r w:rsidRPr="00FF1DD2">
              <w:t xml:space="preserve">Station deformation </w:t>
            </w:r>
          </w:p>
        </w:tc>
        <w:tc>
          <w:tcPr>
            <w:tcW w:w="3361" w:type="dxa"/>
          </w:tcPr>
          <w:p w:rsidR="004A36D0" w:rsidRPr="00FF1DD2" w:rsidRDefault="004A36D0" w:rsidP="00FF1DD2">
            <w:pPr>
              <w:cnfStyle w:val="000000010000" w:firstRow="0" w:lastRow="0" w:firstColumn="0" w:lastColumn="0" w:oddVBand="0" w:evenVBand="0" w:oddHBand="0" w:evenHBand="1" w:firstRowFirstColumn="0" w:firstRowLastColumn="0" w:lastRowFirstColumn="0" w:lastRowLastColumn="0"/>
            </w:pPr>
            <w:r w:rsidRPr="00FF1DD2">
              <w:t>5</w:t>
            </w:r>
          </w:p>
        </w:tc>
        <w:tc>
          <w:tcPr>
            <w:cnfStyle w:val="000010000000" w:firstRow="0" w:lastRow="0" w:firstColumn="0" w:lastColumn="0" w:oddVBand="1" w:evenVBand="0" w:oddHBand="0" w:evenHBand="0" w:firstRowFirstColumn="0" w:firstRowLastColumn="0" w:lastRowFirstColumn="0" w:lastRowLastColumn="0"/>
            <w:tcW w:w="3067" w:type="dxa"/>
          </w:tcPr>
          <w:p w:rsidR="004A36D0" w:rsidRPr="00FF1DD2" w:rsidRDefault="004A36D0" w:rsidP="00FF1DD2">
            <w:r w:rsidRPr="00FF1DD2">
              <w:t>15</w:t>
            </w:r>
          </w:p>
        </w:tc>
      </w:tr>
      <w:tr w:rsidR="00FF1DD2" w:rsidRPr="00FF1DD2" w:rsidTr="003A7C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00" w:type="dxa"/>
          </w:tcPr>
          <w:p w:rsidR="004A36D0" w:rsidRPr="00FF1DD2" w:rsidRDefault="004A36D0" w:rsidP="00FF1DD2">
            <w:r w:rsidRPr="00FF1DD2">
              <w:t>Antenna phase centre</w:t>
            </w:r>
          </w:p>
        </w:tc>
        <w:tc>
          <w:tcPr>
            <w:tcW w:w="3361" w:type="dxa"/>
          </w:tcPr>
          <w:p w:rsidR="004A36D0" w:rsidRPr="00FF1DD2" w:rsidRDefault="004A36D0" w:rsidP="00FF1DD2">
            <w:pPr>
              <w:cnfStyle w:val="000000100000" w:firstRow="0" w:lastRow="0" w:firstColumn="0" w:lastColumn="0" w:oddVBand="0" w:evenVBand="0" w:oddHBand="1" w:evenHBand="0" w:firstRowFirstColumn="0" w:firstRowLastColumn="0" w:lastRowFirstColumn="0" w:lastRowLastColumn="0"/>
            </w:pPr>
            <w:r w:rsidRPr="00FF1DD2">
              <w:t>3</w:t>
            </w:r>
          </w:p>
        </w:tc>
        <w:tc>
          <w:tcPr>
            <w:cnfStyle w:val="000010000000" w:firstRow="0" w:lastRow="0" w:firstColumn="0" w:lastColumn="0" w:oddVBand="1" w:evenVBand="0" w:oddHBand="0" w:evenHBand="0" w:firstRowFirstColumn="0" w:firstRowLastColumn="0" w:lastRowFirstColumn="0" w:lastRowLastColumn="0"/>
            <w:tcW w:w="3067" w:type="dxa"/>
          </w:tcPr>
          <w:p w:rsidR="004A36D0" w:rsidRPr="00FF1DD2" w:rsidRDefault="004A36D0" w:rsidP="00FF1DD2">
            <w:r w:rsidRPr="00FF1DD2">
              <w:t>3</w:t>
            </w:r>
          </w:p>
        </w:tc>
      </w:tr>
      <w:tr w:rsidR="00FF1DD2" w:rsidRPr="00FF1DD2" w:rsidTr="003A7C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00" w:type="dxa"/>
          </w:tcPr>
          <w:p w:rsidR="004A36D0" w:rsidRPr="00FF1DD2" w:rsidRDefault="004A36D0" w:rsidP="00FF1DD2">
            <w:r w:rsidRPr="00FF1DD2">
              <w:t>Monument stability</w:t>
            </w:r>
          </w:p>
        </w:tc>
        <w:tc>
          <w:tcPr>
            <w:tcW w:w="3361" w:type="dxa"/>
          </w:tcPr>
          <w:p w:rsidR="004A36D0" w:rsidRPr="00FF1DD2" w:rsidRDefault="004A36D0" w:rsidP="00FF1DD2">
            <w:pPr>
              <w:cnfStyle w:val="000000010000" w:firstRow="0" w:lastRow="0" w:firstColumn="0" w:lastColumn="0" w:oddVBand="0" w:evenVBand="0" w:oddHBand="0" w:evenHBand="1" w:firstRowFirstColumn="0" w:firstRowLastColumn="0" w:lastRowFirstColumn="0" w:lastRowLastColumn="0"/>
            </w:pPr>
            <w:r w:rsidRPr="00FF1DD2">
              <w:t>5</w:t>
            </w:r>
          </w:p>
        </w:tc>
        <w:tc>
          <w:tcPr>
            <w:cnfStyle w:val="000010000000" w:firstRow="0" w:lastRow="0" w:firstColumn="0" w:lastColumn="0" w:oddVBand="1" w:evenVBand="0" w:oddHBand="0" w:evenHBand="0" w:firstRowFirstColumn="0" w:firstRowLastColumn="0" w:lastRowFirstColumn="0" w:lastRowLastColumn="0"/>
            <w:tcW w:w="3067" w:type="dxa"/>
          </w:tcPr>
          <w:p w:rsidR="004A36D0" w:rsidRPr="00FF1DD2" w:rsidRDefault="004A36D0" w:rsidP="00FF1DD2">
            <w:r w:rsidRPr="00FF1DD2">
              <w:t>10</w:t>
            </w:r>
          </w:p>
        </w:tc>
      </w:tr>
      <w:tr w:rsidR="00FF1DD2" w:rsidRPr="00FF1DD2" w:rsidTr="003A7C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00" w:type="dxa"/>
          </w:tcPr>
          <w:p w:rsidR="004A36D0" w:rsidRPr="00FF1DD2" w:rsidRDefault="004A36D0" w:rsidP="00FF1DD2">
            <w:r w:rsidRPr="00FF1DD2">
              <w:t>Reference Frame (ITRF)</w:t>
            </w:r>
          </w:p>
        </w:tc>
        <w:tc>
          <w:tcPr>
            <w:tcW w:w="3361" w:type="dxa"/>
          </w:tcPr>
          <w:p w:rsidR="004A36D0" w:rsidRPr="00FF1DD2" w:rsidRDefault="004A36D0" w:rsidP="00FF1DD2">
            <w:pPr>
              <w:cnfStyle w:val="000000100000" w:firstRow="0" w:lastRow="0" w:firstColumn="0" w:lastColumn="0" w:oddVBand="0" w:evenVBand="0" w:oddHBand="1" w:evenHBand="0" w:firstRowFirstColumn="0" w:firstRowLastColumn="0" w:lastRowFirstColumn="0" w:lastRowLastColumn="0"/>
            </w:pPr>
            <w:r w:rsidRPr="00FF1DD2">
              <w:t>3</w:t>
            </w:r>
          </w:p>
        </w:tc>
        <w:tc>
          <w:tcPr>
            <w:cnfStyle w:val="000010000000" w:firstRow="0" w:lastRow="0" w:firstColumn="0" w:lastColumn="0" w:oddVBand="1" w:evenVBand="0" w:oddHBand="0" w:evenHBand="0" w:firstRowFirstColumn="0" w:firstRowLastColumn="0" w:lastRowFirstColumn="0" w:lastRowLastColumn="0"/>
            <w:tcW w:w="3067" w:type="dxa"/>
          </w:tcPr>
          <w:p w:rsidR="004A36D0" w:rsidRPr="00FF1DD2" w:rsidRDefault="004A36D0" w:rsidP="00FF1DD2">
            <w:r w:rsidRPr="00FF1DD2">
              <w:t>5</w:t>
            </w:r>
          </w:p>
        </w:tc>
      </w:tr>
      <w:tr w:rsidR="00FF1DD2" w:rsidRPr="00FF1DD2" w:rsidTr="003A7C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00" w:type="dxa"/>
          </w:tcPr>
          <w:p w:rsidR="004A36D0" w:rsidRPr="00FF1DD2" w:rsidRDefault="004A36D0" w:rsidP="00FF1DD2">
            <w:r w:rsidRPr="00FF1DD2">
              <w:t>Reference Frame (GDA94)</w:t>
            </w:r>
          </w:p>
        </w:tc>
        <w:tc>
          <w:tcPr>
            <w:tcW w:w="3361" w:type="dxa"/>
          </w:tcPr>
          <w:p w:rsidR="004A36D0" w:rsidRPr="00FF1DD2" w:rsidRDefault="004A36D0" w:rsidP="00FF1DD2">
            <w:pPr>
              <w:cnfStyle w:val="000000010000" w:firstRow="0" w:lastRow="0" w:firstColumn="0" w:lastColumn="0" w:oddVBand="0" w:evenVBand="0" w:oddHBand="0" w:evenHBand="1" w:firstRowFirstColumn="0" w:firstRowLastColumn="0" w:lastRowFirstColumn="0" w:lastRowLastColumn="0"/>
            </w:pPr>
            <w:r w:rsidRPr="00FF1DD2">
              <w:t>30</w:t>
            </w:r>
          </w:p>
        </w:tc>
        <w:tc>
          <w:tcPr>
            <w:cnfStyle w:val="000010000000" w:firstRow="0" w:lastRow="0" w:firstColumn="0" w:lastColumn="0" w:oddVBand="1" w:evenVBand="0" w:oddHBand="0" w:evenHBand="0" w:firstRowFirstColumn="0" w:firstRowLastColumn="0" w:lastRowFirstColumn="0" w:lastRowLastColumn="0"/>
            <w:tcW w:w="3067" w:type="dxa"/>
          </w:tcPr>
          <w:p w:rsidR="004A36D0" w:rsidRPr="00FF1DD2" w:rsidRDefault="004A36D0" w:rsidP="00FF1DD2">
            <w:r w:rsidRPr="00FF1DD2">
              <w:t>50</w:t>
            </w:r>
          </w:p>
        </w:tc>
      </w:tr>
      <w:tr w:rsidR="00FF1DD2" w:rsidRPr="00FF1DD2" w:rsidTr="003A7C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00" w:type="dxa"/>
          </w:tcPr>
          <w:p w:rsidR="004A36D0" w:rsidRPr="00FF1DD2" w:rsidRDefault="004A36D0" w:rsidP="00FF1DD2">
            <w:r w:rsidRPr="00FF1DD2">
              <w:t xml:space="preserve">Total </w:t>
            </w:r>
          </w:p>
        </w:tc>
        <w:tc>
          <w:tcPr>
            <w:tcW w:w="3361" w:type="dxa"/>
          </w:tcPr>
          <w:p w:rsidR="004A36D0" w:rsidRPr="00FF1DD2" w:rsidRDefault="004A36D0" w:rsidP="00FF1DD2">
            <w:pPr>
              <w:cnfStyle w:val="000000100000" w:firstRow="0" w:lastRow="0" w:firstColumn="0" w:lastColumn="0" w:oddVBand="0" w:evenVBand="0" w:oddHBand="1" w:evenHBand="0" w:firstRowFirstColumn="0" w:firstRowLastColumn="0" w:lastRowFirstColumn="0" w:lastRowLastColumn="0"/>
            </w:pPr>
            <w:r w:rsidRPr="00FF1DD2">
              <w:t>32</w:t>
            </w:r>
          </w:p>
        </w:tc>
        <w:tc>
          <w:tcPr>
            <w:cnfStyle w:val="000010000000" w:firstRow="0" w:lastRow="0" w:firstColumn="0" w:lastColumn="0" w:oddVBand="1" w:evenVBand="0" w:oddHBand="0" w:evenHBand="0" w:firstRowFirstColumn="0" w:firstRowLastColumn="0" w:lastRowFirstColumn="0" w:lastRowLastColumn="0"/>
            <w:tcW w:w="3067" w:type="dxa"/>
          </w:tcPr>
          <w:p w:rsidR="004A36D0" w:rsidRPr="00FF1DD2" w:rsidRDefault="004A36D0" w:rsidP="00FF1DD2">
            <w:r w:rsidRPr="00FF1DD2">
              <w:t>54</w:t>
            </w:r>
          </w:p>
        </w:tc>
      </w:tr>
    </w:tbl>
    <w:p w:rsidR="00054864" w:rsidRPr="004A36D0" w:rsidRDefault="002C2B3F" w:rsidP="00E77E46">
      <w:pPr>
        <w:pStyle w:val="Heading1"/>
      </w:pPr>
      <w:bookmarkStart w:id="11" w:name="_Toc349304657"/>
      <w:r w:rsidRPr="004A36D0">
        <w:t>GPS Data</w:t>
      </w:r>
      <w:bookmarkEnd w:id="11"/>
    </w:p>
    <w:p w:rsidR="00054864" w:rsidRDefault="002C2B3F" w:rsidP="00054864">
      <w:pPr>
        <w:pStyle w:val="BodyText"/>
      </w:pPr>
      <w:r w:rsidRPr="00394674">
        <w:t xml:space="preserve">GPS </w:t>
      </w:r>
      <w:r>
        <w:t xml:space="preserve">RINEX </w:t>
      </w:r>
      <w:r w:rsidRPr="00394674">
        <w:t xml:space="preserve">data was supplied </w:t>
      </w:r>
      <w:r>
        <w:t>for th</w:t>
      </w:r>
      <w:r w:rsidR="00A77DB8">
        <w:t xml:space="preserve">e </w:t>
      </w:r>
      <w:r>
        <w:t xml:space="preserve">station </w:t>
      </w:r>
      <w:r w:rsidR="00EE258A">
        <w:t xml:space="preserve">CAVL </w:t>
      </w:r>
      <w:r w:rsidR="009116F7">
        <w:t xml:space="preserve">at the </w:t>
      </w:r>
      <w:r w:rsidR="00353324" w:rsidRPr="00774C3B">
        <w:t xml:space="preserve">Caval Ridge Mine of RPS Australia East Pty Ltd in </w:t>
      </w:r>
      <w:smartTag w:uri="urn:schemas-microsoft-com:office:smarttags" w:element="place">
        <w:smartTag w:uri="urn:schemas-microsoft-com:office:smarttags" w:element="State">
          <w:r w:rsidR="00353324" w:rsidRPr="00774C3B">
            <w:t>Queensland</w:t>
          </w:r>
        </w:smartTag>
      </w:smartTag>
      <w:r w:rsidR="00922473">
        <w:t xml:space="preserve"> </w:t>
      </w:r>
      <w:r>
        <w:t xml:space="preserve">spanning </w:t>
      </w:r>
      <w:r w:rsidRPr="00394674">
        <w:t xml:space="preserve">a 7-day period </w:t>
      </w:r>
      <w:r w:rsidR="00AA0B94" w:rsidRPr="00394674">
        <w:t xml:space="preserve">from </w:t>
      </w:r>
      <w:r w:rsidR="00353324">
        <w:t>11 November to 17 November 2012 (day of year 316 to 322)</w:t>
      </w:r>
      <w:r>
        <w:t xml:space="preserve">. </w:t>
      </w:r>
      <w:r w:rsidRPr="00394674">
        <w:t xml:space="preserve">Figure 1 shows the </w:t>
      </w:r>
      <w:r w:rsidR="00AA0B94">
        <w:t>location</w:t>
      </w:r>
      <w:r w:rsidR="00B31D94">
        <w:t xml:space="preserve"> of the station. </w:t>
      </w:r>
      <w:r>
        <w:t>Table 2</w:t>
      </w:r>
      <w:r w:rsidRPr="00394674">
        <w:t xml:space="preserve"> lists the GPS </w:t>
      </w:r>
      <w:r>
        <w:t xml:space="preserve">receiver and </w:t>
      </w:r>
      <w:r w:rsidRPr="00394674">
        <w:t xml:space="preserve">antenna type at </w:t>
      </w:r>
      <w:r w:rsidR="00AA0B94">
        <w:t>the</w:t>
      </w:r>
      <w:r w:rsidRPr="00394674">
        <w:t xml:space="preserve"> site. The GPS </w:t>
      </w:r>
      <w:r>
        <w:t xml:space="preserve">receiver and </w:t>
      </w:r>
      <w:r w:rsidRPr="00394674">
        <w:t>antenna type</w:t>
      </w:r>
      <w:r>
        <w:t xml:space="preserve">s, and </w:t>
      </w:r>
      <w:r w:rsidR="00F73481">
        <w:t xml:space="preserve">a </w:t>
      </w:r>
      <w:r>
        <w:t xml:space="preserve">GPS </w:t>
      </w:r>
      <w:r w:rsidRPr="00394674">
        <w:t>antenna height</w:t>
      </w:r>
      <w:r>
        <w:t xml:space="preserve"> </w:t>
      </w:r>
      <w:r w:rsidR="00C46FAB">
        <w:t xml:space="preserve">of 0.000 m </w:t>
      </w:r>
      <w:r>
        <w:t xml:space="preserve">to </w:t>
      </w:r>
      <w:r w:rsidRPr="00394674">
        <w:t>the Antenna Reference Point (ARP)</w:t>
      </w:r>
      <w:r>
        <w:t xml:space="preserve"> ha</w:t>
      </w:r>
      <w:r w:rsidR="00C46FAB">
        <w:t>ve</w:t>
      </w:r>
      <w:r w:rsidRPr="00394674">
        <w:t xml:space="preserve"> been adopted for the GPS data processing. The ARP is the reference point as defined by IGS and the RINEX specifications. </w:t>
      </w:r>
    </w:p>
    <w:p w:rsidR="00054864" w:rsidRDefault="00FF45E3" w:rsidP="00054864">
      <w:pPr>
        <w:pStyle w:val="BodyText"/>
      </w:pPr>
      <w:r>
        <w:t>T</w:t>
      </w:r>
      <w:r w:rsidR="002C2B3F">
        <w:t>he AFN</w:t>
      </w:r>
      <w:r w:rsidR="002C2B3F" w:rsidRPr="00394674">
        <w:t xml:space="preserve"> network sites us</w:t>
      </w:r>
      <w:r w:rsidR="002C2B3F">
        <w:t>ed in the GPS data processing</w:t>
      </w:r>
      <w:r>
        <w:t xml:space="preserve"> are plotted in Figure 1</w:t>
      </w:r>
      <w:r w:rsidR="002C2B3F">
        <w:t xml:space="preserve">. </w:t>
      </w:r>
      <w:r w:rsidR="002C2B3F" w:rsidRPr="00394674">
        <w:t>Tabl</w:t>
      </w:r>
      <w:r w:rsidR="002C2B3F">
        <w:t xml:space="preserve">e </w:t>
      </w:r>
      <w:r>
        <w:t>2</w:t>
      </w:r>
      <w:r w:rsidR="002C2B3F" w:rsidRPr="00394674">
        <w:t xml:space="preserve"> lists the GPS </w:t>
      </w:r>
      <w:r w:rsidR="002C2B3F">
        <w:t xml:space="preserve">receiver and </w:t>
      </w:r>
      <w:r w:rsidR="002C2B3F" w:rsidRPr="00394674">
        <w:t xml:space="preserve">antenna type used in the GPS data processing for each of the </w:t>
      </w:r>
      <w:r w:rsidR="002C2B3F">
        <w:t>AFN</w:t>
      </w:r>
      <w:r>
        <w:t xml:space="preserve"> network sites. </w:t>
      </w:r>
      <w:r w:rsidR="002C2B3F">
        <w:t xml:space="preserve">Table </w:t>
      </w:r>
      <w:r>
        <w:t>3</w:t>
      </w:r>
      <w:r w:rsidR="002C2B3F" w:rsidRPr="00394674">
        <w:t xml:space="preserve"> lists the GPS antenna heights used in the GPS data processing for </w:t>
      </w:r>
      <w:r w:rsidR="002C2B3F">
        <w:t xml:space="preserve">the AFN and the </w:t>
      </w:r>
      <w:r w:rsidR="002C2B3F" w:rsidRPr="00394674">
        <w:t>site</w:t>
      </w:r>
      <w:r w:rsidR="003412EE">
        <w:t xml:space="preserve"> </w:t>
      </w:r>
      <w:r w:rsidR="00EE258A">
        <w:t>CAVL</w:t>
      </w:r>
      <w:r w:rsidR="002C2B3F" w:rsidRPr="00394674">
        <w:t>.</w:t>
      </w:r>
    </w:p>
    <w:p w:rsidR="00054864" w:rsidRPr="004A36D0" w:rsidRDefault="002C2B3F" w:rsidP="00E77E46">
      <w:pPr>
        <w:pStyle w:val="Heading1"/>
      </w:pPr>
      <w:bookmarkStart w:id="12" w:name="_Toc349304658"/>
      <w:r w:rsidRPr="004A36D0">
        <w:t>GPS Data Irregularities</w:t>
      </w:r>
      <w:bookmarkEnd w:id="12"/>
    </w:p>
    <w:p w:rsidR="002C2B3F" w:rsidRPr="00394674" w:rsidRDefault="00714FA6" w:rsidP="00054864">
      <w:pPr>
        <w:pStyle w:val="BodyText"/>
      </w:pPr>
      <w:r>
        <w:t>It was noted that the RINEX header record for this site was 0.0001 m whereas the meta</w:t>
      </w:r>
      <w:r w:rsidR="00E9756C">
        <w:t>-</w:t>
      </w:r>
      <w:r>
        <w:t>data indicated 0.00</w:t>
      </w:r>
      <w:r w:rsidR="006E3659">
        <w:t>0</w:t>
      </w:r>
      <w:r>
        <w:t>0 m. This was discussed with the client and it was agreed to proceed with certification adopt</w:t>
      </w:r>
      <w:r w:rsidR="006E3659">
        <w:t>ing</w:t>
      </w:r>
      <w:r>
        <w:t xml:space="preserve"> the 0.000</w:t>
      </w:r>
      <w:r w:rsidR="006E3659">
        <w:t>0</w:t>
      </w:r>
      <w:r>
        <w:t xml:space="preserve"> m value as true and correct.</w:t>
      </w:r>
    </w:p>
    <w:p w:rsidR="002C2B3F" w:rsidRPr="001B5A4A" w:rsidRDefault="00700742" w:rsidP="004A36D0">
      <w:pPr>
        <w:pStyle w:val="FiguresandImagescentred"/>
      </w:pPr>
      <w:r>
        <w:rPr>
          <w:noProof/>
        </w:rPr>
        <w:lastRenderedPageBreak/>
        <w:drawing>
          <wp:inline distT="0" distB="0" distL="0" distR="0" wp14:anchorId="63ED4CE0" wp14:editId="21AB21F7">
            <wp:extent cx="4591050" cy="4000500"/>
            <wp:effectExtent l="0" t="0" r="0" b="0"/>
            <wp:docPr id="4" name="Picture 2" descr="The location of the CAVL station and the extended AF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1050" cy="4000500"/>
                    </a:xfrm>
                    <a:prstGeom prst="rect">
                      <a:avLst/>
                    </a:prstGeom>
                    <a:noFill/>
                    <a:ln>
                      <a:noFill/>
                    </a:ln>
                  </pic:spPr>
                </pic:pic>
              </a:graphicData>
            </a:graphic>
          </wp:inline>
        </w:drawing>
      </w:r>
    </w:p>
    <w:p w:rsidR="00054864" w:rsidRPr="00054864" w:rsidRDefault="002C2B3F" w:rsidP="004A36D0">
      <w:pPr>
        <w:pStyle w:val="Caption"/>
        <w:rPr>
          <w:rStyle w:val="BodyTextChar"/>
        </w:rPr>
      </w:pPr>
      <w:r w:rsidRPr="004A36D0">
        <w:rPr>
          <w:rStyle w:val="Captionbold"/>
        </w:rPr>
        <w:t xml:space="preserve">Figure </w:t>
      </w:r>
      <w:r w:rsidR="00CC1548" w:rsidRPr="004A36D0">
        <w:rPr>
          <w:rStyle w:val="Captionbold"/>
        </w:rPr>
        <w:t>1</w:t>
      </w:r>
      <w:r w:rsidRPr="004A36D0">
        <w:rPr>
          <w:rStyle w:val="Captionbold"/>
        </w:rPr>
        <w:t>:</w:t>
      </w:r>
      <w:r w:rsidRPr="004A36D0">
        <w:rPr>
          <w:rStyle w:val="Captionbold"/>
          <w:rFonts w:eastAsia="Times"/>
        </w:rPr>
        <w:t xml:space="preserve"> </w:t>
      </w:r>
      <w:r w:rsidR="00422340" w:rsidRPr="00054864">
        <w:rPr>
          <w:rStyle w:val="BodyTextChar"/>
        </w:rPr>
        <w:t>S</w:t>
      </w:r>
      <w:r w:rsidRPr="00054864">
        <w:rPr>
          <w:rStyle w:val="BodyTextChar"/>
        </w:rPr>
        <w:t>tation</w:t>
      </w:r>
      <w:r w:rsidR="00422340" w:rsidRPr="00054864">
        <w:rPr>
          <w:rStyle w:val="BodyTextChar"/>
        </w:rPr>
        <w:t xml:space="preserve"> </w:t>
      </w:r>
      <w:r w:rsidR="00EE258A" w:rsidRPr="00054864">
        <w:rPr>
          <w:rStyle w:val="BodyTextChar"/>
        </w:rPr>
        <w:t>CAVL</w:t>
      </w:r>
      <w:r w:rsidR="00691062">
        <w:rPr>
          <w:rStyle w:val="BodyTextChar"/>
        </w:rPr>
        <w:t xml:space="preserve"> </w:t>
      </w:r>
      <w:r w:rsidRPr="00054864">
        <w:rPr>
          <w:rStyle w:val="BodyTextChar"/>
        </w:rPr>
        <w:t>(circle)</w:t>
      </w:r>
      <w:r w:rsidR="00422340" w:rsidRPr="00054864">
        <w:rPr>
          <w:rStyle w:val="BodyTextChar"/>
        </w:rPr>
        <w:t xml:space="preserve"> </w:t>
      </w:r>
      <w:r w:rsidR="00E37A87" w:rsidRPr="00054864">
        <w:rPr>
          <w:rStyle w:val="BodyTextChar"/>
        </w:rPr>
        <w:t>at</w:t>
      </w:r>
      <w:r w:rsidR="00422340" w:rsidRPr="00054864">
        <w:rPr>
          <w:rStyle w:val="BodyTextChar"/>
        </w:rPr>
        <w:t xml:space="preserve"> the </w:t>
      </w:r>
      <w:r w:rsidR="003E5ADA" w:rsidRPr="00054864">
        <w:rPr>
          <w:rStyle w:val="BodyTextChar"/>
        </w:rPr>
        <w:t xml:space="preserve">Caval Ridge Mine of RPS Australia East Pty Ltd in </w:t>
      </w:r>
      <w:smartTag w:uri="urn:schemas-microsoft-com:office:smarttags" w:element="place">
        <w:smartTag w:uri="urn:schemas-microsoft-com:office:smarttags" w:element="State">
          <w:r w:rsidR="003E5ADA" w:rsidRPr="00054864">
            <w:rPr>
              <w:rStyle w:val="BodyTextChar"/>
            </w:rPr>
            <w:t>Queensland</w:t>
          </w:r>
        </w:smartTag>
      </w:smartTag>
      <w:r w:rsidR="00E37A87" w:rsidRPr="00054864">
        <w:rPr>
          <w:rStyle w:val="BodyTextChar"/>
        </w:rPr>
        <w:t xml:space="preserve"> </w:t>
      </w:r>
      <w:r w:rsidRPr="00054864">
        <w:rPr>
          <w:rStyle w:val="BodyTextChar"/>
        </w:rPr>
        <w:t>and AFN (black triangles) stations used in GPS data processing.</w:t>
      </w:r>
    </w:p>
    <w:p w:rsidR="002C2B3F" w:rsidRPr="00054864" w:rsidRDefault="002C2B3F" w:rsidP="004A36D0">
      <w:pPr>
        <w:pStyle w:val="Tabletitle"/>
        <w:rPr>
          <w:rStyle w:val="BodyTextChar"/>
        </w:rPr>
      </w:pPr>
      <w:r w:rsidRPr="004A36D0">
        <w:rPr>
          <w:rStyle w:val="Tabletitlebold"/>
        </w:rPr>
        <w:t xml:space="preserve">Table </w:t>
      </w:r>
      <w:r w:rsidR="000C21E3" w:rsidRPr="004A36D0">
        <w:rPr>
          <w:rStyle w:val="Tabletitlebold"/>
        </w:rPr>
        <w:t>2</w:t>
      </w:r>
      <w:r w:rsidRPr="004A36D0">
        <w:rPr>
          <w:rStyle w:val="Tabletitlebold"/>
        </w:rPr>
        <w:t>:</w:t>
      </w:r>
      <w:r w:rsidRPr="00054864">
        <w:rPr>
          <w:rStyle w:val="BodyTextChar"/>
        </w:rPr>
        <w:t xml:space="preserve"> GPS receiver and antenna types for the </w:t>
      </w:r>
      <w:r w:rsidR="000C21E3" w:rsidRPr="00054864">
        <w:rPr>
          <w:rStyle w:val="BodyTextChar"/>
        </w:rPr>
        <w:t xml:space="preserve">station </w:t>
      </w:r>
      <w:r w:rsidR="00EE258A" w:rsidRPr="00054864">
        <w:rPr>
          <w:rStyle w:val="BodyTextChar"/>
        </w:rPr>
        <w:t>CAVL</w:t>
      </w:r>
      <w:r w:rsidR="00691062">
        <w:rPr>
          <w:rStyle w:val="BodyTextChar"/>
        </w:rPr>
        <w:t xml:space="preserve"> </w:t>
      </w:r>
      <w:r w:rsidR="000C21E3" w:rsidRPr="00054864">
        <w:rPr>
          <w:rStyle w:val="BodyTextChar"/>
        </w:rPr>
        <w:t xml:space="preserve">and the </w:t>
      </w:r>
      <w:r w:rsidRPr="00054864">
        <w:rPr>
          <w:rStyle w:val="BodyTextChar"/>
        </w:rPr>
        <w:t>AFN sites.</w:t>
      </w:r>
    </w:p>
    <w:tbl>
      <w:tblPr>
        <w:tblStyle w:val="TableStyleGAHeaderRow"/>
        <w:tblW w:w="9185" w:type="dxa"/>
        <w:tblInd w:w="0" w:type="dxa"/>
        <w:tblCellMar>
          <w:bottom w:w="0" w:type="dxa"/>
        </w:tblCellMar>
        <w:tblLook w:val="01E0" w:firstRow="1" w:lastRow="1" w:firstColumn="1" w:lastColumn="1" w:noHBand="0" w:noVBand="0"/>
      </w:tblPr>
      <w:tblGrid>
        <w:gridCol w:w="1075"/>
        <w:gridCol w:w="2329"/>
        <w:gridCol w:w="2662"/>
        <w:gridCol w:w="3119"/>
      </w:tblGrid>
      <w:tr w:rsidR="00576FAB" w:rsidRPr="00FF1DD2" w:rsidTr="0040394C">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85" w:type="pct"/>
          </w:tcPr>
          <w:p w:rsidR="00576FAB" w:rsidRPr="00FF1DD2" w:rsidRDefault="00576FAB" w:rsidP="00FF1DD2">
            <w:r w:rsidRPr="00FF1DD2">
              <w:t>4-char. ID</w:t>
            </w:r>
          </w:p>
        </w:tc>
        <w:tc>
          <w:tcPr>
            <w:tcW w:w="1268" w:type="pct"/>
          </w:tcPr>
          <w:p w:rsidR="00576FAB" w:rsidRPr="00FF1DD2" w:rsidRDefault="00576FAB" w:rsidP="00FF1DD2">
            <w:pPr>
              <w:cnfStyle w:val="100000000000" w:firstRow="1" w:lastRow="0" w:firstColumn="0" w:lastColumn="0" w:oddVBand="0" w:evenVBand="0" w:oddHBand="0" w:evenHBand="0" w:firstRowFirstColumn="0" w:firstRowLastColumn="0" w:lastRowFirstColumn="0" w:lastRowLastColumn="0"/>
            </w:pPr>
            <w:r w:rsidRPr="00FF1DD2">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FF1DD2" w:rsidRDefault="00576FAB" w:rsidP="00FF1DD2">
            <w:r w:rsidRPr="00FF1DD2">
              <w:t>GPS antenna serial number</w:t>
            </w:r>
          </w:p>
        </w:tc>
        <w:tc>
          <w:tcPr>
            <w:tcW w:w="1698" w:type="pct"/>
          </w:tcPr>
          <w:p w:rsidR="00576FAB" w:rsidRPr="00FF1DD2" w:rsidRDefault="00576FAB" w:rsidP="00FF1DD2">
            <w:pPr>
              <w:cnfStyle w:val="100000000000" w:firstRow="1" w:lastRow="0" w:firstColumn="0" w:lastColumn="0" w:oddVBand="0" w:evenVBand="0" w:oddHBand="0" w:evenHBand="0" w:firstRowFirstColumn="0" w:firstRowLastColumn="0" w:lastRowFirstColumn="0" w:lastRowLastColumn="0"/>
            </w:pPr>
            <w:r w:rsidRPr="00FF1DD2">
              <w:t>IGS antenna type and dome type</w:t>
            </w:r>
          </w:p>
        </w:tc>
      </w:tr>
      <w:tr w:rsidR="00910567" w:rsidRPr="00FF1DD2" w:rsidTr="0040394C">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585" w:type="pct"/>
          </w:tcPr>
          <w:p w:rsidR="00910567" w:rsidRPr="00FF1DD2" w:rsidRDefault="00EE258A" w:rsidP="00FF1DD2">
            <w:r w:rsidRPr="00FF1DD2">
              <w:t xml:space="preserve">CAVL </w:t>
            </w:r>
          </w:p>
        </w:tc>
        <w:tc>
          <w:tcPr>
            <w:tcW w:w="1268" w:type="pct"/>
          </w:tcPr>
          <w:p w:rsidR="00910567" w:rsidRPr="00FF1DD2" w:rsidRDefault="00B85FF8" w:rsidP="00FF1DD2">
            <w:pPr>
              <w:cnfStyle w:val="000000100000" w:firstRow="0" w:lastRow="0" w:firstColumn="0" w:lastColumn="0" w:oddVBand="0" w:evenVBand="0" w:oddHBand="1" w:evenHBand="0" w:firstRowFirstColumn="0" w:firstRowLastColumn="0" w:lastRowFirstColumn="0" w:lastRowLastColumn="0"/>
            </w:pPr>
            <w:r w:rsidRPr="00FF1DD2">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910567" w:rsidRPr="00FF1DD2" w:rsidRDefault="00B85FF8" w:rsidP="00FF1DD2">
            <w:r w:rsidRPr="00FF1DD2">
              <w:t>4611118879</w:t>
            </w:r>
          </w:p>
        </w:tc>
        <w:tc>
          <w:tcPr>
            <w:tcW w:w="1698" w:type="pct"/>
          </w:tcPr>
          <w:p w:rsidR="00910567" w:rsidRPr="00FF1DD2" w:rsidRDefault="00B85FF8" w:rsidP="00FF1DD2">
            <w:pPr>
              <w:cnfStyle w:val="000000100000" w:firstRow="0" w:lastRow="0" w:firstColumn="0" w:lastColumn="0" w:oddVBand="0" w:evenVBand="0" w:oddHBand="1" w:evenHBand="0" w:firstRowFirstColumn="0" w:firstRowLastColumn="0" w:lastRowFirstColumn="0" w:lastRowLastColumn="0"/>
            </w:pPr>
            <w:r w:rsidRPr="00FF1DD2">
              <w:t>TRM57971.00</w:t>
            </w:r>
            <w:r w:rsidR="00691062" w:rsidRPr="00FF1DD2">
              <w:t xml:space="preserve"> </w:t>
            </w:r>
            <w:r w:rsidRPr="00FF1DD2">
              <w:t>NONE</w:t>
            </w:r>
          </w:p>
        </w:tc>
      </w:tr>
      <w:tr w:rsidR="00576FAB" w:rsidRPr="00FF1DD2" w:rsidTr="0040394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5" w:type="pct"/>
          </w:tcPr>
          <w:p w:rsidR="00576FAB" w:rsidRPr="00FF1DD2" w:rsidRDefault="00576FAB" w:rsidP="00FF1DD2">
            <w:r w:rsidRPr="00FF1DD2">
              <w:t>ALIC</w:t>
            </w:r>
          </w:p>
        </w:tc>
        <w:tc>
          <w:tcPr>
            <w:tcW w:w="1268" w:type="pct"/>
          </w:tcPr>
          <w:p w:rsidR="00576FAB" w:rsidRPr="00FF1DD2" w:rsidRDefault="00576FAB" w:rsidP="00FF1DD2">
            <w:pPr>
              <w:cnfStyle w:val="000000010000" w:firstRow="0" w:lastRow="0" w:firstColumn="0" w:lastColumn="0" w:oddVBand="0" w:evenVBand="0" w:oddHBand="0" w:evenHBand="1" w:firstRowFirstColumn="0" w:firstRowLastColumn="0" w:lastRowFirstColumn="0" w:lastRowLastColumn="0"/>
            </w:pPr>
            <w:r w:rsidRPr="00FF1DD2">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FF1DD2" w:rsidRDefault="00576FAB" w:rsidP="00FF1DD2">
            <w:r w:rsidRPr="00FF1DD2">
              <w:t>09370001</w:t>
            </w:r>
          </w:p>
        </w:tc>
        <w:tc>
          <w:tcPr>
            <w:tcW w:w="1698" w:type="pct"/>
          </w:tcPr>
          <w:p w:rsidR="00576FAB" w:rsidRPr="00FF1DD2" w:rsidRDefault="00576FAB" w:rsidP="00FF1DD2">
            <w:pPr>
              <w:cnfStyle w:val="000000010000" w:firstRow="0" w:lastRow="0" w:firstColumn="0" w:lastColumn="0" w:oddVBand="0" w:evenVBand="0" w:oddHBand="0" w:evenHBand="1" w:firstRowFirstColumn="0" w:firstRowLastColumn="0" w:lastRowFirstColumn="0" w:lastRowLastColumn="0"/>
            </w:pPr>
            <w:r w:rsidRPr="00FF1DD2">
              <w:t>LEIAR25.R3</w:t>
            </w:r>
            <w:r w:rsidR="00691062" w:rsidRPr="00FF1DD2">
              <w:t xml:space="preserve"> </w:t>
            </w:r>
            <w:r w:rsidRPr="00FF1DD2">
              <w:t>NONE</w:t>
            </w:r>
          </w:p>
        </w:tc>
      </w:tr>
      <w:tr w:rsidR="00576FAB" w:rsidRPr="00FF1DD2" w:rsidTr="0040394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5" w:type="pct"/>
          </w:tcPr>
          <w:p w:rsidR="00576FAB" w:rsidRPr="00FF1DD2" w:rsidRDefault="00576FAB" w:rsidP="00FF1DD2">
            <w:r w:rsidRPr="00FF1DD2">
              <w:t>CEDU</w:t>
            </w:r>
          </w:p>
        </w:tc>
        <w:tc>
          <w:tcPr>
            <w:tcW w:w="1268" w:type="pct"/>
          </w:tcPr>
          <w:p w:rsidR="00576FAB" w:rsidRPr="00FF1DD2" w:rsidRDefault="00576FAB" w:rsidP="00FF1DD2">
            <w:pPr>
              <w:cnfStyle w:val="000000100000" w:firstRow="0" w:lastRow="0" w:firstColumn="0" w:lastColumn="0" w:oddVBand="0" w:evenVBand="0" w:oddHBand="1" w:evenHBand="0" w:firstRowFirstColumn="0" w:firstRowLastColumn="0" w:lastRowFirstColumn="0" w:lastRowLastColumn="0"/>
            </w:pPr>
            <w:r w:rsidRPr="00FF1DD2">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FF1DD2" w:rsidRDefault="00576FAB" w:rsidP="00FF1DD2">
            <w:r w:rsidRPr="00FF1DD2">
              <w:t>194</w:t>
            </w:r>
          </w:p>
        </w:tc>
        <w:tc>
          <w:tcPr>
            <w:tcW w:w="1698" w:type="pct"/>
          </w:tcPr>
          <w:p w:rsidR="00576FAB" w:rsidRPr="00FF1DD2" w:rsidRDefault="00576FAB" w:rsidP="00FF1DD2">
            <w:pPr>
              <w:cnfStyle w:val="000000100000" w:firstRow="0" w:lastRow="0" w:firstColumn="0" w:lastColumn="0" w:oddVBand="0" w:evenVBand="0" w:oddHBand="1" w:evenHBand="0" w:firstRowFirstColumn="0" w:firstRowLastColumn="0" w:lastRowFirstColumn="0" w:lastRowLastColumn="0"/>
            </w:pPr>
            <w:r w:rsidRPr="00FF1DD2">
              <w:t>AOAD/M_T</w:t>
            </w:r>
            <w:r w:rsidR="00691062" w:rsidRPr="00FF1DD2">
              <w:t xml:space="preserve"> </w:t>
            </w:r>
            <w:r w:rsidRPr="00FF1DD2">
              <w:t>AUST</w:t>
            </w:r>
          </w:p>
        </w:tc>
      </w:tr>
      <w:tr w:rsidR="00576FAB" w:rsidRPr="00FF1DD2" w:rsidTr="0040394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5" w:type="pct"/>
          </w:tcPr>
          <w:p w:rsidR="00576FAB" w:rsidRPr="00FF1DD2" w:rsidRDefault="00576FAB" w:rsidP="00FF1DD2">
            <w:smartTag w:uri="urn:schemas-microsoft-com:office:smarttags" w:element="place">
              <w:r w:rsidRPr="00FF1DD2">
                <w:t>COCO</w:t>
              </w:r>
            </w:smartTag>
          </w:p>
        </w:tc>
        <w:tc>
          <w:tcPr>
            <w:tcW w:w="1268" w:type="pct"/>
          </w:tcPr>
          <w:p w:rsidR="00576FAB" w:rsidRPr="00FF1DD2" w:rsidRDefault="00576FAB" w:rsidP="00FF1DD2">
            <w:pPr>
              <w:cnfStyle w:val="000000010000" w:firstRow="0" w:lastRow="0" w:firstColumn="0" w:lastColumn="0" w:oddVBand="0" w:evenVBand="0" w:oddHBand="0" w:evenHBand="1" w:firstRowFirstColumn="0" w:firstRowLastColumn="0" w:lastRowFirstColumn="0" w:lastRowLastColumn="0"/>
            </w:pPr>
            <w:r w:rsidRPr="00FF1DD2">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FF1DD2" w:rsidRDefault="00576FAB" w:rsidP="00FF1DD2">
            <w:r w:rsidRPr="00FF1DD2">
              <w:t>202</w:t>
            </w:r>
          </w:p>
        </w:tc>
        <w:tc>
          <w:tcPr>
            <w:tcW w:w="1698" w:type="pct"/>
          </w:tcPr>
          <w:p w:rsidR="00576FAB" w:rsidRPr="00FF1DD2" w:rsidRDefault="00576FAB" w:rsidP="00FF1DD2">
            <w:pPr>
              <w:cnfStyle w:val="000000010000" w:firstRow="0" w:lastRow="0" w:firstColumn="0" w:lastColumn="0" w:oddVBand="0" w:evenVBand="0" w:oddHBand="0" w:evenHBand="1" w:firstRowFirstColumn="0" w:firstRowLastColumn="0" w:lastRowFirstColumn="0" w:lastRowLastColumn="0"/>
            </w:pPr>
            <w:r w:rsidRPr="00FF1DD2">
              <w:t>AOAD/M_T</w:t>
            </w:r>
            <w:r w:rsidR="00691062" w:rsidRPr="00FF1DD2">
              <w:t xml:space="preserve"> </w:t>
            </w:r>
            <w:r w:rsidRPr="00FF1DD2">
              <w:t>NONE</w:t>
            </w:r>
          </w:p>
        </w:tc>
      </w:tr>
      <w:tr w:rsidR="00576FAB" w:rsidRPr="00FF1DD2" w:rsidTr="0040394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5" w:type="pct"/>
          </w:tcPr>
          <w:p w:rsidR="00576FAB" w:rsidRPr="00FF1DD2" w:rsidRDefault="00576FAB" w:rsidP="00FF1DD2">
            <w:r w:rsidRPr="00FF1DD2">
              <w:t>DARW</w:t>
            </w:r>
          </w:p>
        </w:tc>
        <w:tc>
          <w:tcPr>
            <w:tcW w:w="1268" w:type="pct"/>
          </w:tcPr>
          <w:p w:rsidR="00576FAB" w:rsidRPr="00FF1DD2" w:rsidRDefault="00576FAB" w:rsidP="00FF1DD2">
            <w:pPr>
              <w:cnfStyle w:val="000000100000" w:firstRow="0" w:lastRow="0" w:firstColumn="0" w:lastColumn="0" w:oddVBand="0" w:evenVBand="0" w:oddHBand="1" w:evenHBand="0" w:firstRowFirstColumn="0" w:firstRowLastColumn="0" w:lastRowFirstColumn="0" w:lastRowLastColumn="0"/>
            </w:pPr>
            <w:r w:rsidRPr="00FF1DD2">
              <w:t>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FF1DD2" w:rsidRDefault="00576FAB" w:rsidP="00FF1DD2">
            <w:r w:rsidRPr="00FF1DD2">
              <w:t>CR13354</w:t>
            </w:r>
          </w:p>
        </w:tc>
        <w:tc>
          <w:tcPr>
            <w:tcW w:w="1698" w:type="pct"/>
          </w:tcPr>
          <w:p w:rsidR="00576FAB" w:rsidRPr="00FF1DD2" w:rsidRDefault="00576FAB" w:rsidP="00FF1DD2">
            <w:pPr>
              <w:cnfStyle w:val="000000100000" w:firstRow="0" w:lastRow="0" w:firstColumn="0" w:lastColumn="0" w:oddVBand="0" w:evenVBand="0" w:oddHBand="1" w:evenHBand="0" w:firstRowFirstColumn="0" w:firstRowLastColumn="0" w:lastRowFirstColumn="0" w:lastRowLastColumn="0"/>
            </w:pPr>
            <w:r w:rsidRPr="00FF1DD2">
              <w:t>ASH700936D_M</w:t>
            </w:r>
            <w:r w:rsidR="00691062" w:rsidRPr="00FF1DD2">
              <w:t xml:space="preserve"> </w:t>
            </w:r>
            <w:r w:rsidRPr="00FF1DD2">
              <w:t>NONE</w:t>
            </w:r>
          </w:p>
        </w:tc>
      </w:tr>
      <w:tr w:rsidR="00576FAB" w:rsidRPr="00FF1DD2" w:rsidTr="0040394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5" w:type="pct"/>
          </w:tcPr>
          <w:p w:rsidR="00576FAB" w:rsidRPr="00FF1DD2" w:rsidRDefault="00576FAB" w:rsidP="00FF1DD2">
            <w:r w:rsidRPr="00FF1DD2">
              <w:t>HOB2</w:t>
            </w:r>
          </w:p>
        </w:tc>
        <w:tc>
          <w:tcPr>
            <w:tcW w:w="1268" w:type="pct"/>
          </w:tcPr>
          <w:p w:rsidR="00576FAB" w:rsidRPr="00FF1DD2" w:rsidRDefault="00576FAB" w:rsidP="00FF1DD2">
            <w:pPr>
              <w:cnfStyle w:val="000000010000" w:firstRow="0" w:lastRow="0" w:firstColumn="0" w:lastColumn="0" w:oddVBand="0" w:evenVBand="0" w:oddHBand="0" w:evenHBand="1" w:firstRowFirstColumn="0" w:firstRowLastColumn="0" w:lastRowFirstColumn="0" w:lastRowLastColumn="0"/>
            </w:pPr>
            <w:r w:rsidRPr="00FF1DD2">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FF1DD2" w:rsidRDefault="00576FAB" w:rsidP="00FF1DD2">
            <w:r w:rsidRPr="00FF1DD2">
              <w:t>203</w:t>
            </w:r>
          </w:p>
        </w:tc>
        <w:tc>
          <w:tcPr>
            <w:tcW w:w="1698" w:type="pct"/>
          </w:tcPr>
          <w:p w:rsidR="00576FAB" w:rsidRPr="00FF1DD2" w:rsidRDefault="00576FAB" w:rsidP="00FF1DD2">
            <w:pPr>
              <w:cnfStyle w:val="000000010000" w:firstRow="0" w:lastRow="0" w:firstColumn="0" w:lastColumn="0" w:oddVBand="0" w:evenVBand="0" w:oddHBand="0" w:evenHBand="1" w:firstRowFirstColumn="0" w:firstRowLastColumn="0" w:lastRowFirstColumn="0" w:lastRowLastColumn="0"/>
            </w:pPr>
            <w:r w:rsidRPr="00FF1DD2">
              <w:t>AOAD/M_T</w:t>
            </w:r>
            <w:r w:rsidR="00691062" w:rsidRPr="00FF1DD2">
              <w:t xml:space="preserve"> </w:t>
            </w:r>
            <w:r w:rsidRPr="00FF1DD2">
              <w:t>NONE</w:t>
            </w:r>
          </w:p>
        </w:tc>
      </w:tr>
      <w:tr w:rsidR="00576FAB" w:rsidRPr="00FF1DD2" w:rsidTr="0040394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5" w:type="pct"/>
          </w:tcPr>
          <w:p w:rsidR="00576FAB" w:rsidRPr="00FF1DD2" w:rsidRDefault="00576FAB" w:rsidP="00FF1DD2">
            <w:r w:rsidRPr="00FF1DD2">
              <w:t>KARR</w:t>
            </w:r>
          </w:p>
        </w:tc>
        <w:tc>
          <w:tcPr>
            <w:tcW w:w="1268" w:type="pct"/>
          </w:tcPr>
          <w:p w:rsidR="00576FAB" w:rsidRPr="00FF1DD2" w:rsidRDefault="00576FAB" w:rsidP="00FF1DD2">
            <w:pPr>
              <w:cnfStyle w:val="000000100000" w:firstRow="0" w:lastRow="0" w:firstColumn="0" w:lastColumn="0" w:oddVBand="0" w:evenVBand="0" w:oddHBand="1" w:evenHBand="0" w:firstRowFirstColumn="0" w:firstRowLastColumn="0" w:lastRowFirstColumn="0" w:lastRowLastColumn="0"/>
            </w:pPr>
            <w:r w:rsidRPr="00FF1DD2">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FF1DD2" w:rsidRDefault="00576FAB" w:rsidP="00FF1DD2">
            <w:r w:rsidRPr="00FF1DD2">
              <w:t>4938353444</w:t>
            </w:r>
          </w:p>
        </w:tc>
        <w:tc>
          <w:tcPr>
            <w:tcW w:w="1698" w:type="pct"/>
          </w:tcPr>
          <w:p w:rsidR="00576FAB" w:rsidRPr="00FF1DD2" w:rsidRDefault="00576FAB" w:rsidP="00FF1DD2">
            <w:pPr>
              <w:cnfStyle w:val="000000100000" w:firstRow="0" w:lastRow="0" w:firstColumn="0" w:lastColumn="0" w:oddVBand="0" w:evenVBand="0" w:oddHBand="1" w:evenHBand="0" w:firstRowFirstColumn="0" w:firstRowLastColumn="0" w:lastRowFirstColumn="0" w:lastRowLastColumn="0"/>
            </w:pPr>
            <w:r w:rsidRPr="00FF1DD2">
              <w:t>TRM59800.00</w:t>
            </w:r>
            <w:r w:rsidR="00691062" w:rsidRPr="00FF1DD2">
              <w:t xml:space="preserve"> </w:t>
            </w:r>
            <w:r w:rsidRPr="00FF1DD2">
              <w:t>NONE</w:t>
            </w:r>
          </w:p>
        </w:tc>
      </w:tr>
      <w:tr w:rsidR="00576FAB" w:rsidRPr="00FF1DD2" w:rsidTr="0040394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5" w:type="pct"/>
          </w:tcPr>
          <w:p w:rsidR="00576FAB" w:rsidRPr="00FF1DD2" w:rsidRDefault="00576FAB" w:rsidP="00FF1DD2">
            <w:r w:rsidRPr="00FF1DD2">
              <w:t>MAC1</w:t>
            </w:r>
          </w:p>
        </w:tc>
        <w:tc>
          <w:tcPr>
            <w:tcW w:w="1268" w:type="pct"/>
          </w:tcPr>
          <w:p w:rsidR="00576FAB" w:rsidRPr="00FF1DD2" w:rsidRDefault="00576FAB" w:rsidP="00FF1DD2">
            <w:pPr>
              <w:cnfStyle w:val="000000010000" w:firstRow="0" w:lastRow="0" w:firstColumn="0" w:lastColumn="0" w:oddVBand="0" w:evenVBand="0" w:oddHBand="0" w:evenHBand="1" w:firstRowFirstColumn="0" w:firstRowLastColumn="0" w:lastRowFirstColumn="0" w:lastRowLastColumn="0"/>
            </w:pPr>
            <w:r w:rsidRPr="00FF1DD2">
              <w:t>LEICA GRX1200+GNSS</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FF1DD2" w:rsidRDefault="00576FAB" w:rsidP="00FF1DD2">
            <w:r w:rsidRPr="00FF1DD2">
              <w:t>308</w:t>
            </w:r>
          </w:p>
        </w:tc>
        <w:tc>
          <w:tcPr>
            <w:tcW w:w="1698" w:type="pct"/>
          </w:tcPr>
          <w:p w:rsidR="00576FAB" w:rsidRPr="00FF1DD2" w:rsidRDefault="00576FAB" w:rsidP="00FF1DD2">
            <w:pPr>
              <w:cnfStyle w:val="000000010000" w:firstRow="0" w:lastRow="0" w:firstColumn="0" w:lastColumn="0" w:oddVBand="0" w:evenVBand="0" w:oddHBand="0" w:evenHBand="1" w:firstRowFirstColumn="0" w:firstRowLastColumn="0" w:lastRowFirstColumn="0" w:lastRowLastColumn="0"/>
            </w:pPr>
            <w:r w:rsidRPr="00FF1DD2">
              <w:t>AOAD/M_T</w:t>
            </w:r>
            <w:r w:rsidR="00691062" w:rsidRPr="00FF1DD2">
              <w:t xml:space="preserve"> </w:t>
            </w:r>
            <w:r w:rsidRPr="00FF1DD2">
              <w:t>AUST</w:t>
            </w:r>
          </w:p>
        </w:tc>
      </w:tr>
      <w:tr w:rsidR="00576FAB" w:rsidRPr="00FF1DD2" w:rsidTr="0040394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5" w:type="pct"/>
          </w:tcPr>
          <w:p w:rsidR="00576FAB" w:rsidRPr="00FF1DD2" w:rsidRDefault="00576FAB" w:rsidP="00FF1DD2">
            <w:r w:rsidRPr="00FF1DD2">
              <w:t>MOBS</w:t>
            </w:r>
          </w:p>
        </w:tc>
        <w:tc>
          <w:tcPr>
            <w:tcW w:w="1268" w:type="pct"/>
          </w:tcPr>
          <w:p w:rsidR="00576FAB" w:rsidRPr="00FF1DD2" w:rsidRDefault="00576FAB" w:rsidP="00FF1DD2">
            <w:pPr>
              <w:cnfStyle w:val="000000100000" w:firstRow="0" w:lastRow="0" w:firstColumn="0" w:lastColumn="0" w:oddVBand="0" w:evenVBand="0" w:oddHBand="1" w:evenHBand="0" w:firstRowFirstColumn="0" w:firstRowLastColumn="0" w:lastRowFirstColumn="0" w:lastRowLastColumn="0"/>
            </w:pPr>
            <w:r w:rsidRPr="00FF1DD2">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FF1DD2" w:rsidRDefault="00576FAB" w:rsidP="00FF1DD2">
            <w:r w:rsidRPr="00FF1DD2">
              <w:t>CR20020709</w:t>
            </w:r>
          </w:p>
        </w:tc>
        <w:tc>
          <w:tcPr>
            <w:tcW w:w="1698" w:type="pct"/>
          </w:tcPr>
          <w:p w:rsidR="00576FAB" w:rsidRPr="00FF1DD2" w:rsidRDefault="00576FAB" w:rsidP="00FF1DD2">
            <w:pPr>
              <w:cnfStyle w:val="000000100000" w:firstRow="0" w:lastRow="0" w:firstColumn="0" w:lastColumn="0" w:oddVBand="0" w:evenVBand="0" w:oddHBand="1" w:evenHBand="0" w:firstRowFirstColumn="0" w:firstRowLastColumn="0" w:lastRowFirstColumn="0" w:lastRowLastColumn="0"/>
            </w:pPr>
            <w:r w:rsidRPr="00FF1DD2">
              <w:t>ASH701945C_M</w:t>
            </w:r>
            <w:r w:rsidR="00691062" w:rsidRPr="00FF1DD2">
              <w:t xml:space="preserve"> </w:t>
            </w:r>
            <w:r w:rsidRPr="00FF1DD2">
              <w:t>NONE</w:t>
            </w:r>
          </w:p>
        </w:tc>
      </w:tr>
      <w:tr w:rsidR="00576FAB" w:rsidRPr="00FF1DD2" w:rsidTr="0040394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5" w:type="pct"/>
          </w:tcPr>
          <w:p w:rsidR="00576FAB" w:rsidRPr="00FF1DD2" w:rsidRDefault="00576FAB" w:rsidP="00FF1DD2">
            <w:r w:rsidRPr="00FF1DD2">
              <w:t>PARK</w:t>
            </w:r>
          </w:p>
        </w:tc>
        <w:tc>
          <w:tcPr>
            <w:tcW w:w="1268" w:type="pct"/>
          </w:tcPr>
          <w:p w:rsidR="00576FAB" w:rsidRPr="00FF1DD2" w:rsidRDefault="00576FAB" w:rsidP="00FF1DD2">
            <w:pPr>
              <w:cnfStyle w:val="000000010000" w:firstRow="0" w:lastRow="0" w:firstColumn="0" w:lastColumn="0" w:oddVBand="0" w:evenVBand="0" w:oddHBand="0" w:evenHBand="1" w:firstRowFirstColumn="0" w:firstRowLastColumn="0" w:lastRowFirstColumn="0" w:lastRowLastColumn="0"/>
            </w:pPr>
            <w:r w:rsidRPr="00FF1DD2">
              <w:t>JPS E_GGD</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FF1DD2" w:rsidRDefault="00576FAB" w:rsidP="00FF1DD2">
            <w:r w:rsidRPr="00FF1DD2">
              <w:t>CR620011902</w:t>
            </w:r>
          </w:p>
        </w:tc>
        <w:tc>
          <w:tcPr>
            <w:tcW w:w="1698" w:type="pct"/>
          </w:tcPr>
          <w:p w:rsidR="00576FAB" w:rsidRPr="00FF1DD2" w:rsidRDefault="00576FAB" w:rsidP="00FF1DD2">
            <w:pPr>
              <w:cnfStyle w:val="000000010000" w:firstRow="0" w:lastRow="0" w:firstColumn="0" w:lastColumn="0" w:oddVBand="0" w:evenVBand="0" w:oddHBand="0" w:evenHBand="1" w:firstRowFirstColumn="0" w:firstRowLastColumn="0" w:lastRowFirstColumn="0" w:lastRowLastColumn="0"/>
            </w:pPr>
            <w:r w:rsidRPr="00FF1DD2">
              <w:t>ASH701945C_M</w:t>
            </w:r>
            <w:r w:rsidR="00691062" w:rsidRPr="00FF1DD2">
              <w:t xml:space="preserve"> </w:t>
            </w:r>
            <w:r w:rsidRPr="00FF1DD2">
              <w:t>NONE</w:t>
            </w:r>
          </w:p>
        </w:tc>
      </w:tr>
      <w:tr w:rsidR="00B47816" w:rsidRPr="00FF1DD2" w:rsidTr="0040394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5" w:type="pct"/>
          </w:tcPr>
          <w:p w:rsidR="00B47816" w:rsidRPr="00FF1DD2" w:rsidRDefault="00B47816" w:rsidP="00FF1DD2">
            <w:r w:rsidRPr="00FF1DD2">
              <w:t>PERT</w:t>
            </w:r>
          </w:p>
        </w:tc>
        <w:tc>
          <w:tcPr>
            <w:tcW w:w="1268" w:type="pct"/>
          </w:tcPr>
          <w:p w:rsidR="00B47816" w:rsidRPr="00FF1DD2" w:rsidRDefault="00B47816" w:rsidP="00FF1DD2">
            <w:pPr>
              <w:cnfStyle w:val="000000100000" w:firstRow="0" w:lastRow="0" w:firstColumn="0" w:lastColumn="0" w:oddVBand="0" w:evenVBand="0" w:oddHBand="1" w:evenHBand="0" w:firstRowFirstColumn="0" w:firstRowLastColumn="0" w:lastRowFirstColumn="0" w:lastRowLastColumn="0"/>
            </w:pPr>
            <w:r w:rsidRPr="00FF1DD2">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B47816" w:rsidRPr="00FF1DD2" w:rsidRDefault="00B47816" w:rsidP="00FF1DD2">
            <w:r w:rsidRPr="00FF1DD2">
              <w:t>5220354498</w:t>
            </w:r>
          </w:p>
        </w:tc>
        <w:tc>
          <w:tcPr>
            <w:tcW w:w="1698" w:type="pct"/>
          </w:tcPr>
          <w:p w:rsidR="00B47816" w:rsidRPr="00FF1DD2" w:rsidRDefault="00B47816" w:rsidP="00FF1DD2">
            <w:pPr>
              <w:cnfStyle w:val="000000100000" w:firstRow="0" w:lastRow="0" w:firstColumn="0" w:lastColumn="0" w:oddVBand="0" w:evenVBand="0" w:oddHBand="1" w:evenHBand="0" w:firstRowFirstColumn="0" w:firstRowLastColumn="0" w:lastRowFirstColumn="0" w:lastRowLastColumn="0"/>
            </w:pPr>
            <w:r w:rsidRPr="00FF1DD2">
              <w:t>TRM59800.00</w:t>
            </w:r>
            <w:r w:rsidR="00691062" w:rsidRPr="00FF1DD2">
              <w:t xml:space="preserve"> </w:t>
            </w:r>
            <w:r w:rsidRPr="00FF1DD2">
              <w:t>NONE</w:t>
            </w:r>
          </w:p>
        </w:tc>
      </w:tr>
      <w:tr w:rsidR="00576FAB" w:rsidRPr="00FF1DD2" w:rsidTr="0040394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5" w:type="pct"/>
          </w:tcPr>
          <w:p w:rsidR="00576FAB" w:rsidRPr="00FF1DD2" w:rsidRDefault="00576FAB" w:rsidP="00FF1DD2">
            <w:r w:rsidRPr="00FF1DD2">
              <w:t>STR1</w:t>
            </w:r>
          </w:p>
        </w:tc>
        <w:tc>
          <w:tcPr>
            <w:tcW w:w="1268" w:type="pct"/>
          </w:tcPr>
          <w:p w:rsidR="00576FAB" w:rsidRPr="00FF1DD2" w:rsidRDefault="00576FAB" w:rsidP="00FF1DD2">
            <w:pPr>
              <w:cnfStyle w:val="000000010000" w:firstRow="0" w:lastRow="0" w:firstColumn="0" w:lastColumn="0" w:oddVBand="0" w:evenVBand="0" w:oddHBand="0" w:evenHBand="1" w:firstRowFirstColumn="0" w:firstRowLastColumn="0" w:lastRowFirstColumn="0" w:lastRowLastColumn="0"/>
            </w:pPr>
            <w:r w:rsidRPr="00FF1DD2">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FF1DD2" w:rsidRDefault="00576FAB" w:rsidP="00FF1DD2">
            <w:r w:rsidRPr="00FF1DD2">
              <w:t>CR620023911</w:t>
            </w:r>
          </w:p>
        </w:tc>
        <w:tc>
          <w:tcPr>
            <w:tcW w:w="1698" w:type="pct"/>
          </w:tcPr>
          <w:p w:rsidR="00576FAB" w:rsidRPr="00FF1DD2" w:rsidRDefault="00576FAB" w:rsidP="00FF1DD2">
            <w:pPr>
              <w:cnfStyle w:val="000000010000" w:firstRow="0" w:lastRow="0" w:firstColumn="0" w:lastColumn="0" w:oddVBand="0" w:evenVBand="0" w:oddHBand="0" w:evenHBand="1" w:firstRowFirstColumn="0" w:firstRowLastColumn="0" w:lastRowFirstColumn="0" w:lastRowLastColumn="0"/>
            </w:pPr>
            <w:r w:rsidRPr="00FF1DD2">
              <w:t>ASH701945C_M</w:t>
            </w:r>
            <w:r w:rsidR="00691062" w:rsidRPr="00FF1DD2">
              <w:t xml:space="preserve"> </w:t>
            </w:r>
            <w:r w:rsidRPr="00FF1DD2">
              <w:t>NONE</w:t>
            </w:r>
          </w:p>
        </w:tc>
      </w:tr>
      <w:tr w:rsidR="00576FAB" w:rsidRPr="00FF1DD2" w:rsidTr="0040394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5" w:type="pct"/>
          </w:tcPr>
          <w:p w:rsidR="00576FAB" w:rsidRPr="00FF1DD2" w:rsidRDefault="00576FAB" w:rsidP="00FF1DD2">
            <w:r w:rsidRPr="00FF1DD2">
              <w:t>SYDN</w:t>
            </w:r>
          </w:p>
        </w:tc>
        <w:tc>
          <w:tcPr>
            <w:tcW w:w="1268" w:type="pct"/>
          </w:tcPr>
          <w:p w:rsidR="00576FAB" w:rsidRPr="00FF1DD2" w:rsidRDefault="00576FAB" w:rsidP="00FF1DD2">
            <w:pPr>
              <w:cnfStyle w:val="000000100000" w:firstRow="0" w:lastRow="0" w:firstColumn="0" w:lastColumn="0" w:oddVBand="0" w:evenVBand="0" w:oddHBand="1" w:evenHBand="0" w:firstRowFirstColumn="0" w:firstRowLastColumn="0" w:lastRowFirstColumn="0" w:lastRowLastColumn="0"/>
            </w:pPr>
            <w:r w:rsidRPr="00FF1DD2">
              <w:t>JPS E_GGD</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FF1DD2" w:rsidRDefault="00576FAB" w:rsidP="00FF1DD2">
            <w:r w:rsidRPr="00FF1DD2">
              <w:t>CR519994908</w:t>
            </w:r>
          </w:p>
        </w:tc>
        <w:tc>
          <w:tcPr>
            <w:tcW w:w="1698" w:type="pct"/>
          </w:tcPr>
          <w:p w:rsidR="00576FAB" w:rsidRPr="00FF1DD2" w:rsidRDefault="00576FAB" w:rsidP="00FF1DD2">
            <w:pPr>
              <w:cnfStyle w:val="000000100000" w:firstRow="0" w:lastRow="0" w:firstColumn="0" w:lastColumn="0" w:oddVBand="0" w:evenVBand="0" w:oddHBand="1" w:evenHBand="0" w:firstRowFirstColumn="0" w:firstRowLastColumn="0" w:lastRowFirstColumn="0" w:lastRowLastColumn="0"/>
            </w:pPr>
            <w:r w:rsidRPr="00FF1DD2">
              <w:t>ASH701945C_M</w:t>
            </w:r>
            <w:r w:rsidR="00691062" w:rsidRPr="00FF1DD2">
              <w:t xml:space="preserve"> </w:t>
            </w:r>
            <w:r w:rsidRPr="00FF1DD2">
              <w:t>NONE</w:t>
            </w:r>
          </w:p>
        </w:tc>
      </w:tr>
      <w:tr w:rsidR="00576FAB" w:rsidRPr="00FF1DD2" w:rsidTr="0040394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5" w:type="pct"/>
          </w:tcPr>
          <w:p w:rsidR="00576FAB" w:rsidRPr="00FF1DD2" w:rsidRDefault="00576FAB" w:rsidP="00FF1DD2">
            <w:r w:rsidRPr="00FF1DD2">
              <w:t>TIDB</w:t>
            </w:r>
          </w:p>
        </w:tc>
        <w:tc>
          <w:tcPr>
            <w:tcW w:w="1268" w:type="pct"/>
          </w:tcPr>
          <w:p w:rsidR="00576FAB" w:rsidRPr="00FF1DD2" w:rsidRDefault="00576FAB" w:rsidP="00FF1DD2">
            <w:pPr>
              <w:cnfStyle w:val="000000010000" w:firstRow="0" w:lastRow="0" w:firstColumn="0" w:lastColumn="0" w:oddVBand="0" w:evenVBand="0" w:oddHBand="0" w:evenHBand="1" w:firstRowFirstColumn="0" w:firstRowLastColumn="0" w:lastRowFirstColumn="0" w:lastRowLastColumn="0"/>
            </w:pPr>
            <w:r w:rsidRPr="00FF1DD2">
              <w:t>ASHTECH UZ-12</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FF1DD2" w:rsidRDefault="00576FAB" w:rsidP="00FF1DD2">
            <w:r w:rsidRPr="00FF1DD2">
              <w:t>205</w:t>
            </w:r>
          </w:p>
        </w:tc>
        <w:tc>
          <w:tcPr>
            <w:tcW w:w="1698" w:type="pct"/>
          </w:tcPr>
          <w:p w:rsidR="00576FAB" w:rsidRPr="00FF1DD2" w:rsidRDefault="00576FAB" w:rsidP="00FF1DD2">
            <w:pPr>
              <w:cnfStyle w:val="000000010000" w:firstRow="0" w:lastRow="0" w:firstColumn="0" w:lastColumn="0" w:oddVBand="0" w:evenVBand="0" w:oddHBand="0" w:evenHBand="1" w:firstRowFirstColumn="0" w:firstRowLastColumn="0" w:lastRowFirstColumn="0" w:lastRowLastColumn="0"/>
            </w:pPr>
            <w:r w:rsidRPr="00FF1DD2">
              <w:t>AOAD/M_T</w:t>
            </w:r>
            <w:r w:rsidR="00691062" w:rsidRPr="00FF1DD2">
              <w:t xml:space="preserve"> </w:t>
            </w:r>
            <w:r w:rsidRPr="00FF1DD2">
              <w:t>JPLA</w:t>
            </w:r>
          </w:p>
        </w:tc>
      </w:tr>
      <w:tr w:rsidR="00576FAB" w:rsidRPr="00FF1DD2" w:rsidTr="0040394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5" w:type="pct"/>
          </w:tcPr>
          <w:p w:rsidR="00576FAB" w:rsidRPr="00FF1DD2" w:rsidRDefault="00576FAB" w:rsidP="00FF1DD2">
            <w:r w:rsidRPr="00FF1DD2">
              <w:t>TOW2</w:t>
            </w:r>
          </w:p>
        </w:tc>
        <w:tc>
          <w:tcPr>
            <w:tcW w:w="1268" w:type="pct"/>
          </w:tcPr>
          <w:p w:rsidR="00576FAB" w:rsidRPr="00FF1DD2" w:rsidRDefault="00576FAB" w:rsidP="00FF1DD2">
            <w:pPr>
              <w:cnfStyle w:val="000000100000" w:firstRow="0" w:lastRow="0" w:firstColumn="0" w:lastColumn="0" w:oddVBand="0" w:evenVBand="0" w:oddHBand="1" w:evenHBand="0" w:firstRowFirstColumn="0" w:firstRowLastColumn="0" w:lastRowFirstColumn="0" w:lastRowLastColumn="0"/>
            </w:pPr>
            <w:r w:rsidRPr="00FF1DD2">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FF1DD2" w:rsidRDefault="00EA44BF" w:rsidP="00FF1DD2">
            <w:r w:rsidRPr="00FF1DD2">
              <w:t>09310016</w:t>
            </w:r>
          </w:p>
        </w:tc>
        <w:tc>
          <w:tcPr>
            <w:tcW w:w="1698" w:type="pct"/>
          </w:tcPr>
          <w:p w:rsidR="00576FAB" w:rsidRPr="00FF1DD2" w:rsidRDefault="00576FAB" w:rsidP="00FF1DD2">
            <w:pPr>
              <w:cnfStyle w:val="000000100000" w:firstRow="0" w:lastRow="0" w:firstColumn="0" w:lastColumn="0" w:oddVBand="0" w:evenVBand="0" w:oddHBand="1" w:evenHBand="0" w:firstRowFirstColumn="0" w:firstRowLastColumn="0" w:lastRowFirstColumn="0" w:lastRowLastColumn="0"/>
            </w:pPr>
            <w:r w:rsidRPr="00FF1DD2">
              <w:t>LEIAR25.R3</w:t>
            </w:r>
            <w:r w:rsidR="00691062" w:rsidRPr="00FF1DD2">
              <w:t xml:space="preserve"> </w:t>
            </w:r>
            <w:r w:rsidRPr="00FF1DD2">
              <w:t>NONE</w:t>
            </w:r>
          </w:p>
        </w:tc>
      </w:tr>
      <w:tr w:rsidR="00576FAB" w:rsidRPr="00FF1DD2" w:rsidTr="0040394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5" w:type="pct"/>
          </w:tcPr>
          <w:p w:rsidR="00576FAB" w:rsidRPr="00FF1DD2" w:rsidRDefault="00576FAB" w:rsidP="00FF1DD2">
            <w:r w:rsidRPr="00FF1DD2">
              <w:t>XMIS</w:t>
            </w:r>
          </w:p>
        </w:tc>
        <w:tc>
          <w:tcPr>
            <w:tcW w:w="1268" w:type="pct"/>
          </w:tcPr>
          <w:p w:rsidR="00576FAB" w:rsidRPr="00FF1DD2" w:rsidRDefault="00576FAB" w:rsidP="00FF1DD2">
            <w:pPr>
              <w:cnfStyle w:val="000000010000" w:firstRow="0" w:lastRow="0" w:firstColumn="0" w:lastColumn="0" w:oddVBand="0" w:evenVBand="0" w:oddHBand="0" w:evenHBand="1" w:firstRowFirstColumn="0" w:firstRowLastColumn="0" w:lastRowFirstColumn="0" w:lastRowLastColumn="0"/>
            </w:pPr>
            <w:r w:rsidRPr="00FF1DD2">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FF1DD2" w:rsidRDefault="00576FAB" w:rsidP="00FF1DD2">
            <w:r w:rsidRPr="00FF1DD2">
              <w:t>CR6200503003</w:t>
            </w:r>
          </w:p>
        </w:tc>
        <w:tc>
          <w:tcPr>
            <w:tcW w:w="1698" w:type="pct"/>
          </w:tcPr>
          <w:p w:rsidR="00576FAB" w:rsidRPr="00FF1DD2" w:rsidRDefault="00576FAB" w:rsidP="00FF1DD2">
            <w:pPr>
              <w:cnfStyle w:val="000000010000" w:firstRow="0" w:lastRow="0" w:firstColumn="0" w:lastColumn="0" w:oddVBand="0" w:evenVBand="0" w:oddHBand="0" w:evenHBand="1" w:firstRowFirstColumn="0" w:firstRowLastColumn="0" w:lastRowFirstColumn="0" w:lastRowLastColumn="0"/>
            </w:pPr>
            <w:r w:rsidRPr="00FF1DD2">
              <w:t>ASH701945C_M</w:t>
            </w:r>
            <w:r w:rsidR="00691062" w:rsidRPr="00FF1DD2">
              <w:t xml:space="preserve"> </w:t>
            </w:r>
            <w:r w:rsidRPr="00FF1DD2">
              <w:t>NONE</w:t>
            </w:r>
          </w:p>
        </w:tc>
      </w:tr>
      <w:tr w:rsidR="00576FAB" w:rsidRPr="00FF1DD2" w:rsidTr="0040394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5" w:type="pct"/>
          </w:tcPr>
          <w:p w:rsidR="00576FAB" w:rsidRPr="00FF1DD2" w:rsidRDefault="00576FAB" w:rsidP="00FF1DD2">
            <w:r w:rsidRPr="00FF1DD2">
              <w:t>YAR</w:t>
            </w:r>
            <w:r w:rsidR="000C1469" w:rsidRPr="00FF1DD2">
              <w:t>R</w:t>
            </w:r>
          </w:p>
        </w:tc>
        <w:tc>
          <w:tcPr>
            <w:tcW w:w="1268" w:type="pct"/>
          </w:tcPr>
          <w:p w:rsidR="00576FAB" w:rsidRPr="00FF1DD2" w:rsidRDefault="00074989" w:rsidP="00FF1DD2">
            <w:pPr>
              <w:cnfStyle w:val="000000100000" w:firstRow="0" w:lastRow="0" w:firstColumn="0" w:lastColumn="0" w:oddVBand="0" w:evenVBand="0" w:oddHBand="1" w:evenHBand="0" w:firstRowFirstColumn="0" w:firstRowLastColumn="0" w:lastRowFirstColumn="0" w:lastRowLastColumn="0"/>
            </w:pPr>
            <w:r w:rsidRPr="00FF1DD2">
              <w:t>LEICA GRX1200PRO</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FF1DD2" w:rsidRDefault="001F4539" w:rsidP="00FF1DD2">
            <w:r w:rsidRPr="00FF1DD2">
              <w:t>103314</w:t>
            </w:r>
          </w:p>
        </w:tc>
        <w:tc>
          <w:tcPr>
            <w:tcW w:w="1698" w:type="pct"/>
          </w:tcPr>
          <w:p w:rsidR="00576FAB" w:rsidRPr="00FF1DD2" w:rsidRDefault="00074989" w:rsidP="00FF1DD2">
            <w:pPr>
              <w:cnfStyle w:val="000000100000" w:firstRow="0" w:lastRow="0" w:firstColumn="0" w:lastColumn="0" w:oddVBand="0" w:evenVBand="0" w:oddHBand="1" w:evenHBand="0" w:firstRowFirstColumn="0" w:firstRowLastColumn="0" w:lastRowFirstColumn="0" w:lastRowLastColumn="0"/>
            </w:pPr>
            <w:r w:rsidRPr="00FF1DD2">
              <w:t>LEIAT504</w:t>
            </w:r>
            <w:r w:rsidR="00691062" w:rsidRPr="00FF1DD2">
              <w:t xml:space="preserve"> </w:t>
            </w:r>
            <w:r w:rsidRPr="00FF1DD2">
              <w:t>NONE</w:t>
            </w:r>
          </w:p>
        </w:tc>
      </w:tr>
    </w:tbl>
    <w:p w:rsidR="002C2B3F" w:rsidRPr="00054864" w:rsidRDefault="00F478E8" w:rsidP="00FF1DD2">
      <w:pPr>
        <w:pStyle w:val="Tabletitle"/>
      </w:pPr>
      <w:r w:rsidRPr="00FF1DD2">
        <w:rPr>
          <w:rStyle w:val="BodyTextChar"/>
        </w:rPr>
        <w:br w:type="page"/>
      </w:r>
      <w:r w:rsidR="002C2B3F" w:rsidRPr="00FF1DD2">
        <w:rPr>
          <w:rStyle w:val="Tabletitlebold"/>
        </w:rPr>
        <w:lastRenderedPageBreak/>
        <w:t xml:space="preserve">Table </w:t>
      </w:r>
      <w:r w:rsidR="00D164A3" w:rsidRPr="00FF1DD2">
        <w:rPr>
          <w:rStyle w:val="Tabletitlebold"/>
        </w:rPr>
        <w:t>3</w:t>
      </w:r>
      <w:r w:rsidR="002C2B3F" w:rsidRPr="00FF1DD2">
        <w:rPr>
          <w:rStyle w:val="Tabletitlebold"/>
        </w:rPr>
        <w:t xml:space="preserve">: </w:t>
      </w:r>
      <w:r w:rsidR="002C2B3F" w:rsidRPr="00054864">
        <w:t xml:space="preserve">GPS antenna heights to ARP used in GPS processing for </w:t>
      </w:r>
      <w:r w:rsidR="001D6803" w:rsidRPr="00054864">
        <w:t xml:space="preserve">the station </w:t>
      </w:r>
      <w:r w:rsidR="00EE258A" w:rsidRPr="00054864">
        <w:t xml:space="preserve">CAVL </w:t>
      </w:r>
      <w:r w:rsidR="002C2B3F" w:rsidRPr="00054864">
        <w:t>and minimally constrained AFN (bold station names) stations.</w:t>
      </w:r>
    </w:p>
    <w:tbl>
      <w:tblPr>
        <w:tblStyle w:val="TableStyleGAHeaderRow"/>
        <w:tblW w:w="9213" w:type="dxa"/>
        <w:tblLayout w:type="fixed"/>
        <w:tblLook w:val="01E0" w:firstRow="1" w:lastRow="1" w:firstColumn="1" w:lastColumn="1" w:noHBand="0" w:noVBand="0"/>
      </w:tblPr>
      <w:tblGrid>
        <w:gridCol w:w="1695"/>
        <w:gridCol w:w="1440"/>
        <w:gridCol w:w="1590"/>
        <w:gridCol w:w="1213"/>
        <w:gridCol w:w="1465"/>
        <w:gridCol w:w="1810"/>
      </w:tblGrid>
      <w:tr w:rsidR="002C2B3F" w:rsidRPr="00FF1DD2" w:rsidTr="0070074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95" w:type="dxa"/>
          </w:tcPr>
          <w:p w:rsidR="002C2B3F" w:rsidRPr="00FF1DD2" w:rsidRDefault="002C2B3F" w:rsidP="00FC6C2E">
            <w:pPr>
              <w:pStyle w:val="Tabletextleft"/>
            </w:pPr>
            <w:r w:rsidRPr="00FF1DD2">
              <w:t>Station 4-char. ID</w:t>
            </w:r>
          </w:p>
        </w:tc>
        <w:tc>
          <w:tcPr>
            <w:tcW w:w="1440" w:type="dxa"/>
          </w:tcPr>
          <w:p w:rsidR="002C2B3F" w:rsidRPr="00FF1DD2" w:rsidRDefault="002C2B3F" w:rsidP="00FC6C2E">
            <w:pPr>
              <w:pStyle w:val="Tabletextleft"/>
              <w:cnfStyle w:val="100000000000" w:firstRow="1" w:lastRow="0" w:firstColumn="0" w:lastColumn="0" w:oddVBand="0" w:evenVBand="0" w:oddHBand="0" w:evenHBand="0" w:firstRowFirstColumn="0" w:firstRowLastColumn="0" w:lastRowFirstColumn="0" w:lastRowLastColumn="0"/>
            </w:pPr>
            <w:r w:rsidRPr="00FF1DD2">
              <w:t>Domes number</w:t>
            </w:r>
          </w:p>
        </w:tc>
        <w:tc>
          <w:tcPr>
            <w:cnfStyle w:val="000010000000" w:firstRow="0" w:lastRow="0" w:firstColumn="0" w:lastColumn="0" w:oddVBand="1" w:evenVBand="0" w:oddHBand="0" w:evenHBand="0" w:firstRowFirstColumn="0" w:firstRowLastColumn="0" w:lastRowFirstColumn="0" w:lastRowLastColumn="0"/>
            <w:tcW w:w="1590" w:type="dxa"/>
          </w:tcPr>
          <w:p w:rsidR="002C2B3F" w:rsidRPr="00FF1DD2" w:rsidRDefault="002C2B3F" w:rsidP="00FC6C2E">
            <w:pPr>
              <w:pStyle w:val="Tabletextleft"/>
            </w:pPr>
            <w:r w:rsidRPr="00FF1DD2">
              <w:t>Antenna height to ARP (m)</w:t>
            </w:r>
          </w:p>
        </w:tc>
        <w:tc>
          <w:tcPr>
            <w:tcW w:w="1213" w:type="dxa"/>
          </w:tcPr>
          <w:p w:rsidR="002C2B3F" w:rsidRPr="00FF1DD2" w:rsidRDefault="002C2B3F" w:rsidP="00FC6C2E">
            <w:pPr>
              <w:pStyle w:val="Tabletextleft"/>
              <w:cnfStyle w:val="100000000000" w:firstRow="1" w:lastRow="0" w:firstColumn="0" w:lastColumn="0" w:oddVBand="0" w:evenVBand="0" w:oddHBand="0" w:evenHBand="0" w:firstRowFirstColumn="0" w:firstRowLastColumn="0" w:lastRowFirstColumn="0" w:lastRowLastColumn="0"/>
            </w:pPr>
            <w:r w:rsidRPr="00FF1DD2">
              <w:t>Station 4-char. ID</w:t>
            </w:r>
          </w:p>
        </w:tc>
        <w:tc>
          <w:tcPr>
            <w:cnfStyle w:val="000010000000" w:firstRow="0" w:lastRow="0" w:firstColumn="0" w:lastColumn="0" w:oddVBand="1" w:evenVBand="0" w:oddHBand="0" w:evenHBand="0" w:firstRowFirstColumn="0" w:firstRowLastColumn="0" w:lastRowFirstColumn="0" w:lastRowLastColumn="0"/>
            <w:tcW w:w="1465" w:type="dxa"/>
          </w:tcPr>
          <w:p w:rsidR="002C2B3F" w:rsidRPr="00FF1DD2" w:rsidRDefault="002C2B3F" w:rsidP="00FC6C2E">
            <w:pPr>
              <w:pStyle w:val="Tabletextleft"/>
            </w:pPr>
            <w:r w:rsidRPr="00FF1DD2">
              <w:t>Domes number</w:t>
            </w:r>
          </w:p>
        </w:tc>
        <w:tc>
          <w:tcPr>
            <w:tcW w:w="1810" w:type="dxa"/>
          </w:tcPr>
          <w:p w:rsidR="002C2B3F" w:rsidRPr="00FF1DD2" w:rsidRDefault="002C2B3F" w:rsidP="00FC6C2E">
            <w:pPr>
              <w:pStyle w:val="Tabletextleft"/>
              <w:cnfStyle w:val="100000000000" w:firstRow="1" w:lastRow="0" w:firstColumn="0" w:lastColumn="0" w:oddVBand="0" w:evenVBand="0" w:oddHBand="0" w:evenHBand="0" w:firstRowFirstColumn="0" w:firstRowLastColumn="0" w:lastRowFirstColumn="0" w:lastRowLastColumn="0"/>
            </w:pPr>
            <w:r w:rsidRPr="00FF1DD2">
              <w:t>Antenna height to ARP (m)</w:t>
            </w:r>
          </w:p>
        </w:tc>
      </w:tr>
      <w:tr w:rsidR="004B53B1" w:rsidRPr="00FF1DD2" w:rsidTr="00E77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95" w:type="dxa"/>
          </w:tcPr>
          <w:p w:rsidR="004B53B1" w:rsidRPr="00FF1DD2" w:rsidRDefault="00EE258A" w:rsidP="00FC6C2E">
            <w:pPr>
              <w:pStyle w:val="Tabletextleft"/>
            </w:pPr>
            <w:r w:rsidRPr="00FF1DD2">
              <w:t xml:space="preserve">CAVL </w:t>
            </w:r>
          </w:p>
        </w:tc>
        <w:tc>
          <w:tcPr>
            <w:tcW w:w="1440" w:type="dxa"/>
          </w:tcPr>
          <w:p w:rsidR="004B53B1" w:rsidRPr="00FF1DD2" w:rsidRDefault="004B53B1" w:rsidP="00FC6C2E">
            <w:pPr>
              <w:pStyle w:val="Tabletextleft"/>
              <w:cnfStyle w:val="000000100000" w:firstRow="0" w:lastRow="0" w:firstColumn="0" w:lastColumn="0" w:oddVBand="0" w:evenVBand="0" w:oddHBand="1" w:evenHBand="0" w:firstRowFirstColumn="0" w:firstRowLastColumn="0" w:lastRowFirstColumn="0" w:lastRowLastColumn="0"/>
            </w:pPr>
            <w:r w:rsidRPr="00FF1DD2">
              <w:t>-</w:t>
            </w:r>
          </w:p>
        </w:tc>
        <w:tc>
          <w:tcPr>
            <w:cnfStyle w:val="000010000000" w:firstRow="0" w:lastRow="0" w:firstColumn="0" w:lastColumn="0" w:oddVBand="1" w:evenVBand="0" w:oddHBand="0" w:evenHBand="0" w:firstRowFirstColumn="0" w:firstRowLastColumn="0" w:lastRowFirstColumn="0" w:lastRowLastColumn="0"/>
            <w:tcW w:w="1590" w:type="dxa"/>
          </w:tcPr>
          <w:p w:rsidR="004B53B1" w:rsidRPr="00FF1DD2" w:rsidRDefault="004B53B1" w:rsidP="00FC6C2E">
            <w:pPr>
              <w:pStyle w:val="Tabletextleft"/>
            </w:pPr>
            <w:r w:rsidRPr="00FF1DD2">
              <w:t>0.0000</w:t>
            </w:r>
          </w:p>
        </w:tc>
        <w:tc>
          <w:tcPr>
            <w:tcW w:w="1213" w:type="dxa"/>
          </w:tcPr>
          <w:p w:rsidR="004B53B1" w:rsidRPr="00D07AFC" w:rsidRDefault="004B53B1" w:rsidP="00FC6C2E">
            <w:pPr>
              <w:pStyle w:val="Tabletextleft"/>
              <w:cnfStyle w:val="000000100000" w:firstRow="0" w:lastRow="0" w:firstColumn="0" w:lastColumn="0" w:oddVBand="0" w:evenVBand="0" w:oddHBand="1" w:evenHBand="0" w:firstRowFirstColumn="0" w:firstRowLastColumn="0" w:lastRowFirstColumn="0" w:lastRowLastColumn="0"/>
              <w:rPr>
                <w:rStyle w:val="Bold"/>
              </w:rPr>
            </w:pPr>
            <w:r w:rsidRPr="00D07AFC">
              <w:rPr>
                <w:rStyle w:val="Bold"/>
              </w:rPr>
              <w:t>PARK</w:t>
            </w:r>
          </w:p>
        </w:tc>
        <w:tc>
          <w:tcPr>
            <w:cnfStyle w:val="000010000000" w:firstRow="0" w:lastRow="0" w:firstColumn="0" w:lastColumn="0" w:oddVBand="1" w:evenVBand="0" w:oddHBand="0" w:evenHBand="0" w:firstRowFirstColumn="0" w:firstRowLastColumn="0" w:lastRowFirstColumn="0" w:lastRowLastColumn="0"/>
            <w:tcW w:w="1465" w:type="dxa"/>
          </w:tcPr>
          <w:p w:rsidR="004B53B1" w:rsidRPr="00FF1DD2" w:rsidRDefault="004B53B1" w:rsidP="00FC6C2E">
            <w:pPr>
              <w:pStyle w:val="Tabletextleft"/>
            </w:pPr>
            <w:r w:rsidRPr="00FF1DD2">
              <w:t>50108M001</w:t>
            </w:r>
          </w:p>
        </w:tc>
        <w:tc>
          <w:tcPr>
            <w:tcW w:w="1810" w:type="dxa"/>
          </w:tcPr>
          <w:p w:rsidR="004B53B1" w:rsidRPr="00FF1DD2" w:rsidRDefault="004B53B1" w:rsidP="00FC6C2E">
            <w:pPr>
              <w:pStyle w:val="Tabletextleft"/>
              <w:cnfStyle w:val="000000100000" w:firstRow="0" w:lastRow="0" w:firstColumn="0" w:lastColumn="0" w:oddVBand="0" w:evenVBand="0" w:oddHBand="1" w:evenHBand="0" w:firstRowFirstColumn="0" w:firstRowLastColumn="0" w:lastRowFirstColumn="0" w:lastRowLastColumn="0"/>
            </w:pPr>
            <w:r w:rsidRPr="00FF1DD2">
              <w:t>0.0000</w:t>
            </w:r>
          </w:p>
        </w:tc>
      </w:tr>
      <w:tr w:rsidR="004B53B1" w:rsidRPr="00FF1DD2" w:rsidTr="00E77E4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95" w:type="dxa"/>
          </w:tcPr>
          <w:p w:rsidR="004B53B1" w:rsidRPr="00D07AFC" w:rsidRDefault="004B53B1" w:rsidP="00FC6C2E">
            <w:pPr>
              <w:pStyle w:val="Tabletextleft"/>
              <w:rPr>
                <w:rStyle w:val="Bold"/>
              </w:rPr>
            </w:pPr>
            <w:r w:rsidRPr="00D07AFC">
              <w:rPr>
                <w:rStyle w:val="Bold"/>
              </w:rPr>
              <w:t>ALIC</w:t>
            </w:r>
          </w:p>
        </w:tc>
        <w:tc>
          <w:tcPr>
            <w:tcW w:w="1440" w:type="dxa"/>
          </w:tcPr>
          <w:p w:rsidR="004B53B1" w:rsidRPr="00FF1DD2" w:rsidRDefault="004B53B1" w:rsidP="00FC6C2E">
            <w:pPr>
              <w:pStyle w:val="Tabletextleft"/>
              <w:cnfStyle w:val="000000010000" w:firstRow="0" w:lastRow="0" w:firstColumn="0" w:lastColumn="0" w:oddVBand="0" w:evenVBand="0" w:oddHBand="0" w:evenHBand="1" w:firstRowFirstColumn="0" w:firstRowLastColumn="0" w:lastRowFirstColumn="0" w:lastRowLastColumn="0"/>
            </w:pPr>
            <w:r w:rsidRPr="00FF1DD2">
              <w:t>50137M001</w:t>
            </w:r>
          </w:p>
        </w:tc>
        <w:tc>
          <w:tcPr>
            <w:cnfStyle w:val="000010000000" w:firstRow="0" w:lastRow="0" w:firstColumn="0" w:lastColumn="0" w:oddVBand="1" w:evenVBand="0" w:oddHBand="0" w:evenHBand="0" w:firstRowFirstColumn="0" w:firstRowLastColumn="0" w:lastRowFirstColumn="0" w:lastRowLastColumn="0"/>
            <w:tcW w:w="1590" w:type="dxa"/>
          </w:tcPr>
          <w:p w:rsidR="004B53B1" w:rsidRPr="00FF1DD2" w:rsidRDefault="004B53B1" w:rsidP="00FC6C2E">
            <w:pPr>
              <w:pStyle w:val="Tabletextleft"/>
            </w:pPr>
            <w:r w:rsidRPr="00FF1DD2">
              <w:t>0.0015</w:t>
            </w:r>
          </w:p>
        </w:tc>
        <w:tc>
          <w:tcPr>
            <w:tcW w:w="1213" w:type="dxa"/>
          </w:tcPr>
          <w:p w:rsidR="004B53B1" w:rsidRPr="00D07AFC" w:rsidRDefault="004B53B1" w:rsidP="00FC6C2E">
            <w:pPr>
              <w:pStyle w:val="Tabletextleft"/>
              <w:cnfStyle w:val="000000010000" w:firstRow="0" w:lastRow="0" w:firstColumn="0" w:lastColumn="0" w:oddVBand="0" w:evenVBand="0" w:oddHBand="0" w:evenHBand="1" w:firstRowFirstColumn="0" w:firstRowLastColumn="0" w:lastRowFirstColumn="0" w:lastRowLastColumn="0"/>
              <w:rPr>
                <w:rStyle w:val="Bold"/>
              </w:rPr>
            </w:pPr>
            <w:r w:rsidRPr="00D07AFC">
              <w:rPr>
                <w:rStyle w:val="Bold"/>
              </w:rPr>
              <w:t>PERT</w:t>
            </w:r>
          </w:p>
        </w:tc>
        <w:tc>
          <w:tcPr>
            <w:cnfStyle w:val="000010000000" w:firstRow="0" w:lastRow="0" w:firstColumn="0" w:lastColumn="0" w:oddVBand="1" w:evenVBand="0" w:oddHBand="0" w:evenHBand="0" w:firstRowFirstColumn="0" w:firstRowLastColumn="0" w:lastRowFirstColumn="0" w:lastRowLastColumn="0"/>
            <w:tcW w:w="1465" w:type="dxa"/>
          </w:tcPr>
          <w:p w:rsidR="004B53B1" w:rsidRPr="00FF1DD2" w:rsidRDefault="004B53B1" w:rsidP="00FC6C2E">
            <w:pPr>
              <w:pStyle w:val="Tabletextleft"/>
            </w:pPr>
            <w:r w:rsidRPr="00FF1DD2">
              <w:t>50133M001</w:t>
            </w:r>
          </w:p>
        </w:tc>
        <w:tc>
          <w:tcPr>
            <w:tcW w:w="1810" w:type="dxa"/>
          </w:tcPr>
          <w:p w:rsidR="004B53B1" w:rsidRPr="00FF1DD2" w:rsidRDefault="004B53B1" w:rsidP="00FC6C2E">
            <w:pPr>
              <w:pStyle w:val="Tabletextleft"/>
              <w:cnfStyle w:val="000000010000" w:firstRow="0" w:lastRow="0" w:firstColumn="0" w:lastColumn="0" w:oddVBand="0" w:evenVBand="0" w:oddHBand="0" w:evenHBand="1" w:firstRowFirstColumn="0" w:firstRowLastColumn="0" w:lastRowFirstColumn="0" w:lastRowLastColumn="0"/>
            </w:pPr>
            <w:r w:rsidRPr="00FF1DD2">
              <w:t>0.0595</w:t>
            </w:r>
          </w:p>
        </w:tc>
      </w:tr>
      <w:tr w:rsidR="004B53B1" w:rsidRPr="00FF1DD2" w:rsidTr="00E77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95" w:type="dxa"/>
          </w:tcPr>
          <w:p w:rsidR="004B53B1" w:rsidRPr="00D07AFC" w:rsidRDefault="004B53B1" w:rsidP="00FC6C2E">
            <w:pPr>
              <w:pStyle w:val="Tabletextleft"/>
              <w:rPr>
                <w:rStyle w:val="Bold"/>
              </w:rPr>
            </w:pPr>
            <w:r w:rsidRPr="00D07AFC">
              <w:rPr>
                <w:rStyle w:val="Bold"/>
              </w:rPr>
              <w:t>CEDU</w:t>
            </w:r>
          </w:p>
        </w:tc>
        <w:tc>
          <w:tcPr>
            <w:tcW w:w="1440" w:type="dxa"/>
          </w:tcPr>
          <w:p w:rsidR="004B53B1" w:rsidRPr="00FF1DD2" w:rsidRDefault="004B53B1" w:rsidP="00FC6C2E">
            <w:pPr>
              <w:pStyle w:val="Tabletextleft"/>
              <w:cnfStyle w:val="000000100000" w:firstRow="0" w:lastRow="0" w:firstColumn="0" w:lastColumn="0" w:oddVBand="0" w:evenVBand="0" w:oddHBand="1" w:evenHBand="0" w:firstRowFirstColumn="0" w:firstRowLastColumn="0" w:lastRowFirstColumn="0" w:lastRowLastColumn="0"/>
            </w:pPr>
            <w:r w:rsidRPr="00FF1DD2">
              <w:t>50138M001</w:t>
            </w:r>
          </w:p>
        </w:tc>
        <w:tc>
          <w:tcPr>
            <w:cnfStyle w:val="000010000000" w:firstRow="0" w:lastRow="0" w:firstColumn="0" w:lastColumn="0" w:oddVBand="1" w:evenVBand="0" w:oddHBand="0" w:evenHBand="0" w:firstRowFirstColumn="0" w:firstRowLastColumn="0" w:lastRowFirstColumn="0" w:lastRowLastColumn="0"/>
            <w:tcW w:w="1590" w:type="dxa"/>
          </w:tcPr>
          <w:p w:rsidR="004B53B1" w:rsidRPr="00FF1DD2" w:rsidRDefault="004B53B1" w:rsidP="00FC6C2E">
            <w:pPr>
              <w:pStyle w:val="Tabletextleft"/>
            </w:pPr>
            <w:r w:rsidRPr="00FF1DD2">
              <w:t>0.0060</w:t>
            </w:r>
          </w:p>
        </w:tc>
        <w:tc>
          <w:tcPr>
            <w:tcW w:w="1213" w:type="dxa"/>
          </w:tcPr>
          <w:p w:rsidR="004B53B1" w:rsidRPr="00D07AFC" w:rsidRDefault="004B53B1" w:rsidP="00FC6C2E">
            <w:pPr>
              <w:pStyle w:val="Tabletextleft"/>
              <w:cnfStyle w:val="000000100000" w:firstRow="0" w:lastRow="0" w:firstColumn="0" w:lastColumn="0" w:oddVBand="0" w:evenVBand="0" w:oddHBand="1" w:evenHBand="0" w:firstRowFirstColumn="0" w:firstRowLastColumn="0" w:lastRowFirstColumn="0" w:lastRowLastColumn="0"/>
              <w:rPr>
                <w:rStyle w:val="Bold"/>
              </w:rPr>
            </w:pPr>
            <w:r w:rsidRPr="00D07AFC">
              <w:rPr>
                <w:rStyle w:val="Bold"/>
              </w:rPr>
              <w:t>STR1</w:t>
            </w:r>
          </w:p>
        </w:tc>
        <w:tc>
          <w:tcPr>
            <w:cnfStyle w:val="000010000000" w:firstRow="0" w:lastRow="0" w:firstColumn="0" w:lastColumn="0" w:oddVBand="1" w:evenVBand="0" w:oddHBand="0" w:evenHBand="0" w:firstRowFirstColumn="0" w:firstRowLastColumn="0" w:lastRowFirstColumn="0" w:lastRowLastColumn="0"/>
            <w:tcW w:w="1465" w:type="dxa"/>
          </w:tcPr>
          <w:p w:rsidR="004B53B1" w:rsidRPr="00FF1DD2" w:rsidRDefault="004B53B1" w:rsidP="00FC6C2E">
            <w:pPr>
              <w:pStyle w:val="Tabletextleft"/>
            </w:pPr>
            <w:r w:rsidRPr="00FF1DD2">
              <w:t>50119M002</w:t>
            </w:r>
          </w:p>
        </w:tc>
        <w:tc>
          <w:tcPr>
            <w:tcW w:w="1810" w:type="dxa"/>
          </w:tcPr>
          <w:p w:rsidR="004B53B1" w:rsidRPr="00FF1DD2" w:rsidRDefault="004B53B1" w:rsidP="00FC6C2E">
            <w:pPr>
              <w:pStyle w:val="Tabletextleft"/>
              <w:cnfStyle w:val="000000100000" w:firstRow="0" w:lastRow="0" w:firstColumn="0" w:lastColumn="0" w:oddVBand="0" w:evenVBand="0" w:oddHBand="1" w:evenHBand="0" w:firstRowFirstColumn="0" w:firstRowLastColumn="0" w:lastRowFirstColumn="0" w:lastRowLastColumn="0"/>
            </w:pPr>
            <w:r w:rsidRPr="00FF1DD2">
              <w:t>0.0040</w:t>
            </w:r>
          </w:p>
        </w:tc>
      </w:tr>
      <w:tr w:rsidR="004B53B1" w:rsidRPr="00FF1DD2" w:rsidTr="00E77E4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95" w:type="dxa"/>
          </w:tcPr>
          <w:p w:rsidR="004B53B1" w:rsidRPr="00D07AFC" w:rsidRDefault="004B53B1" w:rsidP="00FC6C2E">
            <w:pPr>
              <w:pStyle w:val="Tabletextleft"/>
              <w:rPr>
                <w:rStyle w:val="Bold"/>
              </w:rPr>
            </w:pPr>
            <w:r w:rsidRPr="00D07AFC">
              <w:rPr>
                <w:rStyle w:val="Bold"/>
              </w:rPr>
              <w:t>COCO</w:t>
            </w:r>
          </w:p>
        </w:tc>
        <w:tc>
          <w:tcPr>
            <w:tcW w:w="1440" w:type="dxa"/>
          </w:tcPr>
          <w:p w:rsidR="004B53B1" w:rsidRPr="00FF1DD2" w:rsidRDefault="004B53B1" w:rsidP="00FC6C2E">
            <w:pPr>
              <w:pStyle w:val="Tabletextleft"/>
              <w:cnfStyle w:val="000000010000" w:firstRow="0" w:lastRow="0" w:firstColumn="0" w:lastColumn="0" w:oddVBand="0" w:evenVBand="0" w:oddHBand="0" w:evenHBand="1" w:firstRowFirstColumn="0" w:firstRowLastColumn="0" w:lastRowFirstColumn="0" w:lastRowLastColumn="0"/>
            </w:pPr>
            <w:r w:rsidRPr="00FF1DD2">
              <w:t>50127M001</w:t>
            </w:r>
          </w:p>
        </w:tc>
        <w:tc>
          <w:tcPr>
            <w:cnfStyle w:val="000010000000" w:firstRow="0" w:lastRow="0" w:firstColumn="0" w:lastColumn="0" w:oddVBand="1" w:evenVBand="0" w:oddHBand="0" w:evenHBand="0" w:firstRowFirstColumn="0" w:firstRowLastColumn="0" w:lastRowFirstColumn="0" w:lastRowLastColumn="0"/>
            <w:tcW w:w="1590" w:type="dxa"/>
          </w:tcPr>
          <w:p w:rsidR="004B53B1" w:rsidRPr="00FF1DD2" w:rsidRDefault="004B53B1" w:rsidP="00FC6C2E">
            <w:pPr>
              <w:pStyle w:val="Tabletextleft"/>
            </w:pPr>
            <w:r w:rsidRPr="00FF1DD2">
              <w:t>0.0040</w:t>
            </w:r>
          </w:p>
        </w:tc>
        <w:tc>
          <w:tcPr>
            <w:tcW w:w="1213" w:type="dxa"/>
          </w:tcPr>
          <w:p w:rsidR="004B53B1" w:rsidRPr="00D07AFC" w:rsidRDefault="004B53B1" w:rsidP="00FC6C2E">
            <w:pPr>
              <w:pStyle w:val="Tabletextleft"/>
              <w:cnfStyle w:val="000000010000" w:firstRow="0" w:lastRow="0" w:firstColumn="0" w:lastColumn="0" w:oddVBand="0" w:evenVBand="0" w:oddHBand="0" w:evenHBand="1" w:firstRowFirstColumn="0" w:firstRowLastColumn="0" w:lastRowFirstColumn="0" w:lastRowLastColumn="0"/>
              <w:rPr>
                <w:rStyle w:val="Bold"/>
              </w:rPr>
            </w:pPr>
            <w:r w:rsidRPr="00D07AFC">
              <w:rPr>
                <w:rStyle w:val="Bold"/>
              </w:rPr>
              <w:t>SYDN</w:t>
            </w:r>
          </w:p>
        </w:tc>
        <w:tc>
          <w:tcPr>
            <w:cnfStyle w:val="000010000000" w:firstRow="0" w:lastRow="0" w:firstColumn="0" w:lastColumn="0" w:oddVBand="1" w:evenVBand="0" w:oddHBand="0" w:evenHBand="0" w:firstRowFirstColumn="0" w:firstRowLastColumn="0" w:lastRowFirstColumn="0" w:lastRowLastColumn="0"/>
            <w:tcW w:w="1465" w:type="dxa"/>
          </w:tcPr>
          <w:p w:rsidR="004B53B1" w:rsidRPr="00FF1DD2" w:rsidRDefault="004B53B1" w:rsidP="00FC6C2E">
            <w:pPr>
              <w:pStyle w:val="Tabletextleft"/>
            </w:pPr>
            <w:r w:rsidRPr="00FF1DD2">
              <w:t>50124M003</w:t>
            </w:r>
          </w:p>
        </w:tc>
        <w:tc>
          <w:tcPr>
            <w:tcW w:w="1810" w:type="dxa"/>
          </w:tcPr>
          <w:p w:rsidR="004B53B1" w:rsidRPr="00FF1DD2" w:rsidRDefault="004B53B1" w:rsidP="00FC6C2E">
            <w:pPr>
              <w:pStyle w:val="Tabletextleft"/>
              <w:cnfStyle w:val="000000010000" w:firstRow="0" w:lastRow="0" w:firstColumn="0" w:lastColumn="0" w:oddVBand="0" w:evenVBand="0" w:oddHBand="0" w:evenHBand="1" w:firstRowFirstColumn="0" w:firstRowLastColumn="0" w:lastRowFirstColumn="0" w:lastRowLastColumn="0"/>
            </w:pPr>
            <w:r w:rsidRPr="00FF1DD2">
              <w:t>0.0300</w:t>
            </w:r>
          </w:p>
        </w:tc>
      </w:tr>
      <w:tr w:rsidR="004B53B1" w:rsidRPr="00FF1DD2" w:rsidTr="00E77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95" w:type="dxa"/>
          </w:tcPr>
          <w:p w:rsidR="004B53B1" w:rsidRPr="00D07AFC" w:rsidRDefault="004B53B1" w:rsidP="00FC6C2E">
            <w:pPr>
              <w:pStyle w:val="Tabletextleft"/>
              <w:rPr>
                <w:rStyle w:val="Bold"/>
              </w:rPr>
            </w:pPr>
            <w:r w:rsidRPr="00D07AFC">
              <w:rPr>
                <w:rStyle w:val="Bold"/>
              </w:rPr>
              <w:t>DARW</w:t>
            </w:r>
          </w:p>
        </w:tc>
        <w:tc>
          <w:tcPr>
            <w:tcW w:w="1440" w:type="dxa"/>
          </w:tcPr>
          <w:p w:rsidR="004B53B1" w:rsidRPr="00FF1DD2" w:rsidRDefault="004B53B1" w:rsidP="00FC6C2E">
            <w:pPr>
              <w:pStyle w:val="Tabletextleft"/>
              <w:cnfStyle w:val="000000100000" w:firstRow="0" w:lastRow="0" w:firstColumn="0" w:lastColumn="0" w:oddVBand="0" w:evenVBand="0" w:oddHBand="1" w:evenHBand="0" w:firstRowFirstColumn="0" w:firstRowLastColumn="0" w:lastRowFirstColumn="0" w:lastRowLastColumn="0"/>
            </w:pPr>
            <w:r w:rsidRPr="00FF1DD2">
              <w:t>50134M001</w:t>
            </w:r>
          </w:p>
        </w:tc>
        <w:tc>
          <w:tcPr>
            <w:cnfStyle w:val="000010000000" w:firstRow="0" w:lastRow="0" w:firstColumn="0" w:lastColumn="0" w:oddVBand="1" w:evenVBand="0" w:oddHBand="0" w:evenHBand="0" w:firstRowFirstColumn="0" w:firstRowLastColumn="0" w:lastRowFirstColumn="0" w:lastRowLastColumn="0"/>
            <w:tcW w:w="1590" w:type="dxa"/>
          </w:tcPr>
          <w:p w:rsidR="004B53B1" w:rsidRPr="00FF1DD2" w:rsidRDefault="004B53B1" w:rsidP="00FC6C2E">
            <w:pPr>
              <w:pStyle w:val="Tabletextleft"/>
            </w:pPr>
            <w:r w:rsidRPr="00FF1DD2">
              <w:t>0.0025</w:t>
            </w:r>
          </w:p>
        </w:tc>
        <w:tc>
          <w:tcPr>
            <w:tcW w:w="1213" w:type="dxa"/>
          </w:tcPr>
          <w:p w:rsidR="004B53B1" w:rsidRPr="00D07AFC" w:rsidRDefault="004B53B1" w:rsidP="00FC6C2E">
            <w:pPr>
              <w:pStyle w:val="Tabletextleft"/>
              <w:cnfStyle w:val="000000100000" w:firstRow="0" w:lastRow="0" w:firstColumn="0" w:lastColumn="0" w:oddVBand="0" w:evenVBand="0" w:oddHBand="1" w:evenHBand="0" w:firstRowFirstColumn="0" w:firstRowLastColumn="0" w:lastRowFirstColumn="0" w:lastRowLastColumn="0"/>
              <w:rPr>
                <w:rStyle w:val="Bold"/>
              </w:rPr>
            </w:pPr>
            <w:r w:rsidRPr="00D07AFC">
              <w:rPr>
                <w:rStyle w:val="Bold"/>
              </w:rPr>
              <w:t>TIDB</w:t>
            </w:r>
          </w:p>
        </w:tc>
        <w:tc>
          <w:tcPr>
            <w:cnfStyle w:val="000010000000" w:firstRow="0" w:lastRow="0" w:firstColumn="0" w:lastColumn="0" w:oddVBand="1" w:evenVBand="0" w:oddHBand="0" w:evenHBand="0" w:firstRowFirstColumn="0" w:firstRowLastColumn="0" w:lastRowFirstColumn="0" w:lastRowLastColumn="0"/>
            <w:tcW w:w="1465" w:type="dxa"/>
          </w:tcPr>
          <w:p w:rsidR="004B53B1" w:rsidRPr="00FF1DD2" w:rsidRDefault="004B53B1" w:rsidP="00FC6C2E">
            <w:pPr>
              <w:pStyle w:val="Tabletextleft"/>
            </w:pPr>
            <w:r w:rsidRPr="00FF1DD2">
              <w:t>50103M108</w:t>
            </w:r>
          </w:p>
        </w:tc>
        <w:tc>
          <w:tcPr>
            <w:tcW w:w="1810" w:type="dxa"/>
          </w:tcPr>
          <w:p w:rsidR="004B53B1" w:rsidRPr="00FF1DD2" w:rsidRDefault="004B53B1" w:rsidP="00FC6C2E">
            <w:pPr>
              <w:pStyle w:val="Tabletextleft"/>
              <w:cnfStyle w:val="000000100000" w:firstRow="0" w:lastRow="0" w:firstColumn="0" w:lastColumn="0" w:oddVBand="0" w:evenVBand="0" w:oddHBand="1" w:evenHBand="0" w:firstRowFirstColumn="0" w:firstRowLastColumn="0" w:lastRowFirstColumn="0" w:lastRowLastColumn="0"/>
            </w:pPr>
            <w:r w:rsidRPr="00FF1DD2">
              <w:t>0.0614</w:t>
            </w:r>
          </w:p>
        </w:tc>
      </w:tr>
      <w:tr w:rsidR="004B53B1" w:rsidRPr="00FF1DD2" w:rsidTr="00E77E4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95" w:type="dxa"/>
          </w:tcPr>
          <w:p w:rsidR="004B53B1" w:rsidRPr="00D07AFC" w:rsidRDefault="004B53B1" w:rsidP="00FC6C2E">
            <w:pPr>
              <w:pStyle w:val="Tabletextleft"/>
              <w:rPr>
                <w:rStyle w:val="Bold"/>
              </w:rPr>
            </w:pPr>
            <w:r w:rsidRPr="00D07AFC">
              <w:rPr>
                <w:rStyle w:val="Bold"/>
              </w:rPr>
              <w:t>HOB2</w:t>
            </w:r>
          </w:p>
        </w:tc>
        <w:tc>
          <w:tcPr>
            <w:tcW w:w="1440" w:type="dxa"/>
          </w:tcPr>
          <w:p w:rsidR="004B53B1" w:rsidRPr="00FF1DD2" w:rsidRDefault="004B53B1" w:rsidP="00FC6C2E">
            <w:pPr>
              <w:pStyle w:val="Tabletextleft"/>
              <w:cnfStyle w:val="000000010000" w:firstRow="0" w:lastRow="0" w:firstColumn="0" w:lastColumn="0" w:oddVBand="0" w:evenVBand="0" w:oddHBand="0" w:evenHBand="1" w:firstRowFirstColumn="0" w:firstRowLastColumn="0" w:lastRowFirstColumn="0" w:lastRowLastColumn="0"/>
            </w:pPr>
            <w:r w:rsidRPr="00FF1DD2">
              <w:t>50116M004</w:t>
            </w:r>
          </w:p>
        </w:tc>
        <w:tc>
          <w:tcPr>
            <w:cnfStyle w:val="000010000000" w:firstRow="0" w:lastRow="0" w:firstColumn="0" w:lastColumn="0" w:oddVBand="1" w:evenVBand="0" w:oddHBand="0" w:evenHBand="0" w:firstRowFirstColumn="0" w:firstRowLastColumn="0" w:lastRowFirstColumn="0" w:lastRowLastColumn="0"/>
            <w:tcW w:w="1590" w:type="dxa"/>
          </w:tcPr>
          <w:p w:rsidR="004B53B1" w:rsidRPr="00FF1DD2" w:rsidRDefault="004B53B1" w:rsidP="00FC6C2E">
            <w:pPr>
              <w:pStyle w:val="Tabletextleft"/>
            </w:pPr>
            <w:r w:rsidRPr="00FF1DD2">
              <w:t>0.0000</w:t>
            </w:r>
          </w:p>
        </w:tc>
        <w:tc>
          <w:tcPr>
            <w:tcW w:w="1213" w:type="dxa"/>
          </w:tcPr>
          <w:p w:rsidR="004B53B1" w:rsidRPr="00D07AFC" w:rsidRDefault="004B53B1" w:rsidP="00FC6C2E">
            <w:pPr>
              <w:pStyle w:val="Tabletextleft"/>
              <w:cnfStyle w:val="000000010000" w:firstRow="0" w:lastRow="0" w:firstColumn="0" w:lastColumn="0" w:oddVBand="0" w:evenVBand="0" w:oddHBand="0" w:evenHBand="1" w:firstRowFirstColumn="0" w:firstRowLastColumn="0" w:lastRowFirstColumn="0" w:lastRowLastColumn="0"/>
              <w:rPr>
                <w:rStyle w:val="Bold"/>
              </w:rPr>
            </w:pPr>
            <w:r w:rsidRPr="00D07AFC">
              <w:rPr>
                <w:rStyle w:val="Bold"/>
              </w:rPr>
              <w:t>TOW2</w:t>
            </w:r>
          </w:p>
        </w:tc>
        <w:tc>
          <w:tcPr>
            <w:cnfStyle w:val="000010000000" w:firstRow="0" w:lastRow="0" w:firstColumn="0" w:lastColumn="0" w:oddVBand="1" w:evenVBand="0" w:oddHBand="0" w:evenHBand="0" w:firstRowFirstColumn="0" w:firstRowLastColumn="0" w:lastRowFirstColumn="0" w:lastRowLastColumn="0"/>
            <w:tcW w:w="1465" w:type="dxa"/>
          </w:tcPr>
          <w:p w:rsidR="004B53B1" w:rsidRPr="00FF1DD2" w:rsidRDefault="004B53B1" w:rsidP="00FC6C2E">
            <w:pPr>
              <w:pStyle w:val="Tabletextleft"/>
            </w:pPr>
            <w:r w:rsidRPr="00FF1DD2">
              <w:t>50140M001</w:t>
            </w:r>
          </w:p>
        </w:tc>
        <w:tc>
          <w:tcPr>
            <w:tcW w:w="1810" w:type="dxa"/>
          </w:tcPr>
          <w:p w:rsidR="004B53B1" w:rsidRPr="00FF1DD2" w:rsidRDefault="004B53B1" w:rsidP="00FC6C2E">
            <w:pPr>
              <w:pStyle w:val="Tabletextleft"/>
              <w:cnfStyle w:val="000000010000" w:firstRow="0" w:lastRow="0" w:firstColumn="0" w:lastColumn="0" w:oddVBand="0" w:evenVBand="0" w:oddHBand="0" w:evenHBand="1" w:firstRowFirstColumn="0" w:firstRowLastColumn="0" w:lastRowFirstColumn="0" w:lastRowLastColumn="0"/>
            </w:pPr>
            <w:r w:rsidRPr="00FF1DD2">
              <w:t>0.0033</w:t>
            </w:r>
          </w:p>
        </w:tc>
      </w:tr>
      <w:tr w:rsidR="004B53B1" w:rsidRPr="00FF1DD2" w:rsidTr="00E77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95" w:type="dxa"/>
          </w:tcPr>
          <w:p w:rsidR="004B53B1" w:rsidRPr="00D07AFC" w:rsidRDefault="004B53B1" w:rsidP="00FC6C2E">
            <w:pPr>
              <w:pStyle w:val="Tabletextleft"/>
              <w:rPr>
                <w:rStyle w:val="Bold"/>
              </w:rPr>
            </w:pPr>
            <w:r w:rsidRPr="00D07AFC">
              <w:rPr>
                <w:rStyle w:val="Bold"/>
              </w:rPr>
              <w:t>KARR</w:t>
            </w:r>
          </w:p>
        </w:tc>
        <w:tc>
          <w:tcPr>
            <w:tcW w:w="1440" w:type="dxa"/>
          </w:tcPr>
          <w:p w:rsidR="004B53B1" w:rsidRPr="00FF1DD2" w:rsidRDefault="004B53B1" w:rsidP="00FC6C2E">
            <w:pPr>
              <w:pStyle w:val="Tabletextleft"/>
              <w:cnfStyle w:val="000000100000" w:firstRow="0" w:lastRow="0" w:firstColumn="0" w:lastColumn="0" w:oddVBand="0" w:evenVBand="0" w:oddHBand="1" w:evenHBand="0" w:firstRowFirstColumn="0" w:firstRowLastColumn="0" w:lastRowFirstColumn="0" w:lastRowLastColumn="0"/>
            </w:pPr>
            <w:r w:rsidRPr="00FF1DD2">
              <w:t>50139M001</w:t>
            </w:r>
          </w:p>
        </w:tc>
        <w:tc>
          <w:tcPr>
            <w:cnfStyle w:val="000010000000" w:firstRow="0" w:lastRow="0" w:firstColumn="0" w:lastColumn="0" w:oddVBand="1" w:evenVBand="0" w:oddHBand="0" w:evenHBand="0" w:firstRowFirstColumn="0" w:firstRowLastColumn="0" w:lastRowFirstColumn="0" w:lastRowLastColumn="0"/>
            <w:tcW w:w="1590" w:type="dxa"/>
          </w:tcPr>
          <w:p w:rsidR="004B53B1" w:rsidRPr="00FF1DD2" w:rsidRDefault="004B53B1" w:rsidP="00FC6C2E">
            <w:pPr>
              <w:pStyle w:val="Tabletextleft"/>
            </w:pPr>
            <w:r w:rsidRPr="00FF1DD2">
              <w:t>0.0010</w:t>
            </w:r>
          </w:p>
        </w:tc>
        <w:tc>
          <w:tcPr>
            <w:tcW w:w="1213" w:type="dxa"/>
          </w:tcPr>
          <w:p w:rsidR="004B53B1" w:rsidRPr="00D07AFC" w:rsidRDefault="004B53B1" w:rsidP="00FC6C2E">
            <w:pPr>
              <w:pStyle w:val="Tabletextleft"/>
              <w:cnfStyle w:val="000000100000" w:firstRow="0" w:lastRow="0" w:firstColumn="0" w:lastColumn="0" w:oddVBand="0" w:evenVBand="0" w:oddHBand="1" w:evenHBand="0" w:firstRowFirstColumn="0" w:firstRowLastColumn="0" w:lastRowFirstColumn="0" w:lastRowLastColumn="0"/>
              <w:rPr>
                <w:rStyle w:val="Bold"/>
              </w:rPr>
            </w:pPr>
            <w:r w:rsidRPr="00D07AFC">
              <w:rPr>
                <w:rStyle w:val="Bold"/>
              </w:rPr>
              <w:t>XMIS</w:t>
            </w:r>
          </w:p>
        </w:tc>
        <w:tc>
          <w:tcPr>
            <w:cnfStyle w:val="000010000000" w:firstRow="0" w:lastRow="0" w:firstColumn="0" w:lastColumn="0" w:oddVBand="1" w:evenVBand="0" w:oddHBand="0" w:evenHBand="0" w:firstRowFirstColumn="0" w:firstRowLastColumn="0" w:lastRowFirstColumn="0" w:lastRowLastColumn="0"/>
            <w:tcW w:w="1465" w:type="dxa"/>
          </w:tcPr>
          <w:p w:rsidR="004B53B1" w:rsidRPr="00FF1DD2" w:rsidRDefault="004B53B1" w:rsidP="00FC6C2E">
            <w:pPr>
              <w:pStyle w:val="Tabletextleft"/>
            </w:pPr>
            <w:r w:rsidRPr="00FF1DD2">
              <w:t>50183M001</w:t>
            </w:r>
          </w:p>
        </w:tc>
        <w:tc>
          <w:tcPr>
            <w:tcW w:w="1810" w:type="dxa"/>
          </w:tcPr>
          <w:p w:rsidR="004B53B1" w:rsidRPr="00FF1DD2" w:rsidRDefault="004B53B1" w:rsidP="00FC6C2E">
            <w:pPr>
              <w:pStyle w:val="Tabletextleft"/>
              <w:cnfStyle w:val="000000100000" w:firstRow="0" w:lastRow="0" w:firstColumn="0" w:lastColumn="0" w:oddVBand="0" w:evenVBand="0" w:oddHBand="1" w:evenHBand="0" w:firstRowFirstColumn="0" w:firstRowLastColumn="0" w:lastRowFirstColumn="0" w:lastRowLastColumn="0"/>
            </w:pPr>
            <w:r w:rsidRPr="00FF1DD2">
              <w:t>0.0000</w:t>
            </w:r>
          </w:p>
        </w:tc>
      </w:tr>
      <w:tr w:rsidR="004B53B1" w:rsidRPr="00FF1DD2" w:rsidTr="00E77E4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95" w:type="dxa"/>
          </w:tcPr>
          <w:p w:rsidR="004B53B1" w:rsidRPr="00D07AFC" w:rsidRDefault="004B53B1" w:rsidP="00FC6C2E">
            <w:pPr>
              <w:pStyle w:val="Tabletextleft"/>
              <w:rPr>
                <w:rStyle w:val="Bold"/>
              </w:rPr>
            </w:pPr>
            <w:r w:rsidRPr="00D07AFC">
              <w:rPr>
                <w:rStyle w:val="Bold"/>
              </w:rPr>
              <w:t>MAC1</w:t>
            </w:r>
          </w:p>
        </w:tc>
        <w:tc>
          <w:tcPr>
            <w:tcW w:w="1440" w:type="dxa"/>
          </w:tcPr>
          <w:p w:rsidR="004B53B1" w:rsidRPr="00FF1DD2" w:rsidRDefault="004B53B1" w:rsidP="00FC6C2E">
            <w:pPr>
              <w:pStyle w:val="Tabletextleft"/>
              <w:cnfStyle w:val="000000010000" w:firstRow="0" w:lastRow="0" w:firstColumn="0" w:lastColumn="0" w:oddVBand="0" w:evenVBand="0" w:oddHBand="0" w:evenHBand="1" w:firstRowFirstColumn="0" w:firstRowLastColumn="0" w:lastRowFirstColumn="0" w:lastRowLastColumn="0"/>
            </w:pPr>
            <w:r w:rsidRPr="00FF1DD2">
              <w:t>50135M001</w:t>
            </w:r>
          </w:p>
        </w:tc>
        <w:tc>
          <w:tcPr>
            <w:cnfStyle w:val="000010000000" w:firstRow="0" w:lastRow="0" w:firstColumn="0" w:lastColumn="0" w:oddVBand="1" w:evenVBand="0" w:oddHBand="0" w:evenHBand="0" w:firstRowFirstColumn="0" w:firstRowLastColumn="0" w:lastRowFirstColumn="0" w:lastRowLastColumn="0"/>
            <w:tcW w:w="1590" w:type="dxa"/>
          </w:tcPr>
          <w:p w:rsidR="004B53B1" w:rsidRPr="00FF1DD2" w:rsidRDefault="004B53B1" w:rsidP="00FC6C2E">
            <w:pPr>
              <w:pStyle w:val="Tabletextleft"/>
            </w:pPr>
            <w:r w:rsidRPr="00FF1DD2">
              <w:t>0.0280</w:t>
            </w:r>
          </w:p>
        </w:tc>
        <w:tc>
          <w:tcPr>
            <w:tcW w:w="1213" w:type="dxa"/>
          </w:tcPr>
          <w:p w:rsidR="004B53B1" w:rsidRPr="00D07AFC" w:rsidRDefault="004B53B1" w:rsidP="00FC6C2E">
            <w:pPr>
              <w:pStyle w:val="Tabletextleft"/>
              <w:cnfStyle w:val="000000010000" w:firstRow="0" w:lastRow="0" w:firstColumn="0" w:lastColumn="0" w:oddVBand="0" w:evenVBand="0" w:oddHBand="0" w:evenHBand="1" w:firstRowFirstColumn="0" w:firstRowLastColumn="0" w:lastRowFirstColumn="0" w:lastRowLastColumn="0"/>
              <w:rPr>
                <w:rStyle w:val="Bold"/>
              </w:rPr>
            </w:pPr>
            <w:r w:rsidRPr="00D07AFC">
              <w:rPr>
                <w:rStyle w:val="Bold"/>
              </w:rPr>
              <w:t>YARR</w:t>
            </w:r>
          </w:p>
        </w:tc>
        <w:tc>
          <w:tcPr>
            <w:cnfStyle w:val="000010000000" w:firstRow="0" w:lastRow="0" w:firstColumn="0" w:lastColumn="0" w:oddVBand="1" w:evenVBand="0" w:oddHBand="0" w:evenHBand="0" w:firstRowFirstColumn="0" w:firstRowLastColumn="0" w:lastRowFirstColumn="0" w:lastRowLastColumn="0"/>
            <w:tcW w:w="1465" w:type="dxa"/>
          </w:tcPr>
          <w:p w:rsidR="004B53B1" w:rsidRPr="00FF1DD2" w:rsidRDefault="004B53B1" w:rsidP="00FC6C2E">
            <w:pPr>
              <w:pStyle w:val="Tabletextleft"/>
            </w:pPr>
            <w:r w:rsidRPr="00FF1DD2">
              <w:t>50107M006</w:t>
            </w:r>
          </w:p>
        </w:tc>
        <w:tc>
          <w:tcPr>
            <w:tcW w:w="1810" w:type="dxa"/>
          </w:tcPr>
          <w:p w:rsidR="004B53B1" w:rsidRPr="00FF1DD2" w:rsidRDefault="004B53B1" w:rsidP="00FC6C2E">
            <w:pPr>
              <w:pStyle w:val="Tabletextleft"/>
              <w:cnfStyle w:val="000000010000" w:firstRow="0" w:lastRow="0" w:firstColumn="0" w:lastColumn="0" w:oddVBand="0" w:evenVBand="0" w:oddHBand="0" w:evenHBand="1" w:firstRowFirstColumn="0" w:firstRowLastColumn="0" w:lastRowFirstColumn="0" w:lastRowLastColumn="0"/>
            </w:pPr>
            <w:r w:rsidRPr="00FF1DD2">
              <w:t>0.0045</w:t>
            </w:r>
          </w:p>
        </w:tc>
      </w:tr>
      <w:tr w:rsidR="004B53B1" w:rsidRPr="00FF1DD2" w:rsidTr="00E77E4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95" w:type="dxa"/>
          </w:tcPr>
          <w:p w:rsidR="004B53B1" w:rsidRPr="00D07AFC" w:rsidRDefault="004B53B1" w:rsidP="00FC6C2E">
            <w:pPr>
              <w:pStyle w:val="Tabletextleft"/>
              <w:rPr>
                <w:rStyle w:val="Bold"/>
              </w:rPr>
            </w:pPr>
            <w:r w:rsidRPr="00D07AFC">
              <w:rPr>
                <w:rStyle w:val="Bold"/>
              </w:rPr>
              <w:t>MOBS</w:t>
            </w:r>
          </w:p>
        </w:tc>
        <w:tc>
          <w:tcPr>
            <w:tcW w:w="1440" w:type="dxa"/>
          </w:tcPr>
          <w:p w:rsidR="004B53B1" w:rsidRPr="00FF1DD2" w:rsidRDefault="004B53B1" w:rsidP="00FC6C2E">
            <w:pPr>
              <w:pStyle w:val="Tabletextleft"/>
              <w:cnfStyle w:val="000000100000" w:firstRow="0" w:lastRow="0" w:firstColumn="0" w:lastColumn="0" w:oddVBand="0" w:evenVBand="0" w:oddHBand="1" w:evenHBand="0" w:firstRowFirstColumn="0" w:firstRowLastColumn="0" w:lastRowFirstColumn="0" w:lastRowLastColumn="0"/>
            </w:pPr>
            <w:r w:rsidRPr="00FF1DD2">
              <w:t>50182M001</w:t>
            </w:r>
          </w:p>
        </w:tc>
        <w:tc>
          <w:tcPr>
            <w:cnfStyle w:val="000010000000" w:firstRow="0" w:lastRow="0" w:firstColumn="0" w:lastColumn="0" w:oddVBand="1" w:evenVBand="0" w:oddHBand="0" w:evenHBand="0" w:firstRowFirstColumn="0" w:firstRowLastColumn="0" w:lastRowFirstColumn="0" w:lastRowLastColumn="0"/>
            <w:tcW w:w="1590" w:type="dxa"/>
          </w:tcPr>
          <w:p w:rsidR="004B53B1" w:rsidRPr="00FF1DD2" w:rsidRDefault="004B53B1" w:rsidP="00FC6C2E">
            <w:pPr>
              <w:pStyle w:val="Tabletextleft"/>
            </w:pPr>
            <w:r w:rsidRPr="00FF1DD2">
              <w:t>0.0000</w:t>
            </w:r>
          </w:p>
        </w:tc>
        <w:tc>
          <w:tcPr>
            <w:tcW w:w="1213" w:type="dxa"/>
          </w:tcPr>
          <w:p w:rsidR="004B53B1" w:rsidRPr="00FF1DD2" w:rsidRDefault="004B53B1" w:rsidP="00FC6C2E">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5" w:type="dxa"/>
          </w:tcPr>
          <w:p w:rsidR="004B53B1" w:rsidRPr="00FF1DD2" w:rsidRDefault="004B53B1" w:rsidP="00FC6C2E">
            <w:pPr>
              <w:pStyle w:val="Tabletextleft"/>
            </w:pPr>
          </w:p>
        </w:tc>
        <w:tc>
          <w:tcPr>
            <w:tcW w:w="1810" w:type="dxa"/>
          </w:tcPr>
          <w:p w:rsidR="004B53B1" w:rsidRPr="00FF1DD2" w:rsidRDefault="004B53B1" w:rsidP="00FC6C2E">
            <w:pPr>
              <w:pStyle w:val="Tabletextleft"/>
              <w:cnfStyle w:val="000000100000" w:firstRow="0" w:lastRow="0" w:firstColumn="0" w:lastColumn="0" w:oddVBand="0" w:evenVBand="0" w:oddHBand="1" w:evenHBand="0" w:firstRowFirstColumn="0" w:firstRowLastColumn="0" w:lastRowFirstColumn="0" w:lastRowLastColumn="0"/>
            </w:pPr>
          </w:p>
        </w:tc>
      </w:tr>
    </w:tbl>
    <w:p w:rsidR="00054864" w:rsidRPr="00FC6C2E" w:rsidRDefault="002C2B3F" w:rsidP="00E77E46">
      <w:pPr>
        <w:pStyle w:val="Heading1"/>
      </w:pPr>
      <w:bookmarkStart w:id="13" w:name="_Toc349304659"/>
      <w:r w:rsidRPr="00FC6C2E">
        <w:t>Method</w:t>
      </w:r>
      <w:bookmarkEnd w:id="13"/>
    </w:p>
    <w:p w:rsidR="00054864" w:rsidRDefault="002C2B3F" w:rsidP="00054864">
      <w:pPr>
        <w:pStyle w:val="BodyText"/>
      </w:pPr>
      <w:r>
        <w:t xml:space="preserve">Analysis was undertaken following the procedures detailed in </w:t>
      </w:r>
      <w:r w:rsidRPr="003A2E1D">
        <w:t xml:space="preserve">Geoscience </w:t>
      </w:r>
      <w:smartTag w:uri="urn:schemas-microsoft-com:office:smarttags" w:element="place">
        <w:smartTag w:uri="urn:schemas-microsoft-com:office:smarttags" w:element="country-region">
          <w:r w:rsidRPr="003A2E1D">
            <w:t>Australia</w:t>
          </w:r>
        </w:smartTag>
      </w:smartTag>
      <w:r>
        <w:t xml:space="preserve">’s </w:t>
      </w:r>
      <w:r w:rsidRPr="003A2E1D">
        <w:t>GPS Analysis Manual for the Verification of Position</w:t>
      </w:r>
      <w:r>
        <w:t xml:space="preserve"> Issue 1.1</w:t>
      </w:r>
      <w:r w:rsidR="009C5A9A">
        <w:t>4</w:t>
      </w:r>
      <w:r>
        <w:t>.</w:t>
      </w:r>
    </w:p>
    <w:p w:rsidR="002C2B3F" w:rsidRPr="00E77E46" w:rsidRDefault="002C2B3F" w:rsidP="00E77E46">
      <w:pPr>
        <w:pStyle w:val="BodyText"/>
      </w:pPr>
      <w:r>
        <w:t>In summary, d</w:t>
      </w:r>
      <w:r w:rsidRPr="00394674">
        <w:t xml:space="preserve">aily solutions of the </w:t>
      </w:r>
      <w:r>
        <w:t>station</w:t>
      </w:r>
      <w:r w:rsidR="000E26FB">
        <w:t xml:space="preserve"> </w:t>
      </w:r>
      <w:r w:rsidR="00EE258A">
        <w:t xml:space="preserve">CAVL </w:t>
      </w:r>
      <w:r w:rsidRPr="00394674">
        <w:t xml:space="preserve">and </w:t>
      </w:r>
      <w:r>
        <w:t>AFN/</w:t>
      </w:r>
      <w:r w:rsidRPr="00394674">
        <w:t>ARGN/IGS/other site data were processed using Bernese GPS Processing Software version 5.0.</w:t>
      </w:r>
      <w:r w:rsidR="00691062">
        <w:t xml:space="preserve"> </w:t>
      </w:r>
      <w:r>
        <w:t xml:space="preserve">The </w:t>
      </w:r>
      <w:r w:rsidRPr="00394674">
        <w:t>Bernese GPS Software conforms to the IERS2003 conventions.</w:t>
      </w:r>
      <w:r w:rsidR="00691062">
        <w:t xml:space="preserve"> </w:t>
      </w:r>
      <w:r w:rsidRPr="00394674">
        <w:t>IGS final GPS satellite ephemerides and earth orientation parameters were used in the computations.</w:t>
      </w:r>
      <w:r w:rsidR="00691062">
        <w:t xml:space="preserve"> </w:t>
      </w:r>
      <w:r w:rsidRPr="00394674">
        <w:t>The double difference carrier phase observable</w:t>
      </w:r>
      <w:r>
        <w:t>s</w:t>
      </w:r>
      <w:r w:rsidRPr="00394674">
        <w:t xml:space="preserve"> at 30-second epoch intervals w</w:t>
      </w:r>
      <w:r>
        <w:t>ere</w:t>
      </w:r>
      <w:r w:rsidRPr="00394674">
        <w:t xml:space="preserve"> used for GPS</w:t>
      </w:r>
      <w:r w:rsidRPr="00E77E46">
        <w:t xml:space="preserve"> data processing.</w:t>
      </w:r>
      <w:r w:rsidR="00691062" w:rsidRPr="00E77E46">
        <w:t xml:space="preserve"> </w:t>
      </w:r>
      <w:r w:rsidRPr="00E77E46">
        <w:t>Other measurement modelling and parameter estimation included:</w:t>
      </w:r>
    </w:p>
    <w:p w:rsidR="002C2B3F" w:rsidRPr="00394674" w:rsidRDefault="002C2B3F" w:rsidP="00FF1DD2">
      <w:pPr>
        <w:pStyle w:val="Bulletlevel1"/>
        <w:numPr>
          <w:ilvl w:val="0"/>
          <w:numId w:val="46"/>
        </w:numPr>
      </w:pPr>
      <w:r w:rsidRPr="00394674">
        <w:t>Receiver clock corrections.</w:t>
      </w:r>
    </w:p>
    <w:p w:rsidR="002C2B3F" w:rsidRPr="00394674" w:rsidRDefault="002C2B3F" w:rsidP="00FF1DD2">
      <w:pPr>
        <w:pStyle w:val="Bulletlevel1"/>
        <w:numPr>
          <w:ilvl w:val="0"/>
          <w:numId w:val="46"/>
        </w:numPr>
      </w:pPr>
      <w:r w:rsidRPr="00394674">
        <w:t>Absolute antenna elevation-dependent phase centre variation corrections.</w:t>
      </w:r>
    </w:p>
    <w:p w:rsidR="002C2B3F" w:rsidRPr="00394674" w:rsidRDefault="002C2B3F" w:rsidP="00FF1DD2">
      <w:pPr>
        <w:pStyle w:val="Bulletlevel1"/>
        <w:numPr>
          <w:ilvl w:val="0"/>
          <w:numId w:val="46"/>
        </w:numPr>
      </w:pPr>
      <w:r w:rsidRPr="00394674">
        <w:t>Solid earth tide displacements.</w:t>
      </w:r>
    </w:p>
    <w:p w:rsidR="002C2B3F" w:rsidRPr="00394674" w:rsidRDefault="002C2B3F" w:rsidP="00FF1DD2">
      <w:pPr>
        <w:pStyle w:val="Bulletlevel1"/>
        <w:numPr>
          <w:ilvl w:val="0"/>
          <w:numId w:val="46"/>
        </w:numPr>
      </w:pPr>
      <w:r w:rsidRPr="00394674">
        <w:t xml:space="preserve">Ocean </w:t>
      </w:r>
      <w:r w:rsidR="00D778C3">
        <w:t xml:space="preserve">tide </w:t>
      </w:r>
      <w:r w:rsidRPr="00394674">
        <w:t>loading displacements.</w:t>
      </w:r>
    </w:p>
    <w:p w:rsidR="002C2B3F" w:rsidRPr="00394674" w:rsidRDefault="002C2B3F" w:rsidP="00FF1DD2">
      <w:pPr>
        <w:pStyle w:val="Bulletlevel1"/>
        <w:numPr>
          <w:ilvl w:val="0"/>
          <w:numId w:val="46"/>
        </w:numPr>
      </w:pPr>
      <w:r w:rsidRPr="00394674">
        <w:t>Elevation cutoff of 10° for all observations.</w:t>
      </w:r>
    </w:p>
    <w:p w:rsidR="002C2B3F" w:rsidRPr="00394674" w:rsidRDefault="002C2B3F" w:rsidP="00FF1DD2">
      <w:pPr>
        <w:pStyle w:val="Bulletlevel1"/>
        <w:numPr>
          <w:ilvl w:val="0"/>
          <w:numId w:val="46"/>
        </w:numPr>
      </w:pPr>
      <w:r w:rsidRPr="00394674">
        <w:t>QIF integer ambiguity resolution strategy.</w:t>
      </w:r>
    </w:p>
    <w:p w:rsidR="002C2B3F" w:rsidRPr="00394674" w:rsidRDefault="002C2B3F" w:rsidP="00FF1DD2">
      <w:pPr>
        <w:pStyle w:val="Bulletlevel1"/>
        <w:numPr>
          <w:ilvl w:val="0"/>
          <w:numId w:val="46"/>
        </w:numPr>
      </w:pPr>
      <w:r w:rsidRPr="00394674">
        <w:t>Elevation dependent observation weighting.</w:t>
      </w:r>
    </w:p>
    <w:p w:rsidR="002C2B3F" w:rsidRPr="00394674" w:rsidRDefault="002C2B3F" w:rsidP="00FF1DD2">
      <w:pPr>
        <w:pStyle w:val="Bulletlevel1"/>
        <w:numPr>
          <w:ilvl w:val="0"/>
          <w:numId w:val="46"/>
        </w:numPr>
      </w:pPr>
      <w:r w:rsidRPr="00394674">
        <w:t xml:space="preserve">Troposphere zenith delays estimated at </w:t>
      </w:r>
      <w:r>
        <w:t>1</w:t>
      </w:r>
      <w:r w:rsidRPr="00394674">
        <w:t>-hour intervals for all stations.</w:t>
      </w:r>
    </w:p>
    <w:p w:rsidR="00054864" w:rsidRDefault="002C2B3F" w:rsidP="00FF1DD2">
      <w:pPr>
        <w:pStyle w:val="BodyText"/>
        <w:numPr>
          <w:ilvl w:val="0"/>
          <w:numId w:val="46"/>
        </w:numPr>
      </w:pPr>
      <w:r w:rsidRPr="00394674">
        <w:t>Minimum constraint condition for daily network solution in terms of the ITRF200</w:t>
      </w:r>
      <w:r>
        <w:t>8</w:t>
      </w:r>
      <w:r w:rsidRPr="00394674">
        <w:t xml:space="preserve"> using subset of the IGS0</w:t>
      </w:r>
      <w:r>
        <w:t>8</w:t>
      </w:r>
      <w:r w:rsidRPr="00394674">
        <w:t xml:space="preserve"> reference stations.</w:t>
      </w:r>
    </w:p>
    <w:p w:rsidR="00054864" w:rsidRDefault="002C2B3F" w:rsidP="00054864">
      <w:pPr>
        <w:pStyle w:val="BodyText"/>
      </w:pPr>
      <w:r w:rsidRPr="00054864">
        <w:t xml:space="preserve">This solution was transformed to GDA94 using the transformation approach detailed in: ITRF to GDA94 coordinate transformation, John Dawson and Alex Woods, </w:t>
      </w:r>
      <w:r w:rsidRPr="00054864">
        <w:rPr>
          <w:rStyle w:val="Bodytextitalic"/>
        </w:rPr>
        <w:t>Journal of Applied Geodesy</w:t>
      </w:r>
      <w:r w:rsidRPr="00054864">
        <w:t xml:space="preserve"> </w:t>
      </w:r>
      <w:r w:rsidRPr="00054864">
        <w:rPr>
          <w:rStyle w:val="Bodytextbold"/>
        </w:rPr>
        <w:t>4</w:t>
      </w:r>
      <w:r w:rsidRPr="00054864">
        <w:t xml:space="preserve"> (2010), no. 4, pp. 189-199, available online at </w:t>
      </w:r>
      <w:hyperlink r:id="rId21" w:tooltip="Link to Journal of Applied Geodesy website" w:history="1">
        <w:r w:rsidR="00991284" w:rsidRPr="00991284">
          <w:rPr>
            <w:rStyle w:val="Hyperlink"/>
          </w:rPr>
          <w:t>http://www.reference-global.com/loi/jag</w:t>
        </w:r>
      </w:hyperlink>
      <w:r w:rsidRPr="00054864">
        <w:t>.</w:t>
      </w:r>
    </w:p>
    <w:p w:rsidR="006A35CC" w:rsidRDefault="006A35CC" w:rsidP="00054864">
      <w:pPr>
        <w:pStyle w:val="BodyText"/>
      </w:pPr>
    </w:p>
    <w:p w:rsidR="006A35CC" w:rsidRDefault="006A35CC" w:rsidP="00054864">
      <w:pPr>
        <w:pStyle w:val="BodyText"/>
      </w:pPr>
    </w:p>
    <w:p w:rsidR="00054864" w:rsidRDefault="002C2B3F" w:rsidP="00E77E46">
      <w:pPr>
        <w:pStyle w:val="Heading1"/>
      </w:pPr>
      <w:bookmarkStart w:id="14" w:name="_Toc349304660"/>
      <w:r w:rsidRPr="00E95605">
        <w:lastRenderedPageBreak/>
        <w:t>Results</w:t>
      </w:r>
      <w:bookmarkEnd w:id="14"/>
    </w:p>
    <w:p w:rsidR="002C2B3F" w:rsidRPr="00394674" w:rsidRDefault="002C2B3F" w:rsidP="00054864">
      <w:pPr>
        <w:pStyle w:val="BodyText"/>
      </w:pPr>
      <w:r w:rsidRPr="00394674">
        <w:t xml:space="preserve">Table </w:t>
      </w:r>
      <w:r w:rsidR="00B17D39">
        <w:t>4</w:t>
      </w:r>
      <w:r w:rsidRPr="00394674">
        <w:t xml:space="preserve"> lists the Root Mean Square (RMS) of the daily station coordinate values. Table </w:t>
      </w:r>
      <w:r w:rsidR="00B17D39">
        <w:t>5</w:t>
      </w:r>
      <w:r w:rsidRPr="00394674">
        <w:t xml:space="preserve"> lists the station coordinates resulting from the combination </w:t>
      </w:r>
      <w:r>
        <w:t>of the daily ITRF solutions and their subsequent transformation to GDA94.</w:t>
      </w:r>
      <w:r w:rsidRPr="00394674">
        <w:t xml:space="preserve"> </w:t>
      </w:r>
    </w:p>
    <w:p w:rsidR="002C2B3F" w:rsidRPr="00054864" w:rsidRDefault="002C2B3F" w:rsidP="00FF1DD2">
      <w:pPr>
        <w:pStyle w:val="Tabletitle"/>
      </w:pPr>
      <w:r w:rsidRPr="00FF1DD2">
        <w:rPr>
          <w:rStyle w:val="Tabletitlebold"/>
        </w:rPr>
        <w:t xml:space="preserve">Table </w:t>
      </w:r>
      <w:r w:rsidR="00B17D39" w:rsidRPr="00FF1DD2">
        <w:rPr>
          <w:rStyle w:val="Tabletitlebold"/>
        </w:rPr>
        <w:t>4</w:t>
      </w:r>
      <w:r w:rsidRPr="00FF1DD2">
        <w:rPr>
          <w:rStyle w:val="Tabletitlebold"/>
        </w:rPr>
        <w:t xml:space="preserve">: </w:t>
      </w:r>
      <w:r w:rsidRPr="00054864">
        <w:t xml:space="preserve">Root Mean Square (RMS) of daily station </w:t>
      </w:r>
      <w:r w:rsidR="00EE258A" w:rsidRPr="00054864">
        <w:t xml:space="preserve">CAVL </w:t>
      </w:r>
      <w:r w:rsidRPr="00054864">
        <w:t>and minimally constrained AFN (bold station names) station coordinates.</w:t>
      </w:r>
    </w:p>
    <w:tbl>
      <w:tblPr>
        <w:tblStyle w:val="TableStyleGAHeaderRow"/>
        <w:tblW w:w="6533" w:type="dxa"/>
        <w:tblLayout w:type="fixed"/>
        <w:tblLook w:val="01E0" w:firstRow="1" w:lastRow="1" w:firstColumn="1" w:lastColumn="1" w:noHBand="0" w:noVBand="0"/>
      </w:tblPr>
      <w:tblGrid>
        <w:gridCol w:w="985"/>
        <w:gridCol w:w="694"/>
        <w:gridCol w:w="793"/>
        <w:gridCol w:w="793"/>
        <w:gridCol w:w="985"/>
        <w:gridCol w:w="697"/>
        <w:gridCol w:w="793"/>
        <w:gridCol w:w="793"/>
      </w:tblGrid>
      <w:tr w:rsidR="002C2B3F" w:rsidRPr="00FF1DD2" w:rsidTr="0070074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85" w:type="dxa"/>
          </w:tcPr>
          <w:p w:rsidR="002C2B3F" w:rsidRPr="00FF1DD2" w:rsidRDefault="002C2B3F" w:rsidP="00FC6C2E">
            <w:pPr>
              <w:pStyle w:val="Tabletextleft"/>
            </w:pPr>
            <w:r w:rsidRPr="00FF1DD2">
              <w:t>Station</w:t>
            </w:r>
          </w:p>
        </w:tc>
        <w:tc>
          <w:tcPr>
            <w:tcW w:w="694" w:type="dxa"/>
          </w:tcPr>
          <w:p w:rsidR="002C2B3F" w:rsidRPr="00FF1DD2" w:rsidRDefault="002C2B3F" w:rsidP="00FC6C2E">
            <w:pPr>
              <w:pStyle w:val="Tabletextcentred"/>
              <w:cnfStyle w:val="100000000000" w:firstRow="1" w:lastRow="0" w:firstColumn="0" w:lastColumn="0" w:oddVBand="0" w:evenVBand="0" w:oddHBand="0" w:evenHBand="0" w:firstRowFirstColumn="0" w:firstRowLastColumn="0" w:lastRowFirstColumn="0" w:lastRowLastColumn="0"/>
            </w:pPr>
            <w:r w:rsidRPr="00FF1DD2">
              <w:t>North</w:t>
            </w:r>
          </w:p>
          <w:p w:rsidR="002C2B3F" w:rsidRPr="00FF1DD2" w:rsidRDefault="002C2B3F" w:rsidP="00FC6C2E">
            <w:pPr>
              <w:pStyle w:val="Tabletextcentred"/>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793" w:type="dxa"/>
          </w:tcPr>
          <w:p w:rsidR="002C2B3F" w:rsidRPr="00FF1DD2" w:rsidRDefault="002C2B3F" w:rsidP="00FC6C2E">
            <w:pPr>
              <w:pStyle w:val="Tabletextcentred"/>
            </w:pPr>
            <w:r w:rsidRPr="00FF1DD2">
              <w:t>East</w:t>
            </w:r>
          </w:p>
          <w:p w:rsidR="002C2B3F" w:rsidRPr="00FF1DD2" w:rsidRDefault="002C2B3F" w:rsidP="00FC6C2E">
            <w:pPr>
              <w:pStyle w:val="Tabletextcentred"/>
            </w:pPr>
            <w:r w:rsidRPr="00FF1DD2">
              <w:t>(mm)</w:t>
            </w:r>
          </w:p>
        </w:tc>
        <w:tc>
          <w:tcPr>
            <w:tcW w:w="793" w:type="dxa"/>
          </w:tcPr>
          <w:p w:rsidR="002C2B3F" w:rsidRPr="00FF1DD2" w:rsidRDefault="002C2B3F" w:rsidP="00FC6C2E">
            <w:pPr>
              <w:pStyle w:val="Tabletextcentred"/>
              <w:cnfStyle w:val="100000000000" w:firstRow="1" w:lastRow="0" w:firstColumn="0" w:lastColumn="0" w:oddVBand="0" w:evenVBand="0" w:oddHBand="0" w:evenHBand="0" w:firstRowFirstColumn="0" w:firstRowLastColumn="0" w:lastRowFirstColumn="0" w:lastRowLastColumn="0"/>
            </w:pPr>
            <w:r w:rsidRPr="00FF1DD2">
              <w:t>Up</w:t>
            </w:r>
          </w:p>
          <w:p w:rsidR="002C2B3F" w:rsidRPr="00FF1DD2" w:rsidRDefault="002C2B3F" w:rsidP="00FC6C2E">
            <w:pPr>
              <w:pStyle w:val="Tabletextcentred"/>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985" w:type="dxa"/>
          </w:tcPr>
          <w:p w:rsidR="002C2B3F" w:rsidRPr="00FF1DD2" w:rsidRDefault="002C2B3F" w:rsidP="00FC6C2E">
            <w:pPr>
              <w:pStyle w:val="Tabletextleft"/>
            </w:pPr>
            <w:r w:rsidRPr="00FF1DD2">
              <w:t>Station</w:t>
            </w:r>
          </w:p>
        </w:tc>
        <w:tc>
          <w:tcPr>
            <w:tcW w:w="697" w:type="dxa"/>
          </w:tcPr>
          <w:p w:rsidR="002C2B3F" w:rsidRPr="00FF1DD2" w:rsidRDefault="002C2B3F" w:rsidP="00FC6C2E">
            <w:pPr>
              <w:pStyle w:val="Tabletextcentred"/>
              <w:cnfStyle w:val="100000000000" w:firstRow="1" w:lastRow="0" w:firstColumn="0" w:lastColumn="0" w:oddVBand="0" w:evenVBand="0" w:oddHBand="0" w:evenHBand="0" w:firstRowFirstColumn="0" w:firstRowLastColumn="0" w:lastRowFirstColumn="0" w:lastRowLastColumn="0"/>
            </w:pPr>
            <w:r w:rsidRPr="00FF1DD2">
              <w:t>North</w:t>
            </w:r>
          </w:p>
          <w:p w:rsidR="002C2B3F" w:rsidRPr="00FF1DD2" w:rsidRDefault="002C2B3F" w:rsidP="00FC6C2E">
            <w:pPr>
              <w:pStyle w:val="Tabletextcentred"/>
              <w:cnfStyle w:val="100000000000" w:firstRow="1" w:lastRow="0" w:firstColumn="0" w:lastColumn="0" w:oddVBand="0" w:evenVBand="0" w:oddHBand="0" w:evenHBand="0" w:firstRowFirstColumn="0" w:firstRowLastColumn="0" w:lastRowFirstColumn="0" w:lastRowLastColumn="0"/>
            </w:pPr>
            <w:r w:rsidRPr="00FF1DD2">
              <w:t>(mm)</w:t>
            </w:r>
          </w:p>
        </w:tc>
        <w:tc>
          <w:tcPr>
            <w:cnfStyle w:val="000010000000" w:firstRow="0" w:lastRow="0" w:firstColumn="0" w:lastColumn="0" w:oddVBand="1" w:evenVBand="0" w:oddHBand="0" w:evenHBand="0" w:firstRowFirstColumn="0" w:firstRowLastColumn="0" w:lastRowFirstColumn="0" w:lastRowLastColumn="0"/>
            <w:tcW w:w="793" w:type="dxa"/>
          </w:tcPr>
          <w:p w:rsidR="002C2B3F" w:rsidRPr="00FF1DD2" w:rsidRDefault="002C2B3F" w:rsidP="00FC6C2E">
            <w:pPr>
              <w:pStyle w:val="Tabletextcentred"/>
            </w:pPr>
            <w:r w:rsidRPr="00FF1DD2">
              <w:t>East</w:t>
            </w:r>
          </w:p>
          <w:p w:rsidR="002C2B3F" w:rsidRPr="00FF1DD2" w:rsidRDefault="002C2B3F" w:rsidP="00FC6C2E">
            <w:pPr>
              <w:pStyle w:val="Tabletextcentred"/>
            </w:pPr>
            <w:r w:rsidRPr="00FF1DD2">
              <w:t>(mm)</w:t>
            </w:r>
          </w:p>
        </w:tc>
        <w:tc>
          <w:tcPr>
            <w:tcW w:w="793" w:type="dxa"/>
          </w:tcPr>
          <w:p w:rsidR="002C2B3F" w:rsidRPr="00FF1DD2" w:rsidRDefault="002C2B3F" w:rsidP="00FC6C2E">
            <w:pPr>
              <w:pStyle w:val="Tabletextcentred"/>
              <w:cnfStyle w:val="100000000000" w:firstRow="1" w:lastRow="0" w:firstColumn="0" w:lastColumn="0" w:oddVBand="0" w:evenVBand="0" w:oddHBand="0" w:evenHBand="0" w:firstRowFirstColumn="0" w:firstRowLastColumn="0" w:lastRowFirstColumn="0" w:lastRowLastColumn="0"/>
            </w:pPr>
            <w:r w:rsidRPr="00FF1DD2">
              <w:t>Up</w:t>
            </w:r>
          </w:p>
          <w:p w:rsidR="002C2B3F" w:rsidRPr="00FF1DD2" w:rsidRDefault="002C2B3F" w:rsidP="00FC6C2E">
            <w:pPr>
              <w:pStyle w:val="Tabletextcentred"/>
              <w:cnfStyle w:val="100000000000" w:firstRow="1" w:lastRow="0" w:firstColumn="0" w:lastColumn="0" w:oddVBand="0" w:evenVBand="0" w:oddHBand="0" w:evenHBand="0" w:firstRowFirstColumn="0" w:firstRowLastColumn="0" w:lastRowFirstColumn="0" w:lastRowLastColumn="0"/>
            </w:pPr>
            <w:r w:rsidRPr="00FF1DD2">
              <w:t>(mm)</w:t>
            </w:r>
          </w:p>
        </w:tc>
      </w:tr>
      <w:tr w:rsidR="00CA283F" w:rsidRPr="00FF1DD2" w:rsidTr="00FC6C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5" w:type="dxa"/>
          </w:tcPr>
          <w:p w:rsidR="00CA283F" w:rsidRPr="00FF1DD2" w:rsidRDefault="00CA283F" w:rsidP="00FC6C2E">
            <w:pPr>
              <w:pStyle w:val="Tabletextleft"/>
            </w:pPr>
            <w:r w:rsidRPr="00FF1DD2">
              <w:t>CAVL</w:t>
            </w:r>
          </w:p>
        </w:tc>
        <w:tc>
          <w:tcPr>
            <w:tcW w:w="694"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r w:rsidRPr="00FF1DD2">
              <w:t>1.7</w:t>
            </w:r>
          </w:p>
        </w:tc>
        <w:tc>
          <w:tcPr>
            <w:cnfStyle w:val="000010000000" w:firstRow="0" w:lastRow="0" w:firstColumn="0" w:lastColumn="0" w:oddVBand="1" w:evenVBand="0" w:oddHBand="0" w:evenHBand="0" w:firstRowFirstColumn="0" w:firstRowLastColumn="0" w:lastRowFirstColumn="0" w:lastRowLastColumn="0"/>
            <w:tcW w:w="793" w:type="dxa"/>
          </w:tcPr>
          <w:p w:rsidR="00CA283F" w:rsidRPr="00FF1DD2" w:rsidRDefault="00CA283F" w:rsidP="00FC6C2E">
            <w:pPr>
              <w:pStyle w:val="Tabletextcentred"/>
            </w:pPr>
            <w:r w:rsidRPr="00FF1DD2">
              <w:t>2.6</w:t>
            </w:r>
          </w:p>
        </w:tc>
        <w:tc>
          <w:tcPr>
            <w:tcW w:w="793"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r w:rsidRPr="00FF1DD2">
              <w:t>6.3</w:t>
            </w:r>
          </w:p>
        </w:tc>
        <w:tc>
          <w:tcPr>
            <w:cnfStyle w:val="000010000000" w:firstRow="0" w:lastRow="0" w:firstColumn="0" w:lastColumn="0" w:oddVBand="1" w:evenVBand="0" w:oddHBand="0" w:evenHBand="0" w:firstRowFirstColumn="0" w:firstRowLastColumn="0" w:lastRowFirstColumn="0" w:lastRowLastColumn="0"/>
            <w:tcW w:w="985" w:type="dxa"/>
          </w:tcPr>
          <w:p w:rsidR="00CA283F" w:rsidRPr="00D07AFC" w:rsidRDefault="00CA283F" w:rsidP="00FC6C2E">
            <w:pPr>
              <w:pStyle w:val="Tabletextleft"/>
              <w:rPr>
                <w:rStyle w:val="Bold"/>
              </w:rPr>
            </w:pPr>
            <w:r w:rsidRPr="00D07AFC">
              <w:rPr>
                <w:rStyle w:val="Bold"/>
              </w:rPr>
              <w:t>PARK</w:t>
            </w:r>
          </w:p>
        </w:tc>
        <w:tc>
          <w:tcPr>
            <w:tcW w:w="697"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r w:rsidRPr="00FF1DD2">
              <w:t>0.8</w:t>
            </w:r>
          </w:p>
        </w:tc>
        <w:tc>
          <w:tcPr>
            <w:cnfStyle w:val="000010000000" w:firstRow="0" w:lastRow="0" w:firstColumn="0" w:lastColumn="0" w:oddVBand="1" w:evenVBand="0" w:oddHBand="0" w:evenHBand="0" w:firstRowFirstColumn="0" w:firstRowLastColumn="0" w:lastRowFirstColumn="0" w:lastRowLastColumn="0"/>
            <w:tcW w:w="793" w:type="dxa"/>
          </w:tcPr>
          <w:p w:rsidR="00CA283F" w:rsidRPr="00FF1DD2" w:rsidRDefault="00CA283F" w:rsidP="00FC6C2E">
            <w:pPr>
              <w:pStyle w:val="Tabletextcentred"/>
            </w:pPr>
            <w:r w:rsidRPr="00FF1DD2">
              <w:t>1.1</w:t>
            </w:r>
          </w:p>
        </w:tc>
        <w:tc>
          <w:tcPr>
            <w:tcW w:w="793"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r w:rsidRPr="00FF1DD2">
              <w:t>2.4</w:t>
            </w:r>
          </w:p>
        </w:tc>
      </w:tr>
      <w:tr w:rsidR="00CA283F" w:rsidRPr="00FF1DD2" w:rsidTr="00FC6C2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5" w:type="dxa"/>
          </w:tcPr>
          <w:p w:rsidR="00CA283F" w:rsidRPr="00D07AFC" w:rsidRDefault="00CA283F" w:rsidP="00FC6C2E">
            <w:pPr>
              <w:pStyle w:val="Tabletextleft"/>
              <w:rPr>
                <w:rStyle w:val="Bold"/>
              </w:rPr>
            </w:pPr>
            <w:r w:rsidRPr="00D07AFC">
              <w:rPr>
                <w:rStyle w:val="Bold"/>
              </w:rPr>
              <w:t>ALIC</w:t>
            </w:r>
          </w:p>
        </w:tc>
        <w:tc>
          <w:tcPr>
            <w:tcW w:w="694" w:type="dxa"/>
          </w:tcPr>
          <w:p w:rsidR="00CA283F" w:rsidRPr="00FF1DD2" w:rsidRDefault="00CA283F" w:rsidP="00FC6C2E">
            <w:pPr>
              <w:pStyle w:val="Tabletextcentred"/>
              <w:cnfStyle w:val="000000010000" w:firstRow="0" w:lastRow="0" w:firstColumn="0" w:lastColumn="0" w:oddVBand="0" w:evenVBand="0" w:oddHBand="0" w:evenHBand="1" w:firstRowFirstColumn="0" w:firstRowLastColumn="0" w:lastRowFirstColumn="0" w:lastRowLastColumn="0"/>
            </w:pPr>
            <w:r w:rsidRPr="00FF1DD2">
              <w:t>1.0</w:t>
            </w:r>
          </w:p>
        </w:tc>
        <w:tc>
          <w:tcPr>
            <w:cnfStyle w:val="000010000000" w:firstRow="0" w:lastRow="0" w:firstColumn="0" w:lastColumn="0" w:oddVBand="1" w:evenVBand="0" w:oddHBand="0" w:evenHBand="0" w:firstRowFirstColumn="0" w:firstRowLastColumn="0" w:lastRowFirstColumn="0" w:lastRowLastColumn="0"/>
            <w:tcW w:w="793" w:type="dxa"/>
          </w:tcPr>
          <w:p w:rsidR="00CA283F" w:rsidRPr="00FF1DD2" w:rsidRDefault="00CA283F" w:rsidP="00FC6C2E">
            <w:pPr>
              <w:pStyle w:val="Tabletextcentred"/>
            </w:pPr>
            <w:r w:rsidRPr="00FF1DD2">
              <w:t>0.4</w:t>
            </w:r>
          </w:p>
        </w:tc>
        <w:tc>
          <w:tcPr>
            <w:tcW w:w="793" w:type="dxa"/>
          </w:tcPr>
          <w:p w:rsidR="00CA283F" w:rsidRPr="00FF1DD2" w:rsidRDefault="00CA283F" w:rsidP="00FC6C2E">
            <w:pPr>
              <w:pStyle w:val="Tabletextcentred"/>
              <w:cnfStyle w:val="000000010000" w:firstRow="0" w:lastRow="0" w:firstColumn="0" w:lastColumn="0" w:oddVBand="0" w:evenVBand="0" w:oddHBand="0" w:evenHBand="1" w:firstRowFirstColumn="0" w:firstRowLastColumn="0" w:lastRowFirstColumn="0" w:lastRowLastColumn="0"/>
            </w:pPr>
            <w:r w:rsidRPr="00FF1DD2">
              <w:t>3.6</w:t>
            </w:r>
          </w:p>
        </w:tc>
        <w:tc>
          <w:tcPr>
            <w:cnfStyle w:val="000010000000" w:firstRow="0" w:lastRow="0" w:firstColumn="0" w:lastColumn="0" w:oddVBand="1" w:evenVBand="0" w:oddHBand="0" w:evenHBand="0" w:firstRowFirstColumn="0" w:firstRowLastColumn="0" w:lastRowFirstColumn="0" w:lastRowLastColumn="0"/>
            <w:tcW w:w="985" w:type="dxa"/>
          </w:tcPr>
          <w:p w:rsidR="00CA283F" w:rsidRPr="00D07AFC" w:rsidRDefault="00CA283F" w:rsidP="00FC6C2E">
            <w:pPr>
              <w:pStyle w:val="Tabletextleft"/>
              <w:rPr>
                <w:rStyle w:val="Bold"/>
              </w:rPr>
            </w:pPr>
            <w:r w:rsidRPr="00D07AFC">
              <w:rPr>
                <w:rStyle w:val="Bold"/>
              </w:rPr>
              <w:t>PERT</w:t>
            </w:r>
          </w:p>
        </w:tc>
        <w:tc>
          <w:tcPr>
            <w:tcW w:w="697" w:type="dxa"/>
          </w:tcPr>
          <w:p w:rsidR="00CA283F" w:rsidRPr="00FF1DD2" w:rsidRDefault="00CA283F" w:rsidP="00FC6C2E">
            <w:pPr>
              <w:pStyle w:val="Tabletextcentred"/>
              <w:cnfStyle w:val="000000010000" w:firstRow="0" w:lastRow="0" w:firstColumn="0" w:lastColumn="0" w:oddVBand="0" w:evenVBand="0" w:oddHBand="0" w:evenHBand="1" w:firstRowFirstColumn="0" w:firstRowLastColumn="0" w:lastRowFirstColumn="0" w:lastRowLastColumn="0"/>
            </w:pPr>
            <w:r w:rsidRPr="00FF1DD2">
              <w:t>0.6</w:t>
            </w:r>
          </w:p>
        </w:tc>
        <w:tc>
          <w:tcPr>
            <w:cnfStyle w:val="000010000000" w:firstRow="0" w:lastRow="0" w:firstColumn="0" w:lastColumn="0" w:oddVBand="1" w:evenVBand="0" w:oddHBand="0" w:evenHBand="0" w:firstRowFirstColumn="0" w:firstRowLastColumn="0" w:lastRowFirstColumn="0" w:lastRowLastColumn="0"/>
            <w:tcW w:w="793" w:type="dxa"/>
          </w:tcPr>
          <w:p w:rsidR="00CA283F" w:rsidRPr="00FF1DD2" w:rsidRDefault="00CA283F" w:rsidP="00FC6C2E">
            <w:pPr>
              <w:pStyle w:val="Tabletextcentred"/>
            </w:pPr>
            <w:r w:rsidRPr="00FF1DD2">
              <w:t>1.4</w:t>
            </w:r>
          </w:p>
        </w:tc>
        <w:tc>
          <w:tcPr>
            <w:tcW w:w="793" w:type="dxa"/>
          </w:tcPr>
          <w:p w:rsidR="00CA283F" w:rsidRPr="00FF1DD2" w:rsidRDefault="00CA283F" w:rsidP="00FC6C2E">
            <w:pPr>
              <w:pStyle w:val="Tabletextcentred"/>
              <w:cnfStyle w:val="000000010000" w:firstRow="0" w:lastRow="0" w:firstColumn="0" w:lastColumn="0" w:oddVBand="0" w:evenVBand="0" w:oddHBand="0" w:evenHBand="1" w:firstRowFirstColumn="0" w:firstRowLastColumn="0" w:lastRowFirstColumn="0" w:lastRowLastColumn="0"/>
            </w:pPr>
            <w:r w:rsidRPr="00FF1DD2">
              <w:t>3.3</w:t>
            </w:r>
          </w:p>
        </w:tc>
      </w:tr>
      <w:tr w:rsidR="00CA283F" w:rsidRPr="00FF1DD2" w:rsidTr="00FC6C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5" w:type="dxa"/>
          </w:tcPr>
          <w:p w:rsidR="00CA283F" w:rsidRPr="00D07AFC" w:rsidRDefault="00CA283F" w:rsidP="00FC6C2E">
            <w:pPr>
              <w:pStyle w:val="Tabletextleft"/>
              <w:rPr>
                <w:rStyle w:val="Bold"/>
              </w:rPr>
            </w:pPr>
            <w:r w:rsidRPr="00D07AFC">
              <w:rPr>
                <w:rStyle w:val="Bold"/>
              </w:rPr>
              <w:t>CEDU</w:t>
            </w:r>
          </w:p>
        </w:tc>
        <w:tc>
          <w:tcPr>
            <w:tcW w:w="694"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r w:rsidRPr="00FF1DD2">
              <w:t>0.6</w:t>
            </w:r>
          </w:p>
        </w:tc>
        <w:tc>
          <w:tcPr>
            <w:cnfStyle w:val="000010000000" w:firstRow="0" w:lastRow="0" w:firstColumn="0" w:lastColumn="0" w:oddVBand="1" w:evenVBand="0" w:oddHBand="0" w:evenHBand="0" w:firstRowFirstColumn="0" w:firstRowLastColumn="0" w:lastRowFirstColumn="0" w:lastRowLastColumn="0"/>
            <w:tcW w:w="793" w:type="dxa"/>
          </w:tcPr>
          <w:p w:rsidR="00CA283F" w:rsidRPr="00FF1DD2" w:rsidRDefault="00CA283F" w:rsidP="00FC6C2E">
            <w:pPr>
              <w:pStyle w:val="Tabletextcentred"/>
            </w:pPr>
            <w:r w:rsidRPr="00FF1DD2">
              <w:t>1.0</w:t>
            </w:r>
          </w:p>
        </w:tc>
        <w:tc>
          <w:tcPr>
            <w:tcW w:w="793"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r w:rsidRPr="00FF1DD2">
              <w:t>3.7</w:t>
            </w:r>
          </w:p>
        </w:tc>
        <w:tc>
          <w:tcPr>
            <w:cnfStyle w:val="000010000000" w:firstRow="0" w:lastRow="0" w:firstColumn="0" w:lastColumn="0" w:oddVBand="1" w:evenVBand="0" w:oddHBand="0" w:evenHBand="0" w:firstRowFirstColumn="0" w:firstRowLastColumn="0" w:lastRowFirstColumn="0" w:lastRowLastColumn="0"/>
            <w:tcW w:w="985" w:type="dxa"/>
          </w:tcPr>
          <w:p w:rsidR="00CA283F" w:rsidRPr="00D07AFC" w:rsidRDefault="00CA283F" w:rsidP="00FC6C2E">
            <w:pPr>
              <w:pStyle w:val="Tabletextleft"/>
              <w:rPr>
                <w:rStyle w:val="Bold"/>
              </w:rPr>
            </w:pPr>
            <w:r w:rsidRPr="00D07AFC">
              <w:rPr>
                <w:rStyle w:val="Bold"/>
              </w:rPr>
              <w:t>STR1</w:t>
            </w:r>
          </w:p>
        </w:tc>
        <w:tc>
          <w:tcPr>
            <w:tcW w:w="697"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r w:rsidRPr="00FF1DD2">
              <w:t>1.4</w:t>
            </w:r>
          </w:p>
        </w:tc>
        <w:tc>
          <w:tcPr>
            <w:cnfStyle w:val="000010000000" w:firstRow="0" w:lastRow="0" w:firstColumn="0" w:lastColumn="0" w:oddVBand="1" w:evenVBand="0" w:oddHBand="0" w:evenHBand="0" w:firstRowFirstColumn="0" w:firstRowLastColumn="0" w:lastRowFirstColumn="0" w:lastRowLastColumn="0"/>
            <w:tcW w:w="793" w:type="dxa"/>
          </w:tcPr>
          <w:p w:rsidR="00CA283F" w:rsidRPr="00FF1DD2" w:rsidRDefault="00CA283F" w:rsidP="00FC6C2E">
            <w:pPr>
              <w:pStyle w:val="Tabletextcentred"/>
            </w:pPr>
            <w:r w:rsidRPr="00FF1DD2">
              <w:t>1.3</w:t>
            </w:r>
          </w:p>
        </w:tc>
        <w:tc>
          <w:tcPr>
            <w:tcW w:w="793"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r w:rsidRPr="00FF1DD2">
              <w:t>3.7</w:t>
            </w:r>
          </w:p>
        </w:tc>
      </w:tr>
      <w:tr w:rsidR="00CA283F" w:rsidRPr="00FF1DD2" w:rsidTr="00FC6C2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5" w:type="dxa"/>
          </w:tcPr>
          <w:p w:rsidR="00CA283F" w:rsidRPr="00D07AFC" w:rsidRDefault="00CA283F" w:rsidP="00FC6C2E">
            <w:pPr>
              <w:pStyle w:val="Tabletextleft"/>
              <w:rPr>
                <w:rStyle w:val="Bold"/>
              </w:rPr>
            </w:pPr>
            <w:r w:rsidRPr="00D07AFC">
              <w:rPr>
                <w:rStyle w:val="Bold"/>
              </w:rPr>
              <w:t>COCO</w:t>
            </w:r>
          </w:p>
        </w:tc>
        <w:tc>
          <w:tcPr>
            <w:tcW w:w="694" w:type="dxa"/>
          </w:tcPr>
          <w:p w:rsidR="00CA283F" w:rsidRPr="00FF1DD2" w:rsidRDefault="00CA283F" w:rsidP="00FC6C2E">
            <w:pPr>
              <w:pStyle w:val="Tabletextcentred"/>
              <w:cnfStyle w:val="000000010000" w:firstRow="0" w:lastRow="0" w:firstColumn="0" w:lastColumn="0" w:oddVBand="0" w:evenVBand="0" w:oddHBand="0" w:evenHBand="1" w:firstRowFirstColumn="0" w:firstRowLastColumn="0" w:lastRowFirstColumn="0" w:lastRowLastColumn="0"/>
            </w:pPr>
            <w:r w:rsidRPr="00FF1DD2">
              <w:t>1.8</w:t>
            </w:r>
          </w:p>
        </w:tc>
        <w:tc>
          <w:tcPr>
            <w:cnfStyle w:val="000010000000" w:firstRow="0" w:lastRow="0" w:firstColumn="0" w:lastColumn="0" w:oddVBand="1" w:evenVBand="0" w:oddHBand="0" w:evenHBand="0" w:firstRowFirstColumn="0" w:firstRowLastColumn="0" w:lastRowFirstColumn="0" w:lastRowLastColumn="0"/>
            <w:tcW w:w="793" w:type="dxa"/>
          </w:tcPr>
          <w:p w:rsidR="00CA283F" w:rsidRPr="00FF1DD2" w:rsidRDefault="00CA283F" w:rsidP="00FC6C2E">
            <w:pPr>
              <w:pStyle w:val="Tabletextcentred"/>
            </w:pPr>
            <w:r w:rsidRPr="00FF1DD2">
              <w:t>2.4</w:t>
            </w:r>
          </w:p>
        </w:tc>
        <w:tc>
          <w:tcPr>
            <w:tcW w:w="793" w:type="dxa"/>
          </w:tcPr>
          <w:p w:rsidR="00CA283F" w:rsidRPr="00FF1DD2" w:rsidRDefault="00CA283F" w:rsidP="00FC6C2E">
            <w:pPr>
              <w:pStyle w:val="Tabletextcentred"/>
              <w:cnfStyle w:val="000000010000" w:firstRow="0" w:lastRow="0" w:firstColumn="0" w:lastColumn="0" w:oddVBand="0" w:evenVBand="0" w:oddHBand="0" w:evenHBand="1" w:firstRowFirstColumn="0" w:firstRowLastColumn="0" w:lastRowFirstColumn="0" w:lastRowLastColumn="0"/>
            </w:pPr>
            <w:r w:rsidRPr="00FF1DD2">
              <w:t>8.8</w:t>
            </w:r>
          </w:p>
        </w:tc>
        <w:tc>
          <w:tcPr>
            <w:cnfStyle w:val="000010000000" w:firstRow="0" w:lastRow="0" w:firstColumn="0" w:lastColumn="0" w:oddVBand="1" w:evenVBand="0" w:oddHBand="0" w:evenHBand="0" w:firstRowFirstColumn="0" w:firstRowLastColumn="0" w:lastRowFirstColumn="0" w:lastRowLastColumn="0"/>
            <w:tcW w:w="985" w:type="dxa"/>
          </w:tcPr>
          <w:p w:rsidR="00CA283F" w:rsidRPr="00D07AFC" w:rsidRDefault="00CA283F" w:rsidP="00FC6C2E">
            <w:pPr>
              <w:pStyle w:val="Tabletextleft"/>
              <w:rPr>
                <w:rStyle w:val="Bold"/>
              </w:rPr>
            </w:pPr>
            <w:r w:rsidRPr="00D07AFC">
              <w:rPr>
                <w:rStyle w:val="Bold"/>
              </w:rPr>
              <w:t>SYDN</w:t>
            </w:r>
          </w:p>
        </w:tc>
        <w:tc>
          <w:tcPr>
            <w:tcW w:w="697" w:type="dxa"/>
          </w:tcPr>
          <w:p w:rsidR="00CA283F" w:rsidRPr="00FF1DD2" w:rsidRDefault="00CA283F" w:rsidP="00FC6C2E">
            <w:pPr>
              <w:pStyle w:val="Tabletextcentred"/>
              <w:cnfStyle w:val="000000010000" w:firstRow="0" w:lastRow="0" w:firstColumn="0" w:lastColumn="0" w:oddVBand="0" w:evenVBand="0" w:oddHBand="0" w:evenHBand="1" w:firstRowFirstColumn="0" w:firstRowLastColumn="0" w:lastRowFirstColumn="0" w:lastRowLastColumn="0"/>
            </w:pPr>
            <w:r w:rsidRPr="00FF1DD2">
              <w:t>0.9</w:t>
            </w:r>
          </w:p>
        </w:tc>
        <w:tc>
          <w:tcPr>
            <w:cnfStyle w:val="000010000000" w:firstRow="0" w:lastRow="0" w:firstColumn="0" w:lastColumn="0" w:oddVBand="1" w:evenVBand="0" w:oddHBand="0" w:evenHBand="0" w:firstRowFirstColumn="0" w:firstRowLastColumn="0" w:lastRowFirstColumn="0" w:lastRowLastColumn="0"/>
            <w:tcW w:w="793" w:type="dxa"/>
          </w:tcPr>
          <w:p w:rsidR="00CA283F" w:rsidRPr="00FF1DD2" w:rsidRDefault="00CA283F" w:rsidP="00FC6C2E">
            <w:pPr>
              <w:pStyle w:val="Tabletextcentred"/>
            </w:pPr>
            <w:r w:rsidRPr="00FF1DD2">
              <w:t>1.1</w:t>
            </w:r>
          </w:p>
        </w:tc>
        <w:tc>
          <w:tcPr>
            <w:tcW w:w="793" w:type="dxa"/>
          </w:tcPr>
          <w:p w:rsidR="00CA283F" w:rsidRPr="00FF1DD2" w:rsidRDefault="00CA283F" w:rsidP="00FC6C2E">
            <w:pPr>
              <w:pStyle w:val="Tabletextcentred"/>
              <w:cnfStyle w:val="000000010000" w:firstRow="0" w:lastRow="0" w:firstColumn="0" w:lastColumn="0" w:oddVBand="0" w:evenVBand="0" w:oddHBand="0" w:evenHBand="1" w:firstRowFirstColumn="0" w:firstRowLastColumn="0" w:lastRowFirstColumn="0" w:lastRowLastColumn="0"/>
            </w:pPr>
            <w:r w:rsidRPr="00FF1DD2">
              <w:t>2.8</w:t>
            </w:r>
          </w:p>
        </w:tc>
      </w:tr>
      <w:tr w:rsidR="00CA283F" w:rsidRPr="00FF1DD2" w:rsidTr="00FC6C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5" w:type="dxa"/>
          </w:tcPr>
          <w:p w:rsidR="00CA283F" w:rsidRPr="00D07AFC" w:rsidRDefault="00CA283F" w:rsidP="00FC6C2E">
            <w:pPr>
              <w:pStyle w:val="Tabletextleft"/>
              <w:rPr>
                <w:rStyle w:val="Bold"/>
              </w:rPr>
            </w:pPr>
            <w:r w:rsidRPr="00D07AFC">
              <w:rPr>
                <w:rStyle w:val="Bold"/>
              </w:rPr>
              <w:t>DARW</w:t>
            </w:r>
          </w:p>
        </w:tc>
        <w:tc>
          <w:tcPr>
            <w:tcW w:w="694"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r w:rsidRPr="00FF1DD2">
              <w:t>2.1</w:t>
            </w:r>
          </w:p>
        </w:tc>
        <w:tc>
          <w:tcPr>
            <w:cnfStyle w:val="000010000000" w:firstRow="0" w:lastRow="0" w:firstColumn="0" w:lastColumn="0" w:oddVBand="1" w:evenVBand="0" w:oddHBand="0" w:evenHBand="0" w:firstRowFirstColumn="0" w:firstRowLastColumn="0" w:lastRowFirstColumn="0" w:lastRowLastColumn="0"/>
            <w:tcW w:w="793" w:type="dxa"/>
          </w:tcPr>
          <w:p w:rsidR="00CA283F" w:rsidRPr="00FF1DD2" w:rsidRDefault="00CA283F" w:rsidP="00FC6C2E">
            <w:pPr>
              <w:pStyle w:val="Tabletextcentred"/>
            </w:pPr>
            <w:r w:rsidRPr="00FF1DD2">
              <w:t>2.5</w:t>
            </w:r>
          </w:p>
        </w:tc>
        <w:tc>
          <w:tcPr>
            <w:tcW w:w="793"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r w:rsidRPr="00FF1DD2">
              <w:t>8.0</w:t>
            </w:r>
          </w:p>
        </w:tc>
        <w:tc>
          <w:tcPr>
            <w:cnfStyle w:val="000010000000" w:firstRow="0" w:lastRow="0" w:firstColumn="0" w:lastColumn="0" w:oddVBand="1" w:evenVBand="0" w:oddHBand="0" w:evenHBand="0" w:firstRowFirstColumn="0" w:firstRowLastColumn="0" w:lastRowFirstColumn="0" w:lastRowLastColumn="0"/>
            <w:tcW w:w="985" w:type="dxa"/>
          </w:tcPr>
          <w:p w:rsidR="00CA283F" w:rsidRPr="00D07AFC" w:rsidRDefault="00CA283F" w:rsidP="00FC6C2E">
            <w:pPr>
              <w:pStyle w:val="Tabletextleft"/>
              <w:rPr>
                <w:rStyle w:val="Bold"/>
              </w:rPr>
            </w:pPr>
            <w:r w:rsidRPr="00D07AFC">
              <w:rPr>
                <w:rStyle w:val="Bold"/>
              </w:rPr>
              <w:t>TIDB</w:t>
            </w:r>
          </w:p>
        </w:tc>
        <w:tc>
          <w:tcPr>
            <w:tcW w:w="697"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r w:rsidRPr="00FF1DD2">
              <w:t>0.9</w:t>
            </w:r>
          </w:p>
        </w:tc>
        <w:tc>
          <w:tcPr>
            <w:cnfStyle w:val="000010000000" w:firstRow="0" w:lastRow="0" w:firstColumn="0" w:lastColumn="0" w:oddVBand="1" w:evenVBand="0" w:oddHBand="0" w:evenHBand="0" w:firstRowFirstColumn="0" w:firstRowLastColumn="0" w:lastRowFirstColumn="0" w:lastRowLastColumn="0"/>
            <w:tcW w:w="793" w:type="dxa"/>
          </w:tcPr>
          <w:p w:rsidR="00CA283F" w:rsidRPr="00FF1DD2" w:rsidRDefault="00CA283F" w:rsidP="00FC6C2E">
            <w:pPr>
              <w:pStyle w:val="Tabletextcentred"/>
            </w:pPr>
            <w:r w:rsidRPr="00FF1DD2">
              <w:t>0.7</w:t>
            </w:r>
          </w:p>
        </w:tc>
        <w:tc>
          <w:tcPr>
            <w:tcW w:w="793"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r w:rsidRPr="00FF1DD2">
              <w:t>4.3</w:t>
            </w:r>
          </w:p>
        </w:tc>
      </w:tr>
      <w:tr w:rsidR="00CA283F" w:rsidRPr="00FF1DD2" w:rsidTr="00FC6C2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5" w:type="dxa"/>
          </w:tcPr>
          <w:p w:rsidR="00CA283F" w:rsidRPr="00D07AFC" w:rsidRDefault="00CA283F" w:rsidP="00FC6C2E">
            <w:pPr>
              <w:pStyle w:val="Tabletextleft"/>
              <w:rPr>
                <w:rStyle w:val="Bold"/>
              </w:rPr>
            </w:pPr>
            <w:r w:rsidRPr="00D07AFC">
              <w:rPr>
                <w:rStyle w:val="Bold"/>
              </w:rPr>
              <w:t>HOB2</w:t>
            </w:r>
          </w:p>
        </w:tc>
        <w:tc>
          <w:tcPr>
            <w:tcW w:w="694" w:type="dxa"/>
          </w:tcPr>
          <w:p w:rsidR="00CA283F" w:rsidRPr="00FF1DD2" w:rsidRDefault="00CA283F" w:rsidP="00FC6C2E">
            <w:pPr>
              <w:pStyle w:val="Tabletextcentred"/>
              <w:cnfStyle w:val="000000010000" w:firstRow="0" w:lastRow="0" w:firstColumn="0" w:lastColumn="0" w:oddVBand="0" w:evenVBand="0" w:oddHBand="0" w:evenHBand="1" w:firstRowFirstColumn="0" w:firstRowLastColumn="0" w:lastRowFirstColumn="0" w:lastRowLastColumn="0"/>
            </w:pPr>
            <w:r w:rsidRPr="00FF1DD2">
              <w:t>0.8</w:t>
            </w:r>
          </w:p>
        </w:tc>
        <w:tc>
          <w:tcPr>
            <w:cnfStyle w:val="000010000000" w:firstRow="0" w:lastRow="0" w:firstColumn="0" w:lastColumn="0" w:oddVBand="1" w:evenVBand="0" w:oddHBand="0" w:evenHBand="0" w:firstRowFirstColumn="0" w:firstRowLastColumn="0" w:lastRowFirstColumn="0" w:lastRowLastColumn="0"/>
            <w:tcW w:w="793" w:type="dxa"/>
          </w:tcPr>
          <w:p w:rsidR="00CA283F" w:rsidRPr="00FF1DD2" w:rsidRDefault="00CA283F" w:rsidP="00FC6C2E">
            <w:pPr>
              <w:pStyle w:val="Tabletextcentred"/>
            </w:pPr>
            <w:r w:rsidRPr="00FF1DD2">
              <w:t>0.8</w:t>
            </w:r>
          </w:p>
        </w:tc>
        <w:tc>
          <w:tcPr>
            <w:tcW w:w="793" w:type="dxa"/>
          </w:tcPr>
          <w:p w:rsidR="00CA283F" w:rsidRPr="00FF1DD2" w:rsidRDefault="00CA283F" w:rsidP="00FC6C2E">
            <w:pPr>
              <w:pStyle w:val="Tabletextcentred"/>
              <w:cnfStyle w:val="000000010000" w:firstRow="0" w:lastRow="0" w:firstColumn="0" w:lastColumn="0" w:oddVBand="0" w:evenVBand="0" w:oddHBand="0" w:evenHBand="1" w:firstRowFirstColumn="0" w:firstRowLastColumn="0" w:lastRowFirstColumn="0" w:lastRowLastColumn="0"/>
            </w:pPr>
            <w:r w:rsidRPr="00FF1DD2">
              <w:t>2.8</w:t>
            </w:r>
          </w:p>
        </w:tc>
        <w:tc>
          <w:tcPr>
            <w:cnfStyle w:val="000010000000" w:firstRow="0" w:lastRow="0" w:firstColumn="0" w:lastColumn="0" w:oddVBand="1" w:evenVBand="0" w:oddHBand="0" w:evenHBand="0" w:firstRowFirstColumn="0" w:firstRowLastColumn="0" w:lastRowFirstColumn="0" w:lastRowLastColumn="0"/>
            <w:tcW w:w="985" w:type="dxa"/>
          </w:tcPr>
          <w:p w:rsidR="00CA283F" w:rsidRPr="00D07AFC" w:rsidRDefault="00CA283F" w:rsidP="00FC6C2E">
            <w:pPr>
              <w:pStyle w:val="Tabletextleft"/>
              <w:rPr>
                <w:rStyle w:val="Bold"/>
              </w:rPr>
            </w:pPr>
            <w:r w:rsidRPr="00D07AFC">
              <w:rPr>
                <w:rStyle w:val="Bold"/>
              </w:rPr>
              <w:t>TOW2</w:t>
            </w:r>
          </w:p>
        </w:tc>
        <w:tc>
          <w:tcPr>
            <w:tcW w:w="697" w:type="dxa"/>
          </w:tcPr>
          <w:p w:rsidR="00CA283F" w:rsidRPr="00FF1DD2" w:rsidRDefault="00CA283F" w:rsidP="00FC6C2E">
            <w:pPr>
              <w:pStyle w:val="Tabletextcentred"/>
              <w:cnfStyle w:val="000000010000" w:firstRow="0" w:lastRow="0" w:firstColumn="0" w:lastColumn="0" w:oddVBand="0" w:evenVBand="0" w:oddHBand="0" w:evenHBand="1" w:firstRowFirstColumn="0" w:firstRowLastColumn="0" w:lastRowFirstColumn="0" w:lastRowLastColumn="0"/>
            </w:pPr>
            <w:r w:rsidRPr="00FF1DD2">
              <w:t>1.4</w:t>
            </w:r>
          </w:p>
        </w:tc>
        <w:tc>
          <w:tcPr>
            <w:cnfStyle w:val="000010000000" w:firstRow="0" w:lastRow="0" w:firstColumn="0" w:lastColumn="0" w:oddVBand="1" w:evenVBand="0" w:oddHBand="0" w:evenHBand="0" w:firstRowFirstColumn="0" w:firstRowLastColumn="0" w:lastRowFirstColumn="0" w:lastRowLastColumn="0"/>
            <w:tcW w:w="793" w:type="dxa"/>
          </w:tcPr>
          <w:p w:rsidR="00CA283F" w:rsidRPr="00FF1DD2" w:rsidRDefault="00CA283F" w:rsidP="00FC6C2E">
            <w:pPr>
              <w:pStyle w:val="Tabletextcentred"/>
            </w:pPr>
            <w:r w:rsidRPr="00FF1DD2">
              <w:t>2.3</w:t>
            </w:r>
          </w:p>
        </w:tc>
        <w:tc>
          <w:tcPr>
            <w:tcW w:w="793" w:type="dxa"/>
          </w:tcPr>
          <w:p w:rsidR="00CA283F" w:rsidRPr="00FF1DD2" w:rsidRDefault="00CA283F" w:rsidP="00FC6C2E">
            <w:pPr>
              <w:pStyle w:val="Tabletextcentred"/>
              <w:cnfStyle w:val="000000010000" w:firstRow="0" w:lastRow="0" w:firstColumn="0" w:lastColumn="0" w:oddVBand="0" w:evenVBand="0" w:oddHBand="0" w:evenHBand="1" w:firstRowFirstColumn="0" w:firstRowLastColumn="0" w:lastRowFirstColumn="0" w:lastRowLastColumn="0"/>
            </w:pPr>
            <w:r w:rsidRPr="00FF1DD2">
              <w:t>8.0</w:t>
            </w:r>
          </w:p>
        </w:tc>
      </w:tr>
      <w:tr w:rsidR="00CA283F" w:rsidRPr="00FF1DD2" w:rsidTr="00FC6C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5" w:type="dxa"/>
          </w:tcPr>
          <w:p w:rsidR="00CA283F" w:rsidRPr="00D07AFC" w:rsidRDefault="00CA283F" w:rsidP="00FC6C2E">
            <w:pPr>
              <w:pStyle w:val="Tabletextleft"/>
              <w:rPr>
                <w:rStyle w:val="Bold"/>
              </w:rPr>
            </w:pPr>
            <w:r w:rsidRPr="00D07AFC">
              <w:rPr>
                <w:rStyle w:val="Bold"/>
              </w:rPr>
              <w:t>KARR</w:t>
            </w:r>
          </w:p>
        </w:tc>
        <w:tc>
          <w:tcPr>
            <w:tcW w:w="694"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r w:rsidRPr="00FF1DD2">
              <w:t>1.0</w:t>
            </w:r>
          </w:p>
        </w:tc>
        <w:tc>
          <w:tcPr>
            <w:cnfStyle w:val="000010000000" w:firstRow="0" w:lastRow="0" w:firstColumn="0" w:lastColumn="0" w:oddVBand="1" w:evenVBand="0" w:oddHBand="0" w:evenHBand="0" w:firstRowFirstColumn="0" w:firstRowLastColumn="0" w:lastRowFirstColumn="0" w:lastRowLastColumn="0"/>
            <w:tcW w:w="793" w:type="dxa"/>
          </w:tcPr>
          <w:p w:rsidR="00CA283F" w:rsidRPr="00FF1DD2" w:rsidRDefault="00CA283F" w:rsidP="00FC6C2E">
            <w:pPr>
              <w:pStyle w:val="Tabletextcentred"/>
            </w:pPr>
            <w:r w:rsidRPr="00FF1DD2">
              <w:t>1.4</w:t>
            </w:r>
          </w:p>
        </w:tc>
        <w:tc>
          <w:tcPr>
            <w:tcW w:w="793"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r w:rsidRPr="00FF1DD2">
              <w:t>3.6</w:t>
            </w:r>
          </w:p>
        </w:tc>
        <w:tc>
          <w:tcPr>
            <w:cnfStyle w:val="000010000000" w:firstRow="0" w:lastRow="0" w:firstColumn="0" w:lastColumn="0" w:oddVBand="1" w:evenVBand="0" w:oddHBand="0" w:evenHBand="0" w:firstRowFirstColumn="0" w:firstRowLastColumn="0" w:lastRowFirstColumn="0" w:lastRowLastColumn="0"/>
            <w:tcW w:w="985" w:type="dxa"/>
          </w:tcPr>
          <w:p w:rsidR="00CA283F" w:rsidRPr="00D07AFC" w:rsidRDefault="00CA283F" w:rsidP="00FC6C2E">
            <w:pPr>
              <w:pStyle w:val="Tabletextleft"/>
              <w:rPr>
                <w:rStyle w:val="Bold"/>
              </w:rPr>
            </w:pPr>
            <w:r w:rsidRPr="00D07AFC">
              <w:rPr>
                <w:rStyle w:val="Bold"/>
              </w:rPr>
              <w:t>XMIS</w:t>
            </w:r>
          </w:p>
        </w:tc>
        <w:tc>
          <w:tcPr>
            <w:tcW w:w="697"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r w:rsidRPr="00FF1DD2">
              <w:t>2.0</w:t>
            </w:r>
          </w:p>
        </w:tc>
        <w:tc>
          <w:tcPr>
            <w:cnfStyle w:val="000010000000" w:firstRow="0" w:lastRow="0" w:firstColumn="0" w:lastColumn="0" w:oddVBand="1" w:evenVBand="0" w:oddHBand="0" w:evenHBand="0" w:firstRowFirstColumn="0" w:firstRowLastColumn="0" w:lastRowFirstColumn="0" w:lastRowLastColumn="0"/>
            <w:tcW w:w="793" w:type="dxa"/>
          </w:tcPr>
          <w:p w:rsidR="00CA283F" w:rsidRPr="00FF1DD2" w:rsidRDefault="00CA283F" w:rsidP="00FC6C2E">
            <w:pPr>
              <w:pStyle w:val="Tabletextcentred"/>
            </w:pPr>
            <w:r w:rsidRPr="00FF1DD2">
              <w:t>3.2</w:t>
            </w:r>
          </w:p>
        </w:tc>
        <w:tc>
          <w:tcPr>
            <w:tcW w:w="793"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r w:rsidRPr="00FF1DD2">
              <w:t>7.8</w:t>
            </w:r>
          </w:p>
        </w:tc>
      </w:tr>
      <w:tr w:rsidR="00CA283F" w:rsidRPr="00FF1DD2" w:rsidTr="00FC6C2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5" w:type="dxa"/>
          </w:tcPr>
          <w:p w:rsidR="00CA283F" w:rsidRPr="00D07AFC" w:rsidRDefault="00CA283F" w:rsidP="00FC6C2E">
            <w:pPr>
              <w:pStyle w:val="Tabletextleft"/>
              <w:rPr>
                <w:rStyle w:val="Bold"/>
              </w:rPr>
            </w:pPr>
            <w:r w:rsidRPr="00D07AFC">
              <w:rPr>
                <w:rStyle w:val="Bold"/>
              </w:rPr>
              <w:t>MAC1</w:t>
            </w:r>
          </w:p>
        </w:tc>
        <w:tc>
          <w:tcPr>
            <w:tcW w:w="694" w:type="dxa"/>
          </w:tcPr>
          <w:p w:rsidR="00CA283F" w:rsidRPr="00FF1DD2" w:rsidRDefault="00CA283F" w:rsidP="00FC6C2E">
            <w:pPr>
              <w:pStyle w:val="Tabletextcentred"/>
              <w:cnfStyle w:val="000000010000" w:firstRow="0" w:lastRow="0" w:firstColumn="0" w:lastColumn="0" w:oddVBand="0" w:evenVBand="0" w:oddHBand="0" w:evenHBand="1" w:firstRowFirstColumn="0" w:firstRowLastColumn="0" w:lastRowFirstColumn="0" w:lastRowLastColumn="0"/>
            </w:pPr>
            <w:r w:rsidRPr="00FF1DD2">
              <w:t>1.8</w:t>
            </w:r>
          </w:p>
        </w:tc>
        <w:tc>
          <w:tcPr>
            <w:cnfStyle w:val="000010000000" w:firstRow="0" w:lastRow="0" w:firstColumn="0" w:lastColumn="0" w:oddVBand="1" w:evenVBand="0" w:oddHBand="0" w:evenHBand="0" w:firstRowFirstColumn="0" w:firstRowLastColumn="0" w:lastRowFirstColumn="0" w:lastRowLastColumn="0"/>
            <w:tcW w:w="793" w:type="dxa"/>
          </w:tcPr>
          <w:p w:rsidR="00CA283F" w:rsidRPr="00FF1DD2" w:rsidRDefault="00CA283F" w:rsidP="00FC6C2E">
            <w:pPr>
              <w:pStyle w:val="Tabletextcentred"/>
            </w:pPr>
            <w:r w:rsidRPr="00FF1DD2">
              <w:t>2.0</w:t>
            </w:r>
          </w:p>
        </w:tc>
        <w:tc>
          <w:tcPr>
            <w:tcW w:w="793" w:type="dxa"/>
          </w:tcPr>
          <w:p w:rsidR="00CA283F" w:rsidRPr="00FF1DD2" w:rsidRDefault="00CA283F" w:rsidP="00FC6C2E">
            <w:pPr>
              <w:pStyle w:val="Tabletextcentred"/>
              <w:cnfStyle w:val="000000010000" w:firstRow="0" w:lastRow="0" w:firstColumn="0" w:lastColumn="0" w:oddVBand="0" w:evenVBand="0" w:oddHBand="0" w:evenHBand="1" w:firstRowFirstColumn="0" w:firstRowLastColumn="0" w:lastRowFirstColumn="0" w:lastRowLastColumn="0"/>
            </w:pPr>
            <w:r w:rsidRPr="00FF1DD2">
              <w:t>4.9</w:t>
            </w:r>
          </w:p>
        </w:tc>
        <w:tc>
          <w:tcPr>
            <w:cnfStyle w:val="000010000000" w:firstRow="0" w:lastRow="0" w:firstColumn="0" w:lastColumn="0" w:oddVBand="1" w:evenVBand="0" w:oddHBand="0" w:evenHBand="0" w:firstRowFirstColumn="0" w:firstRowLastColumn="0" w:lastRowFirstColumn="0" w:lastRowLastColumn="0"/>
            <w:tcW w:w="985" w:type="dxa"/>
          </w:tcPr>
          <w:p w:rsidR="00CA283F" w:rsidRPr="00D07AFC" w:rsidRDefault="00CA283F" w:rsidP="00FC6C2E">
            <w:pPr>
              <w:pStyle w:val="Tabletextleft"/>
              <w:rPr>
                <w:rStyle w:val="Bold"/>
              </w:rPr>
            </w:pPr>
            <w:r w:rsidRPr="00D07AFC">
              <w:rPr>
                <w:rStyle w:val="Bold"/>
              </w:rPr>
              <w:t>YARR</w:t>
            </w:r>
          </w:p>
        </w:tc>
        <w:tc>
          <w:tcPr>
            <w:tcW w:w="697" w:type="dxa"/>
          </w:tcPr>
          <w:p w:rsidR="00CA283F" w:rsidRPr="00FF1DD2" w:rsidRDefault="00CA283F" w:rsidP="00FC6C2E">
            <w:pPr>
              <w:pStyle w:val="Tabletextcentred"/>
              <w:cnfStyle w:val="000000010000" w:firstRow="0" w:lastRow="0" w:firstColumn="0" w:lastColumn="0" w:oddVBand="0" w:evenVBand="0" w:oddHBand="0" w:evenHBand="1" w:firstRowFirstColumn="0" w:firstRowLastColumn="0" w:lastRowFirstColumn="0" w:lastRowLastColumn="0"/>
            </w:pPr>
            <w:r w:rsidRPr="00FF1DD2">
              <w:t>0.8</w:t>
            </w:r>
          </w:p>
        </w:tc>
        <w:tc>
          <w:tcPr>
            <w:cnfStyle w:val="000010000000" w:firstRow="0" w:lastRow="0" w:firstColumn="0" w:lastColumn="0" w:oddVBand="1" w:evenVBand="0" w:oddHBand="0" w:evenHBand="0" w:firstRowFirstColumn="0" w:firstRowLastColumn="0" w:lastRowFirstColumn="0" w:lastRowLastColumn="0"/>
            <w:tcW w:w="793" w:type="dxa"/>
          </w:tcPr>
          <w:p w:rsidR="00CA283F" w:rsidRPr="00FF1DD2" w:rsidRDefault="00CA283F" w:rsidP="00FC6C2E">
            <w:pPr>
              <w:pStyle w:val="Tabletextcentred"/>
            </w:pPr>
            <w:r w:rsidRPr="00FF1DD2">
              <w:t>1.2</w:t>
            </w:r>
          </w:p>
        </w:tc>
        <w:tc>
          <w:tcPr>
            <w:tcW w:w="793" w:type="dxa"/>
          </w:tcPr>
          <w:p w:rsidR="00CA283F" w:rsidRPr="00FF1DD2" w:rsidRDefault="00CA283F" w:rsidP="00FC6C2E">
            <w:pPr>
              <w:pStyle w:val="Tabletextcentred"/>
              <w:cnfStyle w:val="000000010000" w:firstRow="0" w:lastRow="0" w:firstColumn="0" w:lastColumn="0" w:oddVBand="0" w:evenVBand="0" w:oddHBand="0" w:evenHBand="1" w:firstRowFirstColumn="0" w:firstRowLastColumn="0" w:lastRowFirstColumn="0" w:lastRowLastColumn="0"/>
            </w:pPr>
            <w:r w:rsidRPr="00FF1DD2">
              <w:t>2.9</w:t>
            </w:r>
          </w:p>
        </w:tc>
      </w:tr>
      <w:tr w:rsidR="00CA283F" w:rsidRPr="00FF1DD2" w:rsidTr="00FC6C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5" w:type="dxa"/>
          </w:tcPr>
          <w:p w:rsidR="00CA283F" w:rsidRPr="00D07AFC" w:rsidRDefault="00CA283F" w:rsidP="00FC6C2E">
            <w:pPr>
              <w:pStyle w:val="Tabletextleft"/>
              <w:rPr>
                <w:rStyle w:val="Bold"/>
              </w:rPr>
            </w:pPr>
            <w:r w:rsidRPr="00D07AFC">
              <w:rPr>
                <w:rStyle w:val="Bold"/>
              </w:rPr>
              <w:t>MOBS</w:t>
            </w:r>
          </w:p>
        </w:tc>
        <w:tc>
          <w:tcPr>
            <w:tcW w:w="694"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r w:rsidRPr="00FF1DD2">
              <w:t>0.8</w:t>
            </w:r>
          </w:p>
        </w:tc>
        <w:tc>
          <w:tcPr>
            <w:cnfStyle w:val="000010000000" w:firstRow="0" w:lastRow="0" w:firstColumn="0" w:lastColumn="0" w:oddVBand="1" w:evenVBand="0" w:oddHBand="0" w:evenHBand="0" w:firstRowFirstColumn="0" w:firstRowLastColumn="0" w:lastRowFirstColumn="0" w:lastRowLastColumn="0"/>
            <w:tcW w:w="793" w:type="dxa"/>
          </w:tcPr>
          <w:p w:rsidR="00CA283F" w:rsidRPr="00FF1DD2" w:rsidRDefault="00CA283F" w:rsidP="00FC6C2E">
            <w:pPr>
              <w:pStyle w:val="Tabletextcentred"/>
            </w:pPr>
            <w:r w:rsidRPr="00FF1DD2">
              <w:t>0.8</w:t>
            </w:r>
          </w:p>
        </w:tc>
        <w:tc>
          <w:tcPr>
            <w:tcW w:w="793"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r w:rsidRPr="00FF1DD2">
              <w:t>2.5</w:t>
            </w:r>
          </w:p>
        </w:tc>
        <w:tc>
          <w:tcPr>
            <w:cnfStyle w:val="000010000000" w:firstRow="0" w:lastRow="0" w:firstColumn="0" w:lastColumn="0" w:oddVBand="1" w:evenVBand="0" w:oddHBand="0" w:evenHBand="0" w:firstRowFirstColumn="0" w:firstRowLastColumn="0" w:lastRowFirstColumn="0" w:lastRowLastColumn="0"/>
            <w:tcW w:w="985" w:type="dxa"/>
          </w:tcPr>
          <w:p w:rsidR="00CA283F" w:rsidRPr="00FF1DD2" w:rsidRDefault="00CA283F" w:rsidP="00FC6C2E">
            <w:pPr>
              <w:pStyle w:val="Tabletextleft"/>
            </w:pPr>
          </w:p>
        </w:tc>
        <w:tc>
          <w:tcPr>
            <w:tcW w:w="697"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93" w:type="dxa"/>
          </w:tcPr>
          <w:p w:rsidR="00CA283F" w:rsidRPr="00FF1DD2" w:rsidRDefault="00CA283F" w:rsidP="00FC6C2E">
            <w:pPr>
              <w:pStyle w:val="Tabletextcentred"/>
            </w:pPr>
          </w:p>
        </w:tc>
        <w:tc>
          <w:tcPr>
            <w:tcW w:w="793" w:type="dxa"/>
          </w:tcPr>
          <w:p w:rsidR="00CA283F" w:rsidRPr="00FF1DD2" w:rsidRDefault="00CA283F" w:rsidP="00FC6C2E">
            <w:pPr>
              <w:pStyle w:val="Tabletextcentred"/>
              <w:cnfStyle w:val="000000100000" w:firstRow="0" w:lastRow="0" w:firstColumn="0" w:lastColumn="0" w:oddVBand="0" w:evenVBand="0" w:oddHBand="1" w:evenHBand="0" w:firstRowFirstColumn="0" w:firstRowLastColumn="0" w:lastRowFirstColumn="0" w:lastRowLastColumn="0"/>
            </w:pPr>
          </w:p>
        </w:tc>
      </w:tr>
    </w:tbl>
    <w:p w:rsidR="00054864" w:rsidRPr="00054864" w:rsidRDefault="002C2B3F" w:rsidP="00FF1DD2">
      <w:pPr>
        <w:pStyle w:val="Tabletitle"/>
      </w:pPr>
      <w:bookmarkStart w:id="15" w:name="OLE_LINK1"/>
      <w:bookmarkStart w:id="16" w:name="OLE_LINK2"/>
      <w:bookmarkStart w:id="17" w:name="OLE_LINK3"/>
      <w:r w:rsidRPr="00FF1DD2">
        <w:rPr>
          <w:rStyle w:val="Tabletitlebold"/>
        </w:rPr>
        <w:t xml:space="preserve">Table </w:t>
      </w:r>
      <w:r w:rsidR="00A0388A" w:rsidRPr="00FF1DD2">
        <w:rPr>
          <w:rStyle w:val="Tabletitlebold"/>
        </w:rPr>
        <w:t>5</w:t>
      </w:r>
      <w:r w:rsidRPr="00FF1DD2">
        <w:rPr>
          <w:rStyle w:val="Tabletitlebold"/>
        </w:rPr>
        <w:t>:</w:t>
      </w:r>
      <w:r w:rsidRPr="00054864">
        <w:t xml:space="preserve"> Computed Geocentric Datum of </w:t>
      </w:r>
      <w:smartTag w:uri="urn:schemas-microsoft-com:office:smarttags" w:element="place">
        <w:smartTag w:uri="urn:schemas-microsoft-com:office:smarttags" w:element="country-region">
          <w:r w:rsidRPr="00054864">
            <w:t>Australia</w:t>
          </w:r>
        </w:smartTag>
      </w:smartTag>
      <w:r w:rsidRPr="00054864">
        <w:t xml:space="preserve"> (GDA94) geodetic coordinates and their uncertainty for the station</w:t>
      </w:r>
      <w:r w:rsidR="00A0388A" w:rsidRPr="00054864">
        <w:t xml:space="preserve"> </w:t>
      </w:r>
      <w:r w:rsidR="00CE3B03" w:rsidRPr="00054864">
        <w:t>CAVL</w:t>
      </w:r>
      <w:r w:rsidRPr="00054864">
        <w:t>.</w:t>
      </w:r>
      <w:r w:rsidR="00691062">
        <w:t xml:space="preserve"> </w:t>
      </w:r>
      <w:r w:rsidRPr="00054864">
        <w:t>The uncertainties are calculated in accordance with the principles of the ISO Guide to the Expression of Uncertainty in Measurement (1995), with an interval estimated to have a confidence level of 95% at the time of verification.</w:t>
      </w:r>
      <w:r w:rsidR="00691062">
        <w:t xml:space="preserve"> </w:t>
      </w:r>
      <w:r w:rsidRPr="00054864">
        <w:t>The combined standard uncertainty was converted to an expanded uncertainty using a coverage factor, k, of 2.</w:t>
      </w:r>
      <w:r w:rsidR="00691062">
        <w:t xml:space="preserve"> </w:t>
      </w:r>
      <w:r w:rsidRPr="00054864">
        <w:t>The uncertainties are 0.03</w:t>
      </w:r>
      <w:r w:rsidR="00A0388A" w:rsidRPr="00054864">
        <w:t>2</w:t>
      </w:r>
      <w:r w:rsidRPr="00054864">
        <w:t xml:space="preserve"> m, 0.03</w:t>
      </w:r>
      <w:r w:rsidR="00A0388A" w:rsidRPr="00054864">
        <w:t>2</w:t>
      </w:r>
      <w:r w:rsidRPr="00054864">
        <w:t xml:space="preserve"> m and 0.054 m for east, north and vertical components respectively for all stations.</w:t>
      </w:r>
    </w:p>
    <w:tbl>
      <w:tblPr>
        <w:tblStyle w:val="TableStyleGAHeaderRow"/>
        <w:tblW w:w="7707" w:type="dxa"/>
        <w:tblLook w:val="01E0" w:firstRow="1" w:lastRow="1" w:firstColumn="1" w:lastColumn="1" w:noHBand="0" w:noVBand="0"/>
      </w:tblPr>
      <w:tblGrid>
        <w:gridCol w:w="900"/>
        <w:gridCol w:w="550"/>
        <w:gridCol w:w="540"/>
        <w:gridCol w:w="1168"/>
        <w:gridCol w:w="554"/>
        <w:gridCol w:w="540"/>
        <w:gridCol w:w="1080"/>
        <w:gridCol w:w="2375"/>
      </w:tblGrid>
      <w:tr w:rsidR="002C2B3F" w:rsidRPr="00FF1DD2" w:rsidTr="00700742">
        <w:trPr>
          <w:cnfStyle w:val="100000000000" w:firstRow="1" w:lastRow="0" w:firstColumn="0" w:lastColumn="0" w:oddVBand="0" w:evenVBand="0" w:oddHBand="0" w:evenHBand="0" w:firstRowFirstColumn="0" w:firstRowLastColumn="0" w:lastRowFirstColumn="0" w:lastRowLastColumn="0"/>
          <w:trHeight w:val="255"/>
          <w:tblHeader/>
        </w:trPr>
        <w:tc>
          <w:tcPr>
            <w:cnfStyle w:val="000010000000" w:firstRow="0" w:lastRow="0" w:firstColumn="0" w:lastColumn="0" w:oddVBand="1" w:evenVBand="0" w:oddHBand="0" w:evenHBand="0" w:firstRowFirstColumn="0" w:firstRowLastColumn="0" w:lastRowFirstColumn="0" w:lastRowLastColumn="0"/>
            <w:tcW w:w="900" w:type="dxa"/>
            <w:noWrap/>
          </w:tcPr>
          <w:p w:rsidR="002C2B3F" w:rsidRPr="00FF1DD2" w:rsidRDefault="002C2B3F" w:rsidP="00FC6C2E">
            <w:pPr>
              <w:pStyle w:val="Tabletextleft"/>
            </w:pPr>
            <w:r w:rsidRPr="00FF1DD2">
              <w:t>Station</w:t>
            </w:r>
          </w:p>
        </w:tc>
        <w:tc>
          <w:tcPr>
            <w:tcW w:w="2258" w:type="dxa"/>
            <w:gridSpan w:val="3"/>
            <w:noWrap/>
          </w:tcPr>
          <w:p w:rsidR="002C2B3F" w:rsidRPr="00FF1DD2" w:rsidRDefault="002C2B3F" w:rsidP="00FC6C2E">
            <w:pPr>
              <w:pStyle w:val="Tabletextleft"/>
              <w:cnfStyle w:val="100000000000" w:firstRow="1" w:lastRow="0" w:firstColumn="0" w:lastColumn="0" w:oddVBand="0" w:evenVBand="0" w:oddHBand="0" w:evenHBand="0" w:firstRowFirstColumn="0" w:firstRowLastColumn="0" w:lastRowFirstColumn="0" w:lastRowLastColumn="0"/>
            </w:pPr>
            <w:r w:rsidRPr="00FF1DD2">
              <w:t>Longitude (DMS east)</w:t>
            </w:r>
          </w:p>
        </w:tc>
        <w:tc>
          <w:tcPr>
            <w:cnfStyle w:val="000010000000" w:firstRow="0" w:lastRow="0" w:firstColumn="0" w:lastColumn="0" w:oddVBand="1" w:evenVBand="0" w:oddHBand="0" w:evenHBand="0" w:firstRowFirstColumn="0" w:firstRowLastColumn="0" w:lastRowFirstColumn="0" w:lastRowLastColumn="0"/>
            <w:tcW w:w="2174" w:type="dxa"/>
            <w:gridSpan w:val="3"/>
            <w:noWrap/>
          </w:tcPr>
          <w:p w:rsidR="002C2B3F" w:rsidRPr="00FF1DD2" w:rsidRDefault="002C2B3F" w:rsidP="00FC6C2E">
            <w:pPr>
              <w:pStyle w:val="Tabletextleft"/>
            </w:pPr>
            <w:r w:rsidRPr="00FF1DD2">
              <w:t>Latitude (DMS south)</w:t>
            </w:r>
          </w:p>
        </w:tc>
        <w:tc>
          <w:tcPr>
            <w:tcW w:w="2375" w:type="dxa"/>
            <w:noWrap/>
          </w:tcPr>
          <w:p w:rsidR="002C2B3F" w:rsidRPr="00FF1DD2" w:rsidRDefault="002C2B3F" w:rsidP="00FC6C2E">
            <w:pPr>
              <w:pStyle w:val="Tabletextleft"/>
              <w:cnfStyle w:val="100000000000" w:firstRow="1" w:lastRow="0" w:firstColumn="0" w:lastColumn="0" w:oddVBand="0" w:evenVBand="0" w:oddHBand="0" w:evenHBand="0" w:firstRowFirstColumn="0" w:firstRowLastColumn="0" w:lastRowFirstColumn="0" w:lastRowLastColumn="0"/>
            </w:pPr>
            <w:r w:rsidRPr="00FF1DD2">
              <w:t>Ellipsoidal height (M)</w:t>
            </w:r>
          </w:p>
        </w:tc>
      </w:tr>
      <w:tr w:rsidR="002C2B3F" w:rsidRPr="00FF1DD2" w:rsidTr="00FC6C2E">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900" w:type="dxa"/>
            <w:noWrap/>
          </w:tcPr>
          <w:p w:rsidR="002C2B3F" w:rsidRPr="00FF1DD2" w:rsidRDefault="00EE258A" w:rsidP="00FC6C2E">
            <w:pPr>
              <w:pStyle w:val="Tabletextleft"/>
            </w:pPr>
            <w:r w:rsidRPr="00FF1DD2">
              <w:t xml:space="preserve">CAVL </w:t>
            </w:r>
          </w:p>
        </w:tc>
        <w:tc>
          <w:tcPr>
            <w:tcW w:w="550" w:type="dxa"/>
            <w:noWrap/>
          </w:tcPr>
          <w:p w:rsidR="002C2B3F" w:rsidRPr="00FF1DD2" w:rsidRDefault="00150B91" w:rsidP="00FC6C2E">
            <w:pPr>
              <w:pStyle w:val="Tabletextleft"/>
              <w:cnfStyle w:val="000000100000" w:firstRow="0" w:lastRow="0" w:firstColumn="0" w:lastColumn="0" w:oddVBand="0" w:evenVBand="0" w:oddHBand="1" w:evenHBand="0" w:firstRowFirstColumn="0" w:firstRowLastColumn="0" w:lastRowFirstColumn="0" w:lastRowLastColumn="0"/>
            </w:pPr>
            <w:r w:rsidRPr="00FF1DD2">
              <w:t>14</w:t>
            </w:r>
            <w:r w:rsidR="00154B4D" w:rsidRPr="00FF1DD2">
              <w:t>8</w:t>
            </w:r>
          </w:p>
        </w:tc>
        <w:tc>
          <w:tcPr>
            <w:cnfStyle w:val="000010000000" w:firstRow="0" w:lastRow="0" w:firstColumn="0" w:lastColumn="0" w:oddVBand="1" w:evenVBand="0" w:oddHBand="0" w:evenHBand="0" w:firstRowFirstColumn="0" w:firstRowLastColumn="0" w:lastRowFirstColumn="0" w:lastRowLastColumn="0"/>
            <w:tcW w:w="540" w:type="dxa"/>
            <w:noWrap/>
          </w:tcPr>
          <w:p w:rsidR="002C2B3F" w:rsidRPr="00FF1DD2" w:rsidRDefault="00154B4D" w:rsidP="00FC6C2E">
            <w:pPr>
              <w:pStyle w:val="Tabletextleft"/>
            </w:pPr>
            <w:r w:rsidRPr="00FF1DD2">
              <w:t>03</w:t>
            </w:r>
          </w:p>
        </w:tc>
        <w:tc>
          <w:tcPr>
            <w:tcW w:w="1168" w:type="dxa"/>
            <w:noWrap/>
          </w:tcPr>
          <w:p w:rsidR="002C2B3F" w:rsidRPr="00FF1DD2" w:rsidRDefault="00154B4D" w:rsidP="00FC6C2E">
            <w:pPr>
              <w:pStyle w:val="Tabletextleft"/>
              <w:cnfStyle w:val="000000100000" w:firstRow="0" w:lastRow="0" w:firstColumn="0" w:lastColumn="0" w:oddVBand="0" w:evenVBand="0" w:oddHBand="1" w:evenHBand="0" w:firstRowFirstColumn="0" w:firstRowLastColumn="0" w:lastRowFirstColumn="0" w:lastRowLastColumn="0"/>
            </w:pPr>
            <w:r w:rsidRPr="00FF1DD2">
              <w:t>4.47437</w:t>
            </w:r>
          </w:p>
        </w:tc>
        <w:tc>
          <w:tcPr>
            <w:cnfStyle w:val="000010000000" w:firstRow="0" w:lastRow="0" w:firstColumn="0" w:lastColumn="0" w:oddVBand="1" w:evenVBand="0" w:oddHBand="0" w:evenHBand="0" w:firstRowFirstColumn="0" w:firstRowLastColumn="0" w:lastRowFirstColumn="0" w:lastRowLastColumn="0"/>
            <w:tcW w:w="554" w:type="dxa"/>
            <w:noWrap/>
          </w:tcPr>
          <w:p w:rsidR="002C2B3F" w:rsidRPr="00FF1DD2" w:rsidRDefault="00150B91" w:rsidP="00FC6C2E">
            <w:pPr>
              <w:pStyle w:val="Tabletextleft"/>
            </w:pPr>
            <w:r w:rsidRPr="00FF1DD2">
              <w:t>2</w:t>
            </w:r>
            <w:r w:rsidR="001B3137" w:rsidRPr="00FF1DD2">
              <w:t>2</w:t>
            </w:r>
          </w:p>
        </w:tc>
        <w:tc>
          <w:tcPr>
            <w:tcW w:w="540" w:type="dxa"/>
            <w:noWrap/>
          </w:tcPr>
          <w:p w:rsidR="002C2B3F" w:rsidRPr="00FF1DD2" w:rsidRDefault="00154B4D" w:rsidP="00FC6C2E">
            <w:pPr>
              <w:pStyle w:val="Tabletextleft"/>
              <w:cnfStyle w:val="000000100000" w:firstRow="0" w:lastRow="0" w:firstColumn="0" w:lastColumn="0" w:oddVBand="0" w:evenVBand="0" w:oddHBand="1" w:evenHBand="0" w:firstRowFirstColumn="0" w:firstRowLastColumn="0" w:lastRowFirstColumn="0" w:lastRowLastColumn="0"/>
            </w:pPr>
            <w:r w:rsidRPr="00FF1DD2">
              <w:t>08</w:t>
            </w:r>
          </w:p>
        </w:tc>
        <w:tc>
          <w:tcPr>
            <w:cnfStyle w:val="000010000000" w:firstRow="0" w:lastRow="0" w:firstColumn="0" w:lastColumn="0" w:oddVBand="1" w:evenVBand="0" w:oddHBand="0" w:evenHBand="0" w:firstRowFirstColumn="0" w:firstRowLastColumn="0" w:lastRowFirstColumn="0" w:lastRowLastColumn="0"/>
            <w:tcW w:w="1080" w:type="dxa"/>
            <w:noWrap/>
          </w:tcPr>
          <w:p w:rsidR="002C2B3F" w:rsidRPr="00FF1DD2" w:rsidRDefault="00154B4D" w:rsidP="00FC6C2E">
            <w:pPr>
              <w:pStyle w:val="Tabletextleft"/>
            </w:pPr>
            <w:r w:rsidRPr="00FF1DD2">
              <w:t>53.80452</w:t>
            </w:r>
          </w:p>
        </w:tc>
        <w:tc>
          <w:tcPr>
            <w:tcW w:w="2375" w:type="dxa"/>
            <w:noWrap/>
          </w:tcPr>
          <w:p w:rsidR="002C2B3F" w:rsidRPr="00FF1DD2" w:rsidRDefault="00154B4D" w:rsidP="00FC6C2E">
            <w:pPr>
              <w:pStyle w:val="Tabletextleft"/>
              <w:cnfStyle w:val="000000100000" w:firstRow="0" w:lastRow="0" w:firstColumn="0" w:lastColumn="0" w:oddVBand="0" w:evenVBand="0" w:oddHBand="1" w:evenHBand="0" w:firstRowFirstColumn="0" w:firstRowLastColumn="0" w:lastRowFirstColumn="0" w:lastRowLastColumn="0"/>
            </w:pPr>
            <w:r w:rsidRPr="00FF1DD2">
              <w:t>331.1596</w:t>
            </w:r>
          </w:p>
        </w:tc>
      </w:tr>
    </w:tbl>
    <w:bookmarkEnd w:id="15"/>
    <w:bookmarkEnd w:id="16"/>
    <w:bookmarkEnd w:id="17"/>
    <w:p w:rsidR="00D70F6A" w:rsidRPr="00FF1DD2" w:rsidRDefault="00700742" w:rsidP="00700742">
      <w:pPr>
        <w:pStyle w:val="BodyText"/>
        <w:rPr>
          <w:rStyle w:val="Bodytextbold"/>
        </w:rPr>
      </w:pPr>
      <w:r w:rsidRPr="00FF1DD2">
        <w:rPr>
          <w:rStyle w:val="Bodytextbold"/>
        </w:rPr>
        <w:t>End of report</w:t>
      </w:r>
    </w:p>
    <w:sectPr w:rsidR="00D70F6A" w:rsidRPr="00FF1DD2" w:rsidSect="005E3465">
      <w:pgSz w:w="11906" w:h="16838" w:code="9"/>
      <w:pgMar w:top="1985" w:right="1134" w:bottom="1418"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42" w:rsidRDefault="00700742">
      <w:r>
        <w:separator/>
      </w:r>
    </w:p>
  </w:endnote>
  <w:endnote w:type="continuationSeparator" w:id="0">
    <w:p w:rsidR="00700742" w:rsidRDefault="0070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65" w:rsidRDefault="005E3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42" w:rsidRDefault="00700742" w:rsidP="00C063F6">
    <w:pPr>
      <w:pStyle w:val="BodyTextNOLS"/>
    </w:pPr>
  </w:p>
  <w:p w:rsidR="00700742" w:rsidRPr="004A15BA" w:rsidRDefault="00700742" w:rsidP="005D449B">
    <w:pPr>
      <w:pStyle w:val="Footer"/>
    </w:pPr>
    <w:r w:rsidRPr="004A15BA">
      <w:t xml:space="preserve">Page </w:t>
    </w:r>
    <w:r w:rsidRPr="004A15BA">
      <w:fldChar w:fldCharType="begin"/>
    </w:r>
    <w:r w:rsidRPr="004A15BA">
      <w:instrText xml:space="preserve"> PAGE </w:instrText>
    </w:r>
    <w:r w:rsidRPr="004A15BA">
      <w:fldChar w:fldCharType="separate"/>
    </w:r>
    <w:r w:rsidR="006F41E7">
      <w:rPr>
        <w:noProof/>
      </w:rPr>
      <w:t>5</w:t>
    </w:r>
    <w:r w:rsidRPr="004A15BA">
      <w:fldChar w:fldCharType="end"/>
    </w:r>
    <w:r w:rsidRPr="004A15BA">
      <w:t xml:space="preserve"> of </w:t>
    </w:r>
    <w:r w:rsidR="006F41E7">
      <w:fldChar w:fldCharType="begin"/>
    </w:r>
    <w:r w:rsidR="006F41E7">
      <w:instrText xml:space="preserve"> NUMPAGES </w:instrText>
    </w:r>
    <w:r w:rsidR="006F41E7">
      <w:fldChar w:fldCharType="separate"/>
    </w:r>
    <w:r w:rsidR="006F41E7">
      <w:rPr>
        <w:noProof/>
      </w:rPr>
      <w:t>9</w:t>
    </w:r>
    <w:r w:rsidR="006F41E7">
      <w:rPr>
        <w:noProof/>
      </w:rPr>
      <w:fldChar w:fldCharType="end"/>
    </w:r>
    <w:r>
      <w:t>.</w:t>
    </w:r>
    <w:r w:rsidRPr="004A15BA">
      <w:t xml:space="preserve"> NATA Authorised Signatory: </w:t>
    </w:r>
    <w:r>
      <w:t>___________________________</w:t>
    </w:r>
    <w:r w:rsidRPr="004A15BA">
      <w:t xml:space="preserve">_____________ </w:t>
    </w:r>
    <w:r>
      <w:t>John Dawson</w:t>
    </w:r>
    <w:r w:rsidRPr="004A15BA">
      <w:tab/>
    </w:r>
    <w:r w:rsidRPr="004A15BA">
      <w:fldChar w:fldCharType="begin"/>
    </w:r>
    <w:r w:rsidRPr="004A15BA">
      <w:instrText xml:space="preserve"> DATE \@ "d/MM/yyyy" </w:instrText>
    </w:r>
    <w:r w:rsidRPr="004A15BA">
      <w:fldChar w:fldCharType="separate"/>
    </w:r>
    <w:r w:rsidR="006F41E7">
      <w:rPr>
        <w:noProof/>
      </w:rPr>
      <w:t>28/02/2013</w:t>
    </w:r>
    <w:r w:rsidRPr="004A15B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65" w:rsidRDefault="005E3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42" w:rsidRDefault="00700742">
      <w:r>
        <w:separator/>
      </w:r>
    </w:p>
  </w:footnote>
  <w:footnote w:type="continuationSeparator" w:id="0">
    <w:p w:rsidR="00700742" w:rsidRDefault="00700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65" w:rsidRDefault="005E3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42" w:rsidRPr="001F71C7" w:rsidRDefault="00700742" w:rsidP="001F71C7">
    <w:pPr>
      <w:pStyle w:val="Header"/>
    </w:pPr>
    <w:r w:rsidRPr="001F71C7">
      <w:t>Determination of GDA94 coordinates for station CAVL at the Caval Ridge Mine of RPS Australia East Pty Ltd in Queensland using the November 2012 GPS data set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65" w:rsidRDefault="005E3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D25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B09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741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F8A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1E1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DCD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1EF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A29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1E5A9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090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12767B18"/>
    <w:lvl w:ilvl="0">
      <w:start w:val="1"/>
      <w:numFmt w:val="decimal"/>
      <w:pStyle w:val="Notes"/>
      <w:lvlText w:val="%1."/>
      <w:lvlJc w:val="left"/>
      <w:pPr>
        <w:tabs>
          <w:tab w:val="num" w:pos="360"/>
        </w:tabs>
        <w:ind w:left="360" w:hanging="360"/>
      </w:pPr>
    </w:lvl>
  </w:abstractNum>
  <w:abstractNum w:abstractNumId="11">
    <w:nsid w:val="003B0BD8"/>
    <w:multiLevelType w:val="multilevel"/>
    <w:tmpl w:val="7C369B30"/>
    <w:styleLink w:val="Bulletnew"/>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01C80A0C"/>
    <w:multiLevelType w:val="multilevel"/>
    <w:tmpl w:val="49E65A48"/>
    <w:numStyleLink w:val="Bullets"/>
  </w:abstractNum>
  <w:abstractNum w:abstractNumId="13">
    <w:nsid w:val="0207720D"/>
    <w:multiLevelType w:val="multilevel"/>
    <w:tmpl w:val="8DB6EA3C"/>
    <w:lvl w:ilvl="0">
      <w:start w:val="1"/>
      <w:numFmt w:val="decimal"/>
      <w:lvlText w:val="%1."/>
      <w:lvlJc w:val="left"/>
      <w:pPr>
        <w:tabs>
          <w:tab w:val="num" w:pos="709"/>
        </w:tabs>
        <w:ind w:left="709" w:hanging="425"/>
      </w:pPr>
      <w:rPr>
        <w:rFonts w:hint="default"/>
      </w:rPr>
    </w:lvl>
    <w:lvl w:ilvl="1">
      <w:start w:val="1"/>
      <w:numFmt w:val="decimal"/>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4">
    <w:nsid w:val="06C30F69"/>
    <w:multiLevelType w:val="multilevel"/>
    <w:tmpl w:val="4E30F72C"/>
    <w:styleLink w:val="BulletsNumbered"/>
    <w:lvl w:ilvl="0">
      <w:start w:val="1"/>
      <w:numFmt w:val="decimal"/>
      <w:pStyle w:val="Bulletlevel1numbered"/>
      <w:lvlText w:val="%1."/>
      <w:lvlJc w:val="left"/>
      <w:pPr>
        <w:tabs>
          <w:tab w:val="num" w:pos="709"/>
        </w:tabs>
        <w:ind w:left="709" w:hanging="425"/>
      </w:pPr>
      <w:rPr>
        <w:rFonts w:hint="default"/>
      </w:rPr>
    </w:lvl>
    <w:lvl w:ilvl="1">
      <w:start w:val="1"/>
      <w:numFmt w:val="decimal"/>
      <w:pStyle w:val="Bulletlevel2numbered"/>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5">
    <w:nsid w:val="195877DD"/>
    <w:multiLevelType w:val="multilevel"/>
    <w:tmpl w:val="3446CB5C"/>
    <w:numStyleLink w:val="HeadingsNumbered"/>
  </w:abstractNum>
  <w:abstractNum w:abstractNumId="16">
    <w:nsid w:val="1F262D6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88A71F2"/>
    <w:multiLevelType w:val="multilevel"/>
    <w:tmpl w:val="57FCD7EE"/>
    <w:styleLink w:val="BulletsG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D43648"/>
    <w:multiLevelType w:val="hybridMultilevel"/>
    <w:tmpl w:val="2E5859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06A754D"/>
    <w:multiLevelType w:val="multilevel"/>
    <w:tmpl w:val="49E65A48"/>
    <w:styleLink w:val="Bullets"/>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449E3173"/>
    <w:multiLevelType w:val="multilevel"/>
    <w:tmpl w:val="3446CB5C"/>
    <w:styleLink w:val="HeadingsNumbered"/>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decimal"/>
      <w:pStyle w:val="Heading5numbered"/>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nsid w:val="4CA756E0"/>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2">
    <w:nsid w:val="52B40B6E"/>
    <w:multiLevelType w:val="multilevel"/>
    <w:tmpl w:val="0C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116501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27613F9"/>
    <w:multiLevelType w:val="multilevel"/>
    <w:tmpl w:val="49E65A48"/>
    <w:numStyleLink w:val="Bullets"/>
  </w:abstractNum>
  <w:abstractNum w:abstractNumId="25">
    <w:nsid w:val="696C2C71"/>
    <w:multiLevelType w:val="hybridMultilevel"/>
    <w:tmpl w:val="5D1440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BD46A5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75FF11F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5"/>
  </w:num>
  <w:num w:numId="3">
    <w:abstractNumId w:val="27"/>
  </w:num>
  <w:num w:numId="4">
    <w:abstractNumId w:val="21"/>
  </w:num>
  <w:num w:numId="5">
    <w:abstractNumId w:val="23"/>
  </w:num>
  <w:num w:numId="6">
    <w:abstractNumId w:val="16"/>
  </w:num>
  <w:num w:numId="7">
    <w:abstractNumId w:val="26"/>
  </w:num>
  <w:num w:numId="8">
    <w:abstractNumId w:val="22"/>
  </w:num>
  <w:num w:numId="9">
    <w:abstractNumId w:val="12"/>
  </w:num>
  <w:num w:numId="10">
    <w:abstractNumId w:val="13"/>
  </w:num>
  <w:num w:numId="11">
    <w:abstractNumId w:val="12"/>
  </w:num>
  <w:num w:numId="12">
    <w:abstractNumId w:val="13"/>
  </w:num>
  <w:num w:numId="13">
    <w:abstractNumId w:val="19"/>
  </w:num>
  <w:num w:numId="14">
    <w:abstractNumId w:val="11"/>
  </w:num>
  <w:num w:numId="15">
    <w:abstractNumId w:val="17"/>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20"/>
  </w:num>
  <w:num w:numId="23">
    <w:abstractNumId w:val="9"/>
  </w:num>
  <w:num w:numId="24">
    <w:abstractNumId w:val="9"/>
  </w:num>
  <w:num w:numId="25">
    <w:abstractNumId w:val="7"/>
  </w:num>
  <w:num w:numId="26">
    <w:abstractNumId w:val="7"/>
  </w:num>
  <w:num w:numId="27">
    <w:abstractNumId w:val="6"/>
  </w:num>
  <w:num w:numId="28">
    <w:abstractNumId w:val="6"/>
  </w:num>
  <w:num w:numId="29">
    <w:abstractNumId w:val="5"/>
  </w:num>
  <w:num w:numId="30">
    <w:abstractNumId w:val="5"/>
  </w:num>
  <w:num w:numId="31">
    <w:abstractNumId w:val="4"/>
  </w:num>
  <w:num w:numId="32">
    <w:abstractNumId w:val="4"/>
  </w:num>
  <w:num w:numId="33">
    <w:abstractNumId w:val="8"/>
  </w:num>
  <w:num w:numId="34">
    <w:abstractNumId w:val="8"/>
  </w:num>
  <w:num w:numId="35">
    <w:abstractNumId w:val="3"/>
  </w:num>
  <w:num w:numId="36">
    <w:abstractNumId w:val="3"/>
  </w:num>
  <w:num w:numId="37">
    <w:abstractNumId w:val="2"/>
  </w:num>
  <w:num w:numId="38">
    <w:abstractNumId w:val="2"/>
  </w:num>
  <w:num w:numId="39">
    <w:abstractNumId w:val="1"/>
  </w:num>
  <w:num w:numId="40">
    <w:abstractNumId w:val="1"/>
  </w:num>
  <w:num w:numId="41">
    <w:abstractNumId w:val="0"/>
  </w:num>
  <w:num w:numId="42">
    <w:abstractNumId w:val="0"/>
  </w:num>
  <w:num w:numId="43">
    <w:abstractNumId w:val="10"/>
  </w:num>
  <w:num w:numId="44">
    <w:abstractNumId w:val="15"/>
  </w:num>
  <w:num w:numId="45">
    <w:abstractNumId w:val="1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noPunctuationKerning/>
  <w:characterSpacingControl w:val="doNotCompress"/>
  <w:footnotePr>
    <w:footnote w:id="-1"/>
    <w:footnote w:id="0"/>
  </w:footnotePr>
  <w:endnotePr>
    <w:endnote w:id="-1"/>
    <w:endnote w:id="0"/>
  </w:endnotePr>
  <w:compat>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72"/>
    <w:rsid w:val="000007B1"/>
    <w:rsid w:val="00001A70"/>
    <w:rsid w:val="00002172"/>
    <w:rsid w:val="00010587"/>
    <w:rsid w:val="0001097F"/>
    <w:rsid w:val="000207AF"/>
    <w:rsid w:val="00021B62"/>
    <w:rsid w:val="0002385F"/>
    <w:rsid w:val="00024748"/>
    <w:rsid w:val="000267F4"/>
    <w:rsid w:val="00027792"/>
    <w:rsid w:val="0003238A"/>
    <w:rsid w:val="000335EC"/>
    <w:rsid w:val="00035F54"/>
    <w:rsid w:val="00041C41"/>
    <w:rsid w:val="00044946"/>
    <w:rsid w:val="000454AA"/>
    <w:rsid w:val="000472DD"/>
    <w:rsid w:val="00051CF6"/>
    <w:rsid w:val="00054864"/>
    <w:rsid w:val="00054D3D"/>
    <w:rsid w:val="00055F63"/>
    <w:rsid w:val="00061109"/>
    <w:rsid w:val="00070398"/>
    <w:rsid w:val="00070625"/>
    <w:rsid w:val="00070AB4"/>
    <w:rsid w:val="0007306C"/>
    <w:rsid w:val="00073B54"/>
    <w:rsid w:val="00074989"/>
    <w:rsid w:val="000752D4"/>
    <w:rsid w:val="00081457"/>
    <w:rsid w:val="000817E3"/>
    <w:rsid w:val="0009058D"/>
    <w:rsid w:val="0009146F"/>
    <w:rsid w:val="00094A0B"/>
    <w:rsid w:val="000A089E"/>
    <w:rsid w:val="000B7880"/>
    <w:rsid w:val="000C08C6"/>
    <w:rsid w:val="000C1469"/>
    <w:rsid w:val="000C21E3"/>
    <w:rsid w:val="000C24AA"/>
    <w:rsid w:val="000C7149"/>
    <w:rsid w:val="000D43EA"/>
    <w:rsid w:val="000D52F3"/>
    <w:rsid w:val="000E0F50"/>
    <w:rsid w:val="000E26FB"/>
    <w:rsid w:val="000E417E"/>
    <w:rsid w:val="000E78A7"/>
    <w:rsid w:val="000F11C9"/>
    <w:rsid w:val="000F19FC"/>
    <w:rsid w:val="000F3133"/>
    <w:rsid w:val="0010046F"/>
    <w:rsid w:val="00104C67"/>
    <w:rsid w:val="00105D55"/>
    <w:rsid w:val="00112208"/>
    <w:rsid w:val="0011475F"/>
    <w:rsid w:val="001236F5"/>
    <w:rsid w:val="00123C37"/>
    <w:rsid w:val="001257D1"/>
    <w:rsid w:val="00126EC8"/>
    <w:rsid w:val="001303D8"/>
    <w:rsid w:val="00133EA1"/>
    <w:rsid w:val="0013414B"/>
    <w:rsid w:val="00136223"/>
    <w:rsid w:val="001375E3"/>
    <w:rsid w:val="001400BB"/>
    <w:rsid w:val="00141551"/>
    <w:rsid w:val="00143DB1"/>
    <w:rsid w:val="00146CC9"/>
    <w:rsid w:val="001475A8"/>
    <w:rsid w:val="00150B91"/>
    <w:rsid w:val="00154B4D"/>
    <w:rsid w:val="0016538C"/>
    <w:rsid w:val="0016726A"/>
    <w:rsid w:val="00171715"/>
    <w:rsid w:val="00171781"/>
    <w:rsid w:val="00176502"/>
    <w:rsid w:val="00183F61"/>
    <w:rsid w:val="00185F77"/>
    <w:rsid w:val="001860E0"/>
    <w:rsid w:val="00191EF3"/>
    <w:rsid w:val="001923D8"/>
    <w:rsid w:val="00194B43"/>
    <w:rsid w:val="001B240A"/>
    <w:rsid w:val="001B3137"/>
    <w:rsid w:val="001B5A4A"/>
    <w:rsid w:val="001D1874"/>
    <w:rsid w:val="001D42D2"/>
    <w:rsid w:val="001D5897"/>
    <w:rsid w:val="001D6803"/>
    <w:rsid w:val="001E1FB6"/>
    <w:rsid w:val="001E22D9"/>
    <w:rsid w:val="001E2E25"/>
    <w:rsid w:val="001E31FC"/>
    <w:rsid w:val="001E67E9"/>
    <w:rsid w:val="001E6F9A"/>
    <w:rsid w:val="001E7FA6"/>
    <w:rsid w:val="001F1BEF"/>
    <w:rsid w:val="001F239B"/>
    <w:rsid w:val="001F4539"/>
    <w:rsid w:val="001F71C7"/>
    <w:rsid w:val="00200A92"/>
    <w:rsid w:val="00203DA2"/>
    <w:rsid w:val="0020411C"/>
    <w:rsid w:val="002043ED"/>
    <w:rsid w:val="0020511A"/>
    <w:rsid w:val="00206066"/>
    <w:rsid w:val="002067D7"/>
    <w:rsid w:val="00212C36"/>
    <w:rsid w:val="002140A4"/>
    <w:rsid w:val="0021503E"/>
    <w:rsid w:val="002205E5"/>
    <w:rsid w:val="00220B6C"/>
    <w:rsid w:val="00220DB8"/>
    <w:rsid w:val="00225320"/>
    <w:rsid w:val="002373AC"/>
    <w:rsid w:val="002409B0"/>
    <w:rsid w:val="00243592"/>
    <w:rsid w:val="002513E5"/>
    <w:rsid w:val="00252C63"/>
    <w:rsid w:val="00254E25"/>
    <w:rsid w:val="0026261B"/>
    <w:rsid w:val="00263362"/>
    <w:rsid w:val="002645DF"/>
    <w:rsid w:val="0026602C"/>
    <w:rsid w:val="002720D9"/>
    <w:rsid w:val="00272729"/>
    <w:rsid w:val="00274740"/>
    <w:rsid w:val="00280082"/>
    <w:rsid w:val="00281CB1"/>
    <w:rsid w:val="002936AA"/>
    <w:rsid w:val="00297DE5"/>
    <w:rsid w:val="002C1FAA"/>
    <w:rsid w:val="002C290C"/>
    <w:rsid w:val="002C2B3F"/>
    <w:rsid w:val="002C57C6"/>
    <w:rsid w:val="002D0665"/>
    <w:rsid w:val="002D5214"/>
    <w:rsid w:val="002E11E8"/>
    <w:rsid w:val="002E3299"/>
    <w:rsid w:val="002E40B0"/>
    <w:rsid w:val="002E49F2"/>
    <w:rsid w:val="002E7802"/>
    <w:rsid w:val="00301DBD"/>
    <w:rsid w:val="00303C5E"/>
    <w:rsid w:val="0030709D"/>
    <w:rsid w:val="0031040E"/>
    <w:rsid w:val="00311364"/>
    <w:rsid w:val="0032407C"/>
    <w:rsid w:val="0033045C"/>
    <w:rsid w:val="003324DE"/>
    <w:rsid w:val="0033786F"/>
    <w:rsid w:val="003412EE"/>
    <w:rsid w:val="0034191D"/>
    <w:rsid w:val="003438C4"/>
    <w:rsid w:val="00353324"/>
    <w:rsid w:val="00375BBE"/>
    <w:rsid w:val="00376519"/>
    <w:rsid w:val="00376E48"/>
    <w:rsid w:val="003863BE"/>
    <w:rsid w:val="00393A2C"/>
    <w:rsid w:val="00394674"/>
    <w:rsid w:val="003A243D"/>
    <w:rsid w:val="003A2E1D"/>
    <w:rsid w:val="003A48E4"/>
    <w:rsid w:val="003A7330"/>
    <w:rsid w:val="003A7C59"/>
    <w:rsid w:val="003B0F58"/>
    <w:rsid w:val="003E1D31"/>
    <w:rsid w:val="003E4272"/>
    <w:rsid w:val="003E5ADA"/>
    <w:rsid w:val="00401E2C"/>
    <w:rsid w:val="0040394C"/>
    <w:rsid w:val="0041076B"/>
    <w:rsid w:val="0041419B"/>
    <w:rsid w:val="0042162F"/>
    <w:rsid w:val="00422340"/>
    <w:rsid w:val="00426ABF"/>
    <w:rsid w:val="0042795F"/>
    <w:rsid w:val="00434C79"/>
    <w:rsid w:val="00435B07"/>
    <w:rsid w:val="00435B0C"/>
    <w:rsid w:val="00435C3C"/>
    <w:rsid w:val="00437B1F"/>
    <w:rsid w:val="00440559"/>
    <w:rsid w:val="004419B9"/>
    <w:rsid w:val="0044442A"/>
    <w:rsid w:val="00445676"/>
    <w:rsid w:val="00446B82"/>
    <w:rsid w:val="00456403"/>
    <w:rsid w:val="00461044"/>
    <w:rsid w:val="0046309A"/>
    <w:rsid w:val="00473C5B"/>
    <w:rsid w:val="0047563F"/>
    <w:rsid w:val="00480341"/>
    <w:rsid w:val="0048327F"/>
    <w:rsid w:val="004864F1"/>
    <w:rsid w:val="004867DC"/>
    <w:rsid w:val="00496F6C"/>
    <w:rsid w:val="00497B3D"/>
    <w:rsid w:val="004A15BA"/>
    <w:rsid w:val="004A36D0"/>
    <w:rsid w:val="004A3776"/>
    <w:rsid w:val="004A3EB7"/>
    <w:rsid w:val="004A67CF"/>
    <w:rsid w:val="004B0B14"/>
    <w:rsid w:val="004B25A3"/>
    <w:rsid w:val="004B53B1"/>
    <w:rsid w:val="004C1069"/>
    <w:rsid w:val="004C5CEB"/>
    <w:rsid w:val="004C7BCC"/>
    <w:rsid w:val="004D0AF4"/>
    <w:rsid w:val="004D4588"/>
    <w:rsid w:val="004D5015"/>
    <w:rsid w:val="004D514C"/>
    <w:rsid w:val="004E3F87"/>
    <w:rsid w:val="004F517F"/>
    <w:rsid w:val="00522B5A"/>
    <w:rsid w:val="00523E51"/>
    <w:rsid w:val="00526153"/>
    <w:rsid w:val="00530239"/>
    <w:rsid w:val="00532779"/>
    <w:rsid w:val="00532804"/>
    <w:rsid w:val="00535057"/>
    <w:rsid w:val="00537E64"/>
    <w:rsid w:val="005404DF"/>
    <w:rsid w:val="00544318"/>
    <w:rsid w:val="00550869"/>
    <w:rsid w:val="00553831"/>
    <w:rsid w:val="00556F32"/>
    <w:rsid w:val="005660BF"/>
    <w:rsid w:val="005715A3"/>
    <w:rsid w:val="00576953"/>
    <w:rsid w:val="00576FAB"/>
    <w:rsid w:val="0058443E"/>
    <w:rsid w:val="00587017"/>
    <w:rsid w:val="0059739E"/>
    <w:rsid w:val="005A6F29"/>
    <w:rsid w:val="005A7534"/>
    <w:rsid w:val="005B31F2"/>
    <w:rsid w:val="005C3391"/>
    <w:rsid w:val="005C4FB0"/>
    <w:rsid w:val="005C5F7F"/>
    <w:rsid w:val="005C6F94"/>
    <w:rsid w:val="005D256D"/>
    <w:rsid w:val="005D449B"/>
    <w:rsid w:val="005D6CE6"/>
    <w:rsid w:val="005E0CE6"/>
    <w:rsid w:val="005E11D7"/>
    <w:rsid w:val="005E22E5"/>
    <w:rsid w:val="005E3465"/>
    <w:rsid w:val="005F12AB"/>
    <w:rsid w:val="005F4522"/>
    <w:rsid w:val="00605538"/>
    <w:rsid w:val="00612AA3"/>
    <w:rsid w:val="0061685E"/>
    <w:rsid w:val="006235D4"/>
    <w:rsid w:val="00624A80"/>
    <w:rsid w:val="006311EC"/>
    <w:rsid w:val="006313D5"/>
    <w:rsid w:val="00631B6A"/>
    <w:rsid w:val="0063254A"/>
    <w:rsid w:val="006415E4"/>
    <w:rsid w:val="006439F8"/>
    <w:rsid w:val="00643D2F"/>
    <w:rsid w:val="00644D78"/>
    <w:rsid w:val="0065049B"/>
    <w:rsid w:val="0065464E"/>
    <w:rsid w:val="00655AD8"/>
    <w:rsid w:val="00664A57"/>
    <w:rsid w:val="00676C73"/>
    <w:rsid w:val="00677F17"/>
    <w:rsid w:val="006817C9"/>
    <w:rsid w:val="00682739"/>
    <w:rsid w:val="006838B6"/>
    <w:rsid w:val="0068545B"/>
    <w:rsid w:val="00685A8C"/>
    <w:rsid w:val="00691062"/>
    <w:rsid w:val="006A1A18"/>
    <w:rsid w:val="006A2548"/>
    <w:rsid w:val="006A2F0F"/>
    <w:rsid w:val="006A35CC"/>
    <w:rsid w:val="006B14FD"/>
    <w:rsid w:val="006B3D6F"/>
    <w:rsid w:val="006C1098"/>
    <w:rsid w:val="006D1EED"/>
    <w:rsid w:val="006D1FA6"/>
    <w:rsid w:val="006D4EFC"/>
    <w:rsid w:val="006D56F9"/>
    <w:rsid w:val="006D65BC"/>
    <w:rsid w:val="006E2D2C"/>
    <w:rsid w:val="006E3659"/>
    <w:rsid w:val="006E725D"/>
    <w:rsid w:val="006E7AB9"/>
    <w:rsid w:val="006F41E7"/>
    <w:rsid w:val="00700742"/>
    <w:rsid w:val="007010FC"/>
    <w:rsid w:val="007053E1"/>
    <w:rsid w:val="00707021"/>
    <w:rsid w:val="00714FA6"/>
    <w:rsid w:val="0072085C"/>
    <w:rsid w:val="00721361"/>
    <w:rsid w:val="00721745"/>
    <w:rsid w:val="007218ED"/>
    <w:rsid w:val="0072744E"/>
    <w:rsid w:val="0072797B"/>
    <w:rsid w:val="007340C5"/>
    <w:rsid w:val="0073422D"/>
    <w:rsid w:val="00736246"/>
    <w:rsid w:val="007363D9"/>
    <w:rsid w:val="00736BFF"/>
    <w:rsid w:val="00736FEF"/>
    <w:rsid w:val="00744C79"/>
    <w:rsid w:val="007510AB"/>
    <w:rsid w:val="00752A18"/>
    <w:rsid w:val="007542B9"/>
    <w:rsid w:val="00761167"/>
    <w:rsid w:val="00771F22"/>
    <w:rsid w:val="00773574"/>
    <w:rsid w:val="00774C3B"/>
    <w:rsid w:val="00775D5A"/>
    <w:rsid w:val="00781A46"/>
    <w:rsid w:val="00782C25"/>
    <w:rsid w:val="00795450"/>
    <w:rsid w:val="007965E0"/>
    <w:rsid w:val="007A185B"/>
    <w:rsid w:val="007A55C8"/>
    <w:rsid w:val="007B0D53"/>
    <w:rsid w:val="007B4BAF"/>
    <w:rsid w:val="007B6C25"/>
    <w:rsid w:val="007C485E"/>
    <w:rsid w:val="007C4886"/>
    <w:rsid w:val="007D0C00"/>
    <w:rsid w:val="007D666F"/>
    <w:rsid w:val="007E250B"/>
    <w:rsid w:val="007E33B2"/>
    <w:rsid w:val="007E4363"/>
    <w:rsid w:val="007F2106"/>
    <w:rsid w:val="007F31CC"/>
    <w:rsid w:val="008009A0"/>
    <w:rsid w:val="00805755"/>
    <w:rsid w:val="008075C4"/>
    <w:rsid w:val="00811CFB"/>
    <w:rsid w:val="008158F7"/>
    <w:rsid w:val="00817297"/>
    <w:rsid w:val="008219D9"/>
    <w:rsid w:val="00822070"/>
    <w:rsid w:val="008327A7"/>
    <w:rsid w:val="0083386C"/>
    <w:rsid w:val="00834295"/>
    <w:rsid w:val="008363F6"/>
    <w:rsid w:val="00836911"/>
    <w:rsid w:val="00840B09"/>
    <w:rsid w:val="0085166B"/>
    <w:rsid w:val="00852855"/>
    <w:rsid w:val="00855533"/>
    <w:rsid w:val="00857F5A"/>
    <w:rsid w:val="0087235C"/>
    <w:rsid w:val="0087333E"/>
    <w:rsid w:val="008759D2"/>
    <w:rsid w:val="008808FB"/>
    <w:rsid w:val="008823A3"/>
    <w:rsid w:val="008917B8"/>
    <w:rsid w:val="008973A1"/>
    <w:rsid w:val="008A5876"/>
    <w:rsid w:val="008B28DB"/>
    <w:rsid w:val="008B4839"/>
    <w:rsid w:val="008B613F"/>
    <w:rsid w:val="008B72F3"/>
    <w:rsid w:val="008C09AE"/>
    <w:rsid w:val="008C1968"/>
    <w:rsid w:val="008D18F4"/>
    <w:rsid w:val="008D1B3A"/>
    <w:rsid w:val="008D3CEF"/>
    <w:rsid w:val="008D6FB4"/>
    <w:rsid w:val="008D7A34"/>
    <w:rsid w:val="008E5FD2"/>
    <w:rsid w:val="008E72B7"/>
    <w:rsid w:val="008F23BA"/>
    <w:rsid w:val="008F2F1A"/>
    <w:rsid w:val="00905724"/>
    <w:rsid w:val="00910567"/>
    <w:rsid w:val="00910A27"/>
    <w:rsid w:val="00910BB8"/>
    <w:rsid w:val="009116F7"/>
    <w:rsid w:val="00911A8B"/>
    <w:rsid w:val="00916595"/>
    <w:rsid w:val="0092179B"/>
    <w:rsid w:val="00922473"/>
    <w:rsid w:val="00922690"/>
    <w:rsid w:val="00940D34"/>
    <w:rsid w:val="00944B12"/>
    <w:rsid w:val="00961A65"/>
    <w:rsid w:val="00962981"/>
    <w:rsid w:val="00966B35"/>
    <w:rsid w:val="00967D8B"/>
    <w:rsid w:val="009761E5"/>
    <w:rsid w:val="0098452A"/>
    <w:rsid w:val="00984CB5"/>
    <w:rsid w:val="00991284"/>
    <w:rsid w:val="009A5B0B"/>
    <w:rsid w:val="009B03A7"/>
    <w:rsid w:val="009B07C6"/>
    <w:rsid w:val="009B45F0"/>
    <w:rsid w:val="009B553F"/>
    <w:rsid w:val="009B5E2F"/>
    <w:rsid w:val="009C22C0"/>
    <w:rsid w:val="009C5A9A"/>
    <w:rsid w:val="009C7DBA"/>
    <w:rsid w:val="009D7151"/>
    <w:rsid w:val="009E2243"/>
    <w:rsid w:val="009E5BD9"/>
    <w:rsid w:val="009F712D"/>
    <w:rsid w:val="00A02C10"/>
    <w:rsid w:val="00A0388A"/>
    <w:rsid w:val="00A07BEB"/>
    <w:rsid w:val="00A156E0"/>
    <w:rsid w:val="00A2283C"/>
    <w:rsid w:val="00A22BCA"/>
    <w:rsid w:val="00A26042"/>
    <w:rsid w:val="00A262E6"/>
    <w:rsid w:val="00A2767B"/>
    <w:rsid w:val="00A27CF0"/>
    <w:rsid w:val="00A310FD"/>
    <w:rsid w:val="00A31C36"/>
    <w:rsid w:val="00A32C62"/>
    <w:rsid w:val="00A413E7"/>
    <w:rsid w:val="00A4389F"/>
    <w:rsid w:val="00A43AD7"/>
    <w:rsid w:val="00A455FB"/>
    <w:rsid w:val="00A469BD"/>
    <w:rsid w:val="00A5719F"/>
    <w:rsid w:val="00A6274C"/>
    <w:rsid w:val="00A63769"/>
    <w:rsid w:val="00A66CDC"/>
    <w:rsid w:val="00A67342"/>
    <w:rsid w:val="00A67D5A"/>
    <w:rsid w:val="00A67FC5"/>
    <w:rsid w:val="00A70DD2"/>
    <w:rsid w:val="00A74826"/>
    <w:rsid w:val="00A74AAF"/>
    <w:rsid w:val="00A77DB8"/>
    <w:rsid w:val="00A83503"/>
    <w:rsid w:val="00A8477F"/>
    <w:rsid w:val="00A90FC7"/>
    <w:rsid w:val="00A936D5"/>
    <w:rsid w:val="00AA0B94"/>
    <w:rsid w:val="00AA38DD"/>
    <w:rsid w:val="00AB2986"/>
    <w:rsid w:val="00AB3FB5"/>
    <w:rsid w:val="00AB413C"/>
    <w:rsid w:val="00AC0323"/>
    <w:rsid w:val="00AC230E"/>
    <w:rsid w:val="00AC5285"/>
    <w:rsid w:val="00AE1A95"/>
    <w:rsid w:val="00AE25A5"/>
    <w:rsid w:val="00AE6737"/>
    <w:rsid w:val="00AF3787"/>
    <w:rsid w:val="00B06A6E"/>
    <w:rsid w:val="00B12614"/>
    <w:rsid w:val="00B177AD"/>
    <w:rsid w:val="00B17D39"/>
    <w:rsid w:val="00B203E2"/>
    <w:rsid w:val="00B243B5"/>
    <w:rsid w:val="00B27C8F"/>
    <w:rsid w:val="00B31D94"/>
    <w:rsid w:val="00B32317"/>
    <w:rsid w:val="00B32FAD"/>
    <w:rsid w:val="00B375C5"/>
    <w:rsid w:val="00B42549"/>
    <w:rsid w:val="00B45FA9"/>
    <w:rsid w:val="00B46641"/>
    <w:rsid w:val="00B46B25"/>
    <w:rsid w:val="00B471C7"/>
    <w:rsid w:val="00B47816"/>
    <w:rsid w:val="00B52FAE"/>
    <w:rsid w:val="00B5386F"/>
    <w:rsid w:val="00B53F4B"/>
    <w:rsid w:val="00B66C63"/>
    <w:rsid w:val="00B71039"/>
    <w:rsid w:val="00B82F46"/>
    <w:rsid w:val="00B85C21"/>
    <w:rsid w:val="00B85FF8"/>
    <w:rsid w:val="00BA4661"/>
    <w:rsid w:val="00BA5B17"/>
    <w:rsid w:val="00BA5C74"/>
    <w:rsid w:val="00BA6F41"/>
    <w:rsid w:val="00BB532D"/>
    <w:rsid w:val="00BC65B2"/>
    <w:rsid w:val="00BD0CA5"/>
    <w:rsid w:val="00BD29BC"/>
    <w:rsid w:val="00BD5FA2"/>
    <w:rsid w:val="00BE4E0D"/>
    <w:rsid w:val="00BE74E4"/>
    <w:rsid w:val="00BF2B5C"/>
    <w:rsid w:val="00BF2D77"/>
    <w:rsid w:val="00BF36E7"/>
    <w:rsid w:val="00BF5EB3"/>
    <w:rsid w:val="00C00BDC"/>
    <w:rsid w:val="00C03D3F"/>
    <w:rsid w:val="00C063F6"/>
    <w:rsid w:val="00C111A5"/>
    <w:rsid w:val="00C12486"/>
    <w:rsid w:val="00C178A1"/>
    <w:rsid w:val="00C20C73"/>
    <w:rsid w:val="00C26D90"/>
    <w:rsid w:val="00C3060A"/>
    <w:rsid w:val="00C30F2E"/>
    <w:rsid w:val="00C35522"/>
    <w:rsid w:val="00C369B5"/>
    <w:rsid w:val="00C372BB"/>
    <w:rsid w:val="00C40642"/>
    <w:rsid w:val="00C42CFB"/>
    <w:rsid w:val="00C46FAB"/>
    <w:rsid w:val="00C47A5D"/>
    <w:rsid w:val="00C557D1"/>
    <w:rsid w:val="00C56699"/>
    <w:rsid w:val="00C569D7"/>
    <w:rsid w:val="00C576BC"/>
    <w:rsid w:val="00C61351"/>
    <w:rsid w:val="00C62209"/>
    <w:rsid w:val="00C622A8"/>
    <w:rsid w:val="00C665AE"/>
    <w:rsid w:val="00C71006"/>
    <w:rsid w:val="00C8058A"/>
    <w:rsid w:val="00C83A35"/>
    <w:rsid w:val="00C84965"/>
    <w:rsid w:val="00C86726"/>
    <w:rsid w:val="00C86980"/>
    <w:rsid w:val="00C872BA"/>
    <w:rsid w:val="00C92780"/>
    <w:rsid w:val="00C92E79"/>
    <w:rsid w:val="00C945BE"/>
    <w:rsid w:val="00C9733A"/>
    <w:rsid w:val="00CA0AA4"/>
    <w:rsid w:val="00CA21FD"/>
    <w:rsid w:val="00CA283F"/>
    <w:rsid w:val="00CB0B7F"/>
    <w:rsid w:val="00CB3A59"/>
    <w:rsid w:val="00CB4398"/>
    <w:rsid w:val="00CC1548"/>
    <w:rsid w:val="00CC2532"/>
    <w:rsid w:val="00CD2694"/>
    <w:rsid w:val="00CE3B03"/>
    <w:rsid w:val="00CE4ADE"/>
    <w:rsid w:val="00CF0A73"/>
    <w:rsid w:val="00CF0BCF"/>
    <w:rsid w:val="00CF790F"/>
    <w:rsid w:val="00D07AFC"/>
    <w:rsid w:val="00D13934"/>
    <w:rsid w:val="00D164A3"/>
    <w:rsid w:val="00D23502"/>
    <w:rsid w:val="00D24095"/>
    <w:rsid w:val="00D27D50"/>
    <w:rsid w:val="00D30BB6"/>
    <w:rsid w:val="00D33429"/>
    <w:rsid w:val="00D33624"/>
    <w:rsid w:val="00D33730"/>
    <w:rsid w:val="00D33830"/>
    <w:rsid w:val="00D34335"/>
    <w:rsid w:val="00D35FB9"/>
    <w:rsid w:val="00D361AA"/>
    <w:rsid w:val="00D40367"/>
    <w:rsid w:val="00D466E5"/>
    <w:rsid w:val="00D52CBD"/>
    <w:rsid w:val="00D53C7A"/>
    <w:rsid w:val="00D64707"/>
    <w:rsid w:val="00D6570F"/>
    <w:rsid w:val="00D70F6A"/>
    <w:rsid w:val="00D7704A"/>
    <w:rsid w:val="00D77683"/>
    <w:rsid w:val="00D778C3"/>
    <w:rsid w:val="00D86AC2"/>
    <w:rsid w:val="00D86F05"/>
    <w:rsid w:val="00D919D1"/>
    <w:rsid w:val="00D92C9A"/>
    <w:rsid w:val="00D964CC"/>
    <w:rsid w:val="00DA2FFD"/>
    <w:rsid w:val="00DA4B9D"/>
    <w:rsid w:val="00DA547B"/>
    <w:rsid w:val="00DA5B94"/>
    <w:rsid w:val="00DA632B"/>
    <w:rsid w:val="00DC00C4"/>
    <w:rsid w:val="00DC50F2"/>
    <w:rsid w:val="00DD7223"/>
    <w:rsid w:val="00DE0E42"/>
    <w:rsid w:val="00DE28E2"/>
    <w:rsid w:val="00DE3007"/>
    <w:rsid w:val="00DE413C"/>
    <w:rsid w:val="00DF6270"/>
    <w:rsid w:val="00DF6A0F"/>
    <w:rsid w:val="00E01F9A"/>
    <w:rsid w:val="00E044FB"/>
    <w:rsid w:val="00E0500E"/>
    <w:rsid w:val="00E05139"/>
    <w:rsid w:val="00E10B7F"/>
    <w:rsid w:val="00E130F7"/>
    <w:rsid w:val="00E1678C"/>
    <w:rsid w:val="00E214FD"/>
    <w:rsid w:val="00E22648"/>
    <w:rsid w:val="00E24D6E"/>
    <w:rsid w:val="00E25EF9"/>
    <w:rsid w:val="00E33A26"/>
    <w:rsid w:val="00E37A87"/>
    <w:rsid w:val="00E37F95"/>
    <w:rsid w:val="00E43BED"/>
    <w:rsid w:val="00E4504D"/>
    <w:rsid w:val="00E478EB"/>
    <w:rsid w:val="00E54356"/>
    <w:rsid w:val="00E62CC9"/>
    <w:rsid w:val="00E64C34"/>
    <w:rsid w:val="00E650DB"/>
    <w:rsid w:val="00E65FFF"/>
    <w:rsid w:val="00E7046D"/>
    <w:rsid w:val="00E70F78"/>
    <w:rsid w:val="00E73B63"/>
    <w:rsid w:val="00E75E8C"/>
    <w:rsid w:val="00E774B3"/>
    <w:rsid w:val="00E77E46"/>
    <w:rsid w:val="00E95605"/>
    <w:rsid w:val="00E95C22"/>
    <w:rsid w:val="00E9756C"/>
    <w:rsid w:val="00EA0CDB"/>
    <w:rsid w:val="00EA2039"/>
    <w:rsid w:val="00EA44BF"/>
    <w:rsid w:val="00ED0411"/>
    <w:rsid w:val="00ED36C8"/>
    <w:rsid w:val="00ED7F5C"/>
    <w:rsid w:val="00EE258A"/>
    <w:rsid w:val="00EE2934"/>
    <w:rsid w:val="00EF0D31"/>
    <w:rsid w:val="00EF0E2A"/>
    <w:rsid w:val="00EF1CEE"/>
    <w:rsid w:val="00EF75E8"/>
    <w:rsid w:val="00F03E0A"/>
    <w:rsid w:val="00F25B0E"/>
    <w:rsid w:val="00F25DDF"/>
    <w:rsid w:val="00F27E24"/>
    <w:rsid w:val="00F35F31"/>
    <w:rsid w:val="00F37F36"/>
    <w:rsid w:val="00F429A3"/>
    <w:rsid w:val="00F4487D"/>
    <w:rsid w:val="00F478E8"/>
    <w:rsid w:val="00F47CDA"/>
    <w:rsid w:val="00F47D1E"/>
    <w:rsid w:val="00F553E8"/>
    <w:rsid w:val="00F62108"/>
    <w:rsid w:val="00F643DC"/>
    <w:rsid w:val="00F67B87"/>
    <w:rsid w:val="00F702CF"/>
    <w:rsid w:val="00F70997"/>
    <w:rsid w:val="00F72456"/>
    <w:rsid w:val="00F73481"/>
    <w:rsid w:val="00F77261"/>
    <w:rsid w:val="00F82150"/>
    <w:rsid w:val="00F84D13"/>
    <w:rsid w:val="00F86461"/>
    <w:rsid w:val="00F87214"/>
    <w:rsid w:val="00F90D5C"/>
    <w:rsid w:val="00F9632E"/>
    <w:rsid w:val="00FA47B6"/>
    <w:rsid w:val="00FA591D"/>
    <w:rsid w:val="00FA6B23"/>
    <w:rsid w:val="00FC6C2E"/>
    <w:rsid w:val="00FD0C84"/>
    <w:rsid w:val="00FD3D87"/>
    <w:rsid w:val="00FD41BE"/>
    <w:rsid w:val="00FD7056"/>
    <w:rsid w:val="00FE0682"/>
    <w:rsid w:val="00FE089A"/>
    <w:rsid w:val="00FE1CB9"/>
    <w:rsid w:val="00FE71CC"/>
    <w:rsid w:val="00FE7AEE"/>
    <w:rsid w:val="00FF0050"/>
    <w:rsid w:val="00FF07C5"/>
    <w:rsid w:val="00FF1DD2"/>
    <w:rsid w:val="00FF2E29"/>
    <w:rsid w:val="00FF45E3"/>
    <w:rsid w:val="00FF58B3"/>
    <w:rsid w:val="00FF7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ED7F5C"/>
    <w:pPr>
      <w:spacing w:line="160" w:lineRule="atLeast"/>
    </w:pPr>
  </w:style>
  <w:style w:type="paragraph" w:styleId="Heading1">
    <w:name w:val="heading 1"/>
    <w:next w:val="BodyText"/>
    <w:link w:val="Heading1Char"/>
    <w:qFormat/>
    <w:rsid w:val="00E77E46"/>
    <w:pPr>
      <w:keepNext/>
      <w:keepLines/>
      <w:spacing w:before="480" w:after="180" w:line="280" w:lineRule="atLeast"/>
      <w:outlineLvl w:val="0"/>
    </w:pPr>
    <w:rPr>
      <w:rFonts w:eastAsia="Times" w:cs="Arial"/>
      <w:kern w:val="28"/>
      <w:sz w:val="30"/>
    </w:rPr>
  </w:style>
  <w:style w:type="paragraph" w:styleId="Heading2">
    <w:name w:val="heading 2"/>
    <w:basedOn w:val="Heading1"/>
    <w:next w:val="BodyText"/>
    <w:link w:val="Heading2Char"/>
    <w:qFormat/>
    <w:rsid w:val="00700742"/>
    <w:pPr>
      <w:outlineLvl w:val="1"/>
    </w:pPr>
    <w:rPr>
      <w:b/>
      <w:sz w:val="24"/>
      <w:szCs w:val="30"/>
    </w:rPr>
  </w:style>
  <w:style w:type="paragraph" w:styleId="Heading3">
    <w:name w:val="heading 3"/>
    <w:basedOn w:val="Heading2"/>
    <w:next w:val="BodyText"/>
    <w:link w:val="Heading3Char"/>
    <w:qFormat/>
    <w:rsid w:val="001F71C7"/>
    <w:pPr>
      <w:outlineLvl w:val="2"/>
    </w:pPr>
    <w:rPr>
      <w:b w:val="0"/>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rPr>
  </w:style>
  <w:style w:type="paragraph" w:styleId="Heading6">
    <w:name w:val="heading 6"/>
    <w:basedOn w:val="Heading5"/>
    <w:next w:val="BodyText"/>
    <w:link w:val="Heading6Char"/>
    <w:qFormat/>
    <w:rsid w:val="001F71C7"/>
    <w:pPr>
      <w:spacing w:before="240"/>
      <w:outlineLvl w:val="5"/>
    </w:pPr>
    <w:rPr>
      <w:b w:val="0"/>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1F71C7"/>
    <w:pPr>
      <w:keepNext/>
      <w:spacing w:before="1680" w:after="360" w:line="280" w:lineRule="atLeast"/>
      <w:outlineLvl w:val="0"/>
    </w:pPr>
    <w:rPr>
      <w:sz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rsid w:val="001F71C7"/>
    <w:pPr>
      <w:tabs>
        <w:tab w:val="center" w:pos="4320"/>
        <w:tab w:val="right" w:pos="8640"/>
      </w:tabs>
      <w:spacing w:before="0" w:after="0"/>
    </w:pPr>
    <w:rPr>
      <w:rFonts w:ascii="Arial Bold" w:hAnsi="Arial Bold"/>
      <w:b/>
      <w:sz w:val="16"/>
      <w:szCs w:val="16"/>
    </w:rPr>
  </w:style>
  <w:style w:type="paragraph" w:styleId="Footer">
    <w:name w:val="footer"/>
    <w:next w:val="BodyText"/>
    <w:link w:val="FooterChar"/>
    <w:qFormat/>
    <w:rsid w:val="00C063F6"/>
    <w:pPr>
      <w:pBdr>
        <w:top w:val="single" w:sz="2" w:space="10" w:color="auto"/>
      </w:pBdr>
      <w:tabs>
        <w:tab w:val="right" w:pos="9072"/>
      </w:tabs>
      <w:spacing w:before="180" w:after="180" w:line="280" w:lineRule="atLeast"/>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1F71C7"/>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700742"/>
    <w:rPr>
      <w:rFonts w:eastAsia="Times" w:cs="Arial"/>
      <w:b/>
      <w:kern w:val="28"/>
      <w:sz w:val="24"/>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C063F6"/>
    <w:pPr>
      <w:spacing w:after="468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1F71C7"/>
    <w:rPr>
      <w:rFonts w:ascii="Arial" w:eastAsia="Times" w:hAnsi="Arial"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qFormat/>
    <w:rsid w:val="001F71C7"/>
    <w:pPr>
      <w:spacing w:before="60" w:after="60"/>
    </w:pPr>
  </w:style>
  <w:style w:type="character" w:customStyle="1" w:styleId="Bulletlevel1Char">
    <w:name w:val="Bullet level 1 Char"/>
    <w:link w:val="Bulletlevel1"/>
    <w:rsid w:val="001F71C7"/>
    <w:rPr>
      <w:rFonts w:ascii="Arial" w:eastAsia="Times" w:hAnsi="Arial"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rPr>
      <w:rFonts w:eastAsia="Times New Roman"/>
    </w:r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link w:val="Footer"/>
    <w:rsid w:val="00C063F6"/>
    <w:rPr>
      <w:rFonts w:ascii="Arial Bold" w:eastAsia="Times" w:hAnsi="Arial Bold" w:cs="Arial"/>
      <w:b/>
      <w:sz w:val="16"/>
      <w:szCs w:val="16"/>
      <w:lang w:val="en-AU" w:eastAsia="en-AU" w:bidi="ar-SA"/>
    </w:rPr>
  </w:style>
  <w:style w:type="paragraph" w:customStyle="1" w:styleId="Footerlandscape">
    <w:name w:val="Footer landscape"/>
    <w:basedOn w:val="Footer"/>
    <w:qFormat/>
    <w:rsid w:val="001F71C7"/>
    <w:pPr>
      <w:tabs>
        <w:tab w:val="clear" w:pos="9072"/>
        <w:tab w:val="right" w:pos="14005"/>
      </w:tabs>
    </w:pPr>
  </w:style>
  <w:style w:type="paragraph" w:customStyle="1" w:styleId="FooterlandscapeA3">
    <w:name w:val="Footer landscape A3"/>
    <w:basedOn w:val="Footerlandscape"/>
    <w:qFormat/>
    <w:rsid w:val="001F71C7"/>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E77E46"/>
    <w:rPr>
      <w:rFonts w:ascii="Arial" w:eastAsia="Times" w:hAnsi="Arial" w:cs="Arial"/>
      <w:kern w:val="28"/>
      <w:sz w:val="30"/>
      <w:lang w:val="en-AU" w:eastAsia="en-AU" w:bidi="ar-SA"/>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5D449B"/>
    <w:pPr>
      <w:keepNext/>
      <w:spacing w:before="180" w:after="1440" w:line="280" w:lineRule="atLeast"/>
      <w:outlineLvl w:val="0"/>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qFormat/>
    <w:rsid w:val="00FC6C2E"/>
    <w:pPr>
      <w:spacing w:line="160" w:lineRule="atLeast"/>
    </w:pPr>
    <w:rPr>
      <w:rFonts w:cs="Arial"/>
      <w:sz w:val="18"/>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rsid w:val="001F71C7"/>
    <w:pPr>
      <w:pageBreakBefore/>
      <w:spacing w:after="60" w:line="240" w:lineRule="atLeast"/>
    </w:pPr>
    <w:rPr>
      <w:rFonts w:cs="Arial"/>
      <w:b/>
      <w:kern w:val="28"/>
    </w:rPr>
  </w:style>
  <w:style w:type="paragraph" w:customStyle="1" w:styleId="Versopagebold">
    <w:name w:val="Verso page bold"/>
    <w:basedOn w:val="BodyText"/>
    <w:next w:val="Normal"/>
    <w:rsid w:val="001F71C7"/>
    <w:pPr>
      <w:spacing w:before="360" w:after="60"/>
    </w:pPr>
    <w:rPr>
      <w:b/>
      <w:kern w:val="28"/>
    </w:rPr>
  </w:style>
  <w:style w:type="paragraph" w:customStyle="1" w:styleId="Versopageinfo">
    <w:name w:val="Verso page info"/>
    <w:basedOn w:val="BodyText"/>
    <w:link w:val="VersopageinfoChar"/>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ED7F5C"/>
    <w:pPr>
      <w:spacing w:line="160" w:lineRule="atLeast"/>
    </w:pPr>
  </w:style>
  <w:style w:type="paragraph" w:styleId="Heading1">
    <w:name w:val="heading 1"/>
    <w:next w:val="BodyText"/>
    <w:link w:val="Heading1Char"/>
    <w:qFormat/>
    <w:rsid w:val="00E77E46"/>
    <w:pPr>
      <w:keepNext/>
      <w:keepLines/>
      <w:spacing w:before="480" w:after="180" w:line="280" w:lineRule="atLeast"/>
      <w:outlineLvl w:val="0"/>
    </w:pPr>
    <w:rPr>
      <w:rFonts w:eastAsia="Times" w:cs="Arial"/>
      <w:kern w:val="28"/>
      <w:sz w:val="30"/>
    </w:rPr>
  </w:style>
  <w:style w:type="paragraph" w:styleId="Heading2">
    <w:name w:val="heading 2"/>
    <w:basedOn w:val="Heading1"/>
    <w:next w:val="BodyText"/>
    <w:link w:val="Heading2Char"/>
    <w:qFormat/>
    <w:rsid w:val="00700742"/>
    <w:pPr>
      <w:outlineLvl w:val="1"/>
    </w:pPr>
    <w:rPr>
      <w:b/>
      <w:sz w:val="24"/>
      <w:szCs w:val="30"/>
    </w:rPr>
  </w:style>
  <w:style w:type="paragraph" w:styleId="Heading3">
    <w:name w:val="heading 3"/>
    <w:basedOn w:val="Heading2"/>
    <w:next w:val="BodyText"/>
    <w:link w:val="Heading3Char"/>
    <w:qFormat/>
    <w:rsid w:val="001F71C7"/>
    <w:pPr>
      <w:outlineLvl w:val="2"/>
    </w:pPr>
    <w:rPr>
      <w:b w:val="0"/>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rPr>
  </w:style>
  <w:style w:type="paragraph" w:styleId="Heading6">
    <w:name w:val="heading 6"/>
    <w:basedOn w:val="Heading5"/>
    <w:next w:val="BodyText"/>
    <w:link w:val="Heading6Char"/>
    <w:qFormat/>
    <w:rsid w:val="001F71C7"/>
    <w:pPr>
      <w:spacing w:before="240"/>
      <w:outlineLvl w:val="5"/>
    </w:pPr>
    <w:rPr>
      <w:b w:val="0"/>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1F71C7"/>
    <w:pPr>
      <w:keepNext/>
      <w:spacing w:before="1680" w:after="360" w:line="280" w:lineRule="atLeast"/>
      <w:outlineLvl w:val="0"/>
    </w:pPr>
    <w:rPr>
      <w:sz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rsid w:val="001F71C7"/>
    <w:pPr>
      <w:tabs>
        <w:tab w:val="center" w:pos="4320"/>
        <w:tab w:val="right" w:pos="8640"/>
      </w:tabs>
      <w:spacing w:before="0" w:after="0"/>
    </w:pPr>
    <w:rPr>
      <w:rFonts w:ascii="Arial Bold" w:hAnsi="Arial Bold"/>
      <w:b/>
      <w:sz w:val="16"/>
      <w:szCs w:val="16"/>
    </w:rPr>
  </w:style>
  <w:style w:type="paragraph" w:styleId="Footer">
    <w:name w:val="footer"/>
    <w:next w:val="BodyText"/>
    <w:link w:val="FooterChar"/>
    <w:qFormat/>
    <w:rsid w:val="00C063F6"/>
    <w:pPr>
      <w:pBdr>
        <w:top w:val="single" w:sz="2" w:space="10" w:color="auto"/>
      </w:pBdr>
      <w:tabs>
        <w:tab w:val="right" w:pos="9072"/>
      </w:tabs>
      <w:spacing w:before="180" w:after="180" w:line="280" w:lineRule="atLeast"/>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1F71C7"/>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700742"/>
    <w:rPr>
      <w:rFonts w:eastAsia="Times" w:cs="Arial"/>
      <w:b/>
      <w:kern w:val="28"/>
      <w:sz w:val="24"/>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C063F6"/>
    <w:pPr>
      <w:spacing w:after="468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1F71C7"/>
    <w:rPr>
      <w:rFonts w:ascii="Arial" w:eastAsia="Times" w:hAnsi="Arial"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qFormat/>
    <w:rsid w:val="001F71C7"/>
    <w:pPr>
      <w:spacing w:before="60" w:after="60"/>
    </w:pPr>
  </w:style>
  <w:style w:type="character" w:customStyle="1" w:styleId="Bulletlevel1Char">
    <w:name w:val="Bullet level 1 Char"/>
    <w:link w:val="Bulletlevel1"/>
    <w:rsid w:val="001F71C7"/>
    <w:rPr>
      <w:rFonts w:ascii="Arial" w:eastAsia="Times" w:hAnsi="Arial"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rPr>
      <w:rFonts w:eastAsia="Times New Roman"/>
    </w:r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link w:val="Footer"/>
    <w:rsid w:val="00C063F6"/>
    <w:rPr>
      <w:rFonts w:ascii="Arial Bold" w:eastAsia="Times" w:hAnsi="Arial Bold" w:cs="Arial"/>
      <w:b/>
      <w:sz w:val="16"/>
      <w:szCs w:val="16"/>
      <w:lang w:val="en-AU" w:eastAsia="en-AU" w:bidi="ar-SA"/>
    </w:rPr>
  </w:style>
  <w:style w:type="paragraph" w:customStyle="1" w:styleId="Footerlandscape">
    <w:name w:val="Footer landscape"/>
    <w:basedOn w:val="Footer"/>
    <w:qFormat/>
    <w:rsid w:val="001F71C7"/>
    <w:pPr>
      <w:tabs>
        <w:tab w:val="clear" w:pos="9072"/>
        <w:tab w:val="right" w:pos="14005"/>
      </w:tabs>
    </w:pPr>
  </w:style>
  <w:style w:type="paragraph" w:customStyle="1" w:styleId="FooterlandscapeA3">
    <w:name w:val="Footer landscape A3"/>
    <w:basedOn w:val="Footerlandscape"/>
    <w:qFormat/>
    <w:rsid w:val="001F71C7"/>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E77E46"/>
    <w:rPr>
      <w:rFonts w:ascii="Arial" w:eastAsia="Times" w:hAnsi="Arial" w:cs="Arial"/>
      <w:kern w:val="28"/>
      <w:sz w:val="30"/>
      <w:lang w:val="en-AU" w:eastAsia="en-AU" w:bidi="ar-SA"/>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5D449B"/>
    <w:pPr>
      <w:keepNext/>
      <w:spacing w:before="180" w:after="1440" w:line="280" w:lineRule="atLeast"/>
      <w:outlineLvl w:val="0"/>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qFormat/>
    <w:rsid w:val="00FC6C2E"/>
    <w:pPr>
      <w:spacing w:line="160" w:lineRule="atLeast"/>
    </w:pPr>
    <w:rPr>
      <w:rFonts w:cs="Arial"/>
      <w:sz w:val="18"/>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rsid w:val="001F71C7"/>
    <w:pPr>
      <w:pageBreakBefore/>
      <w:spacing w:after="60" w:line="240" w:lineRule="atLeast"/>
    </w:pPr>
    <w:rPr>
      <w:rFonts w:cs="Arial"/>
      <w:b/>
      <w:kern w:val="28"/>
    </w:rPr>
  </w:style>
  <w:style w:type="paragraph" w:customStyle="1" w:styleId="Versopagebold">
    <w:name w:val="Verso page bold"/>
    <w:basedOn w:val="BodyText"/>
    <w:next w:val="Normal"/>
    <w:rsid w:val="001F71C7"/>
    <w:pPr>
      <w:spacing w:before="360" w:after="60"/>
    </w:pPr>
    <w:rPr>
      <w:b/>
      <w:kern w:val="28"/>
    </w:rPr>
  </w:style>
  <w:style w:type="paragraph" w:customStyle="1" w:styleId="Versopageinfo">
    <w:name w:val="Verso page info"/>
    <w:basedOn w:val="BodyText"/>
    <w:link w:val="VersopageinfoChar"/>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geodesy@ga.gov.au" TargetMode="External"/><Relationship Id="rId3" Type="http://schemas.microsoft.com/office/2007/relationships/stylesWithEffects" Target="stylesWithEffects.xml"/><Relationship Id="rId21" Type="http://schemas.openxmlformats.org/officeDocument/2006/relationships/hyperlink" Target="http://www.reference-global.com/loi/ja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eativecommons.org/licenses/by/3.0/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liam.curran@rpsgroup.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A809962E.dotm</Template>
  <TotalTime>13</TotalTime>
  <Pages>9</Pages>
  <Words>1754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Determination of GDA94 coordinates for the NETWORK NAME stations using the MONTH YEAR GPS data set</vt:lpstr>
    </vt:vector>
  </TitlesOfParts>
  <Company>Geoscience Australia</Company>
  <LinksUpToDate>false</LinksUpToDate>
  <CharactersWithSpaces>12528</CharactersWithSpaces>
  <SharedDoc>false</SharedDoc>
  <HLinks>
    <vt:vector size="72" baseType="variant">
      <vt:variant>
        <vt:i4>6291576</vt:i4>
      </vt:variant>
      <vt:variant>
        <vt:i4>60</vt:i4>
      </vt:variant>
      <vt:variant>
        <vt:i4>0</vt:i4>
      </vt:variant>
      <vt:variant>
        <vt:i4>5</vt:i4>
      </vt:variant>
      <vt:variant>
        <vt:lpwstr>http://www.reference-global.com/loi/jag</vt:lpwstr>
      </vt:variant>
      <vt:variant>
        <vt:lpwstr/>
      </vt:variant>
      <vt:variant>
        <vt:i4>3407897</vt:i4>
      </vt:variant>
      <vt:variant>
        <vt:i4>57</vt:i4>
      </vt:variant>
      <vt:variant>
        <vt:i4>0</vt:i4>
      </vt:variant>
      <vt:variant>
        <vt:i4>5</vt:i4>
      </vt:variant>
      <vt:variant>
        <vt:lpwstr>mailto:liam.curran@rpsgroup.com.au</vt:lpwstr>
      </vt:variant>
      <vt:variant>
        <vt:lpwstr/>
      </vt:variant>
      <vt:variant>
        <vt:i4>721001</vt:i4>
      </vt:variant>
      <vt:variant>
        <vt:i4>54</vt:i4>
      </vt:variant>
      <vt:variant>
        <vt:i4>0</vt:i4>
      </vt:variant>
      <vt:variant>
        <vt:i4>5</vt:i4>
      </vt:variant>
      <vt:variant>
        <vt:lpwstr>mailto:geodesy@ga.gov.au</vt:lpwstr>
      </vt:variant>
      <vt:variant>
        <vt:lpwstr/>
      </vt:variant>
      <vt:variant>
        <vt:i4>1376317</vt:i4>
      </vt:variant>
      <vt:variant>
        <vt:i4>47</vt:i4>
      </vt:variant>
      <vt:variant>
        <vt:i4>0</vt:i4>
      </vt:variant>
      <vt:variant>
        <vt:i4>5</vt:i4>
      </vt:variant>
      <vt:variant>
        <vt:lpwstr/>
      </vt:variant>
      <vt:variant>
        <vt:lpwstr>_Toc349043352</vt:lpwstr>
      </vt:variant>
      <vt:variant>
        <vt:i4>1376317</vt:i4>
      </vt:variant>
      <vt:variant>
        <vt:i4>41</vt:i4>
      </vt:variant>
      <vt:variant>
        <vt:i4>0</vt:i4>
      </vt:variant>
      <vt:variant>
        <vt:i4>5</vt:i4>
      </vt:variant>
      <vt:variant>
        <vt:lpwstr/>
      </vt:variant>
      <vt:variant>
        <vt:lpwstr>_Toc349043351</vt:lpwstr>
      </vt:variant>
      <vt:variant>
        <vt:i4>1376317</vt:i4>
      </vt:variant>
      <vt:variant>
        <vt:i4>35</vt:i4>
      </vt:variant>
      <vt:variant>
        <vt:i4>0</vt:i4>
      </vt:variant>
      <vt:variant>
        <vt:i4>5</vt:i4>
      </vt:variant>
      <vt:variant>
        <vt:lpwstr/>
      </vt:variant>
      <vt:variant>
        <vt:lpwstr>_Toc349043350</vt:lpwstr>
      </vt:variant>
      <vt:variant>
        <vt:i4>1310781</vt:i4>
      </vt:variant>
      <vt:variant>
        <vt:i4>29</vt:i4>
      </vt:variant>
      <vt:variant>
        <vt:i4>0</vt:i4>
      </vt:variant>
      <vt:variant>
        <vt:i4>5</vt:i4>
      </vt:variant>
      <vt:variant>
        <vt:lpwstr/>
      </vt:variant>
      <vt:variant>
        <vt:lpwstr>_Toc349043349</vt:lpwstr>
      </vt:variant>
      <vt:variant>
        <vt:i4>1310781</vt:i4>
      </vt:variant>
      <vt:variant>
        <vt:i4>23</vt:i4>
      </vt:variant>
      <vt:variant>
        <vt:i4>0</vt:i4>
      </vt:variant>
      <vt:variant>
        <vt:i4>5</vt:i4>
      </vt:variant>
      <vt:variant>
        <vt:lpwstr/>
      </vt:variant>
      <vt:variant>
        <vt:lpwstr>_Toc349043348</vt:lpwstr>
      </vt:variant>
      <vt:variant>
        <vt:i4>1310781</vt:i4>
      </vt:variant>
      <vt:variant>
        <vt:i4>17</vt:i4>
      </vt:variant>
      <vt:variant>
        <vt:i4>0</vt:i4>
      </vt:variant>
      <vt:variant>
        <vt:i4>5</vt:i4>
      </vt:variant>
      <vt:variant>
        <vt:lpwstr/>
      </vt:variant>
      <vt:variant>
        <vt:lpwstr>_Toc349043347</vt:lpwstr>
      </vt:variant>
      <vt:variant>
        <vt:i4>1310781</vt:i4>
      </vt:variant>
      <vt:variant>
        <vt:i4>11</vt:i4>
      </vt:variant>
      <vt:variant>
        <vt:i4>0</vt:i4>
      </vt:variant>
      <vt:variant>
        <vt:i4>5</vt:i4>
      </vt:variant>
      <vt:variant>
        <vt:lpwstr/>
      </vt:variant>
      <vt:variant>
        <vt:lpwstr>_Toc349043346</vt:lpwstr>
      </vt:variant>
      <vt:variant>
        <vt:i4>1310781</vt:i4>
      </vt:variant>
      <vt:variant>
        <vt:i4>5</vt:i4>
      </vt:variant>
      <vt:variant>
        <vt:i4>0</vt:i4>
      </vt:variant>
      <vt:variant>
        <vt:i4>5</vt:i4>
      </vt:variant>
      <vt:variant>
        <vt:lpwstr/>
      </vt:variant>
      <vt:variant>
        <vt:lpwstr>_Toc349043345</vt:lpwstr>
      </vt:variant>
      <vt:variant>
        <vt:i4>2752613</vt:i4>
      </vt:variant>
      <vt:variant>
        <vt:i4>0</vt:i4>
      </vt:variant>
      <vt:variant>
        <vt:i4>0</vt:i4>
      </vt:variant>
      <vt:variant>
        <vt:i4>5</vt:i4>
      </vt:variant>
      <vt:variant>
        <vt:lpwstr>http://www.creativecommons.org/licenses/by/3.0/au/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GDA94 coordinates for the NETWORK NAME stations using the MONTH YEAR GPS data set</dc:title>
  <dc:creator>u07656</dc:creator>
  <cp:lastModifiedBy>Geoscience Australia</cp:lastModifiedBy>
  <cp:revision>9</cp:revision>
  <cp:lastPrinted>2013-02-19T02:36:00Z</cp:lastPrinted>
  <dcterms:created xsi:type="dcterms:W3CDTF">2013-02-22T03:02:00Z</dcterms:created>
  <dcterms:modified xsi:type="dcterms:W3CDTF">2013-02-28T04:19:00Z</dcterms:modified>
</cp:coreProperties>
</file>