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F0" w:rsidRPr="009A4FF0" w:rsidRDefault="009A4FF0" w:rsidP="009A4FF0">
      <w:pPr>
        <w:pStyle w:val="Documenttitle"/>
      </w:pPr>
      <w:r w:rsidRPr="009A4FF0">
        <w:t>Report on the Analysis of the Asia Pacific Regional Geodetic Project (APRGP) GPS Campaign 201</w:t>
      </w:r>
      <w:r w:rsidR="0073530D">
        <w:t>3</w:t>
      </w:r>
    </w:p>
    <w:p w:rsidR="002C2B3F" w:rsidRPr="00213305" w:rsidRDefault="002C2B3F" w:rsidP="001F71C7">
      <w:pPr>
        <w:pStyle w:val="Record"/>
      </w:pPr>
      <w:r w:rsidRPr="00213305">
        <w:t>Geoscience Australia</w:t>
      </w:r>
      <w:r w:rsidR="001F71C7">
        <w:br/>
      </w:r>
      <w:r w:rsidRPr="00213305">
        <w:t xml:space="preserve">Record </w:t>
      </w:r>
      <w:r>
        <w:t>201</w:t>
      </w:r>
      <w:r w:rsidR="0073530D">
        <w:t>4</w:t>
      </w:r>
      <w:r>
        <w:t>/</w:t>
      </w:r>
      <w:r w:rsidR="00B3708E">
        <w:t>34</w:t>
      </w:r>
    </w:p>
    <w:p w:rsidR="002C2B3F" w:rsidRPr="00213305" w:rsidRDefault="00677F17" w:rsidP="001F71C7">
      <w:pPr>
        <w:pStyle w:val="Authors"/>
      </w:pPr>
      <w:r>
        <w:t>G. Hu</w:t>
      </w:r>
    </w:p>
    <w:p w:rsidR="005D449B" w:rsidRDefault="00A25B54" w:rsidP="005D449B">
      <w:pPr>
        <w:pStyle w:val="FiguresandImagesLeft"/>
        <w:rPr>
          <w:noProof/>
        </w:rPr>
      </w:pPr>
      <w:r>
        <w:rPr>
          <w:noProof/>
        </w:rPr>
        <w:drawing>
          <wp:inline distT="0" distB="0" distL="0" distR="0" wp14:anchorId="6A92680C" wp14:editId="0DAE7E16">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p>
    <w:p w:rsidR="00B31499" w:rsidRPr="006639BF" w:rsidRDefault="00B31499" w:rsidP="00B31499">
      <w:pPr>
        <w:pStyle w:val="VersoBoldPgB4"/>
      </w:pPr>
      <w:r w:rsidRPr="006639BF">
        <w:lastRenderedPageBreak/>
        <w:t>Department of Industry</w:t>
      </w:r>
    </w:p>
    <w:p w:rsidR="00B31499" w:rsidRPr="006639BF" w:rsidRDefault="00B31499" w:rsidP="00B31499">
      <w:pPr>
        <w:pStyle w:val="VersoPageInfo0"/>
      </w:pPr>
      <w:r w:rsidRPr="006639BF">
        <w:t>Minister for Industry: The Hon Ian Macfarlane MP</w:t>
      </w:r>
      <w:r w:rsidRPr="006639BF">
        <w:br/>
        <w:t>Parliamentary Secretary: The Hon Bob Baldwin MP</w:t>
      </w:r>
      <w:r w:rsidRPr="006639BF">
        <w:br/>
        <w:t>Secretary: Ms Glenys Beauchamp PSM</w:t>
      </w:r>
    </w:p>
    <w:p w:rsidR="00B31499" w:rsidRPr="006639BF" w:rsidRDefault="00B31499" w:rsidP="00B31499">
      <w:pPr>
        <w:pStyle w:val="VersoBold"/>
      </w:pPr>
      <w:r w:rsidRPr="006639BF">
        <w:t>Geoscience Australia</w:t>
      </w:r>
    </w:p>
    <w:p w:rsidR="00B31499" w:rsidRPr="006639BF" w:rsidRDefault="00B31499" w:rsidP="00B31499">
      <w:pPr>
        <w:pStyle w:val="VersoPageInfo0"/>
      </w:pPr>
      <w:r w:rsidRPr="006639BF">
        <w:t>Chief Executive Officer: Dr Chris Pigram</w:t>
      </w:r>
      <w:r w:rsidRPr="006639BF">
        <w:br/>
        <w:t>This paper is published with the permission of the CEO, Geoscience Australia</w:t>
      </w:r>
    </w:p>
    <w:p w:rsidR="00B31499" w:rsidRPr="006639BF" w:rsidRDefault="00B31499" w:rsidP="005D3F5B">
      <w:pPr>
        <w:pStyle w:val="FiguresandImagesLeft"/>
      </w:pPr>
      <w:r w:rsidRPr="006639BF">
        <w:rPr>
          <w:noProof/>
        </w:rPr>
        <w:drawing>
          <wp:inline distT="0" distB="0" distL="0" distR="0" wp14:anchorId="07187052" wp14:editId="4F99C04C">
            <wp:extent cx="1000125" cy="361950"/>
            <wp:effectExtent l="0" t="0" r="9525" b="0"/>
            <wp:docPr id="2"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B31499" w:rsidRPr="006639BF" w:rsidRDefault="00B31499" w:rsidP="00B31499">
      <w:pPr>
        <w:pStyle w:val="VersoPageInfo0"/>
      </w:pPr>
      <w:r w:rsidRPr="006639BF">
        <w:t>© Commonwealth of Australia (Geoscience Australia) 2014</w:t>
      </w:r>
    </w:p>
    <w:p w:rsidR="00B31499" w:rsidRPr="006639BF" w:rsidRDefault="00B31499" w:rsidP="00B31499">
      <w:pPr>
        <w:pStyle w:val="VersoPageInfo0"/>
      </w:pPr>
      <w:r w:rsidRPr="006639BF">
        <w:t>With the exception of the Commonwealth Coat of Arms and where otherwise noted, all material in this publication is provided under a Creative Commons Attribution 3.0 Australia Licence. (</w:t>
      </w:r>
      <w:hyperlink r:id="rId11" w:tooltip="Creative Commons website" w:history="1">
        <w:r w:rsidRPr="006639BF">
          <w:rPr>
            <w:rStyle w:val="Hyperlink"/>
          </w:rPr>
          <w:t>http://www.creativecommons.org/licenses/by/3.0/au/deed.en</w:t>
        </w:r>
      </w:hyperlink>
      <w:r w:rsidRPr="006639BF">
        <w:t>)</w:t>
      </w:r>
    </w:p>
    <w:p w:rsidR="00B31499" w:rsidRPr="006639BF" w:rsidRDefault="00B31499" w:rsidP="00B31499">
      <w:pPr>
        <w:pStyle w:val="VersoPageInfo0"/>
      </w:pPr>
      <w:r w:rsidRPr="006639BF">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B31499" w:rsidRPr="006639BF" w:rsidRDefault="00B31499" w:rsidP="00B31499">
      <w:pPr>
        <w:pStyle w:val="VersoPageInfo0"/>
      </w:pPr>
      <w:r w:rsidRPr="006639BF">
        <w:t xml:space="preserve">Geoscience Australia is committed to providing web accessible content wherever possible. If you are having difficulties with accessing this document please email </w:t>
      </w:r>
      <w:hyperlink r:id="rId12" w:tooltip="Email Geoscience Australia" w:history="1">
        <w:r w:rsidRPr="006639BF">
          <w:rPr>
            <w:rStyle w:val="Hyperlink"/>
          </w:rPr>
          <w:t>clientservices@ga.gov.au</w:t>
        </w:r>
      </w:hyperlink>
      <w:r w:rsidRPr="006639BF">
        <w:t>.</w:t>
      </w:r>
    </w:p>
    <w:p w:rsidR="00B31499" w:rsidRPr="006639BF" w:rsidRDefault="00B31499" w:rsidP="00B31499">
      <w:pPr>
        <w:pStyle w:val="VersoBold"/>
      </w:pPr>
      <w:r w:rsidRPr="006639BF">
        <w:t>ISSN 2201-702X (PDF)</w:t>
      </w:r>
    </w:p>
    <w:p w:rsidR="00B31499" w:rsidRPr="006639BF" w:rsidRDefault="00B31499" w:rsidP="00B31499">
      <w:pPr>
        <w:pStyle w:val="VersoBold"/>
      </w:pPr>
      <w:r w:rsidRPr="006639BF">
        <w:t xml:space="preserve">ISBN </w:t>
      </w:r>
      <w:r w:rsidR="00B3708E" w:rsidRPr="00B3708E">
        <w:t xml:space="preserve">978-1-925124-24-8 </w:t>
      </w:r>
      <w:r w:rsidRPr="006639BF">
        <w:t>(PDF)</w:t>
      </w:r>
    </w:p>
    <w:p w:rsidR="00B31499" w:rsidRPr="006639BF" w:rsidRDefault="00B31499" w:rsidP="00B31499">
      <w:pPr>
        <w:pStyle w:val="VersoBold"/>
      </w:pPr>
      <w:proofErr w:type="spellStart"/>
      <w:r w:rsidRPr="006639BF">
        <w:t>GeoCat</w:t>
      </w:r>
      <w:proofErr w:type="spellEnd"/>
      <w:r w:rsidRPr="006639BF">
        <w:t xml:space="preserve"> </w:t>
      </w:r>
      <w:r w:rsidR="009D619F">
        <w:t>79654</w:t>
      </w:r>
    </w:p>
    <w:p w:rsidR="002C2B3F" w:rsidRPr="00691062" w:rsidRDefault="002C1FAA" w:rsidP="00022C73">
      <w:pPr>
        <w:pStyle w:val="Bibliographicref"/>
      </w:pPr>
      <w:r>
        <w:rPr>
          <w:rStyle w:val="Bodytextbold"/>
        </w:rPr>
        <w:t>Bibliographic reference</w:t>
      </w:r>
      <w:r>
        <w:t xml:space="preserve">: </w:t>
      </w:r>
      <w:bookmarkStart w:id="0" w:name="_GoBack"/>
      <w:r w:rsidR="008A69E5">
        <w:rPr>
          <w:szCs w:val="21"/>
        </w:rPr>
        <w:t>Hu, G.</w:t>
      </w:r>
      <w:bookmarkEnd w:id="0"/>
      <w:r w:rsidRPr="002C1FAA">
        <w:rPr>
          <w:szCs w:val="21"/>
        </w:rPr>
        <w:t xml:space="preserve"> 201</w:t>
      </w:r>
      <w:r w:rsidR="00E714A0">
        <w:rPr>
          <w:szCs w:val="21"/>
        </w:rPr>
        <w:t>4</w:t>
      </w:r>
      <w:r w:rsidRPr="002C1FAA">
        <w:rPr>
          <w:szCs w:val="21"/>
        </w:rPr>
        <w:t xml:space="preserve">. </w:t>
      </w:r>
      <w:r w:rsidR="008A69E5">
        <w:rPr>
          <w:rStyle w:val="Bodytextitalic"/>
        </w:rPr>
        <w:t>Report on the Analysis of the Asia Pacific Regional Geodetic Project (APRGP) GPS Campaign</w:t>
      </w:r>
      <w:r w:rsidR="008D55AC">
        <w:rPr>
          <w:rStyle w:val="Bodytextitalic"/>
        </w:rPr>
        <w:t xml:space="preserve"> 201</w:t>
      </w:r>
      <w:r w:rsidR="00E714A0">
        <w:rPr>
          <w:rStyle w:val="Bodytextitalic"/>
        </w:rPr>
        <w:t>3</w:t>
      </w:r>
      <w:r w:rsidR="00024234" w:rsidRPr="00024234">
        <w:rPr>
          <w:rStyle w:val="Bodytextitalic"/>
        </w:rPr>
        <w:t>.</w:t>
      </w:r>
      <w:r w:rsidRPr="001F71C7">
        <w:t xml:space="preserve"> Record 201</w:t>
      </w:r>
      <w:r w:rsidR="00E714A0">
        <w:t>4</w:t>
      </w:r>
      <w:r w:rsidRPr="001F71C7">
        <w:t>/</w:t>
      </w:r>
      <w:r w:rsidR="00B3708E">
        <w:t>34</w:t>
      </w:r>
      <w:r w:rsidRPr="001F71C7">
        <w:t>.</w:t>
      </w:r>
      <w:r w:rsidRPr="002C1FAA">
        <w:rPr>
          <w:szCs w:val="21"/>
        </w:rPr>
        <w:t xml:space="preserve"> Geoscience Australia: Canberra.</w:t>
      </w:r>
      <w:r w:rsidR="00E714A0" w:rsidRPr="00E714A0">
        <w:t xml:space="preserve"> </w:t>
      </w:r>
      <w:hyperlink r:id="rId13" w:tooltip="Geoscience Australia website" w:history="1">
        <w:r w:rsidR="00B3708E">
          <w:rPr>
            <w:rStyle w:val="Hyperlink"/>
          </w:rPr>
          <w:t>http://dx.doi.org/10.11636/Record.2014.034</w:t>
        </w:r>
      </w:hyperlink>
    </w:p>
    <w:p w:rsidR="0004176E" w:rsidRPr="0004176E" w:rsidRDefault="0004176E" w:rsidP="0004176E">
      <w:pPr>
        <w:pStyle w:val="BodyText"/>
        <w:sectPr w:rsidR="0004176E" w:rsidRPr="0004176E" w:rsidSect="005D3F5B">
          <w:headerReference w:type="default" r:id="rId14"/>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3F1372" w:rsidRDefault="00D15C83">
      <w:pPr>
        <w:pStyle w:val="TOC1"/>
        <w:rPr>
          <w:rFonts w:asciiTheme="minorHAnsi" w:eastAsiaTheme="minorEastAsia" w:hAnsiTheme="minorHAnsi" w:cstheme="minorBidi"/>
          <w:sz w:val="22"/>
          <w:szCs w:val="22"/>
        </w:rPr>
      </w:pPr>
      <w:r>
        <w:fldChar w:fldCharType="begin"/>
      </w:r>
      <w:r>
        <w:instrText xml:space="preserve"> TOC \h \z \t "Heading 1,1,Heading 2,2,Heading 3,3,Heading 1 numbered,1,Heading 2 numbered,2,Heading 3 numbered,3" </w:instrText>
      </w:r>
      <w:r>
        <w:fldChar w:fldCharType="separate"/>
      </w:r>
      <w:hyperlink w:anchor="_Toc390674467" w:history="1">
        <w:r w:rsidR="003F1372" w:rsidRPr="003A1320">
          <w:rPr>
            <w:rStyle w:val="Hyperlink"/>
          </w:rPr>
          <w:t>Executive Summary</w:t>
        </w:r>
        <w:r w:rsidR="003F1372">
          <w:rPr>
            <w:webHidden/>
          </w:rPr>
          <w:tab/>
        </w:r>
        <w:r w:rsidR="003F1372">
          <w:rPr>
            <w:webHidden/>
          </w:rPr>
          <w:fldChar w:fldCharType="begin"/>
        </w:r>
        <w:r w:rsidR="003F1372">
          <w:rPr>
            <w:webHidden/>
          </w:rPr>
          <w:instrText xml:space="preserve"> PAGEREF _Toc390674467 \h </w:instrText>
        </w:r>
        <w:r w:rsidR="003F1372">
          <w:rPr>
            <w:webHidden/>
          </w:rPr>
        </w:r>
        <w:r w:rsidR="003F1372">
          <w:rPr>
            <w:webHidden/>
          </w:rPr>
          <w:fldChar w:fldCharType="separate"/>
        </w:r>
        <w:r w:rsidR="003F1372">
          <w:rPr>
            <w:webHidden/>
          </w:rPr>
          <w:t>1</w:t>
        </w:r>
        <w:r w:rsidR="003F1372">
          <w:rPr>
            <w:webHidden/>
          </w:rPr>
          <w:fldChar w:fldCharType="end"/>
        </w:r>
      </w:hyperlink>
    </w:p>
    <w:p w:rsidR="003F1372" w:rsidRDefault="00B90CBE">
      <w:pPr>
        <w:pStyle w:val="TOC1"/>
        <w:rPr>
          <w:rFonts w:asciiTheme="minorHAnsi" w:eastAsiaTheme="minorEastAsia" w:hAnsiTheme="minorHAnsi" w:cstheme="minorBidi"/>
          <w:sz w:val="22"/>
          <w:szCs w:val="22"/>
        </w:rPr>
      </w:pPr>
      <w:hyperlink w:anchor="_Toc390674468" w:history="1">
        <w:r w:rsidR="003F1372" w:rsidRPr="003A1320">
          <w:rPr>
            <w:rStyle w:val="Hyperlink"/>
          </w:rPr>
          <w:t>Introduction</w:t>
        </w:r>
        <w:r w:rsidR="003F1372">
          <w:rPr>
            <w:webHidden/>
          </w:rPr>
          <w:tab/>
        </w:r>
        <w:r w:rsidR="003F1372">
          <w:rPr>
            <w:webHidden/>
          </w:rPr>
          <w:fldChar w:fldCharType="begin"/>
        </w:r>
        <w:r w:rsidR="003F1372">
          <w:rPr>
            <w:webHidden/>
          </w:rPr>
          <w:instrText xml:space="preserve"> PAGEREF _Toc390674468 \h </w:instrText>
        </w:r>
        <w:r w:rsidR="003F1372">
          <w:rPr>
            <w:webHidden/>
          </w:rPr>
        </w:r>
        <w:r w:rsidR="003F1372">
          <w:rPr>
            <w:webHidden/>
          </w:rPr>
          <w:fldChar w:fldCharType="separate"/>
        </w:r>
        <w:r w:rsidR="003F1372">
          <w:rPr>
            <w:webHidden/>
          </w:rPr>
          <w:t>2</w:t>
        </w:r>
        <w:r w:rsidR="003F1372">
          <w:rPr>
            <w:webHidden/>
          </w:rPr>
          <w:fldChar w:fldCharType="end"/>
        </w:r>
      </w:hyperlink>
    </w:p>
    <w:p w:rsidR="003F1372" w:rsidRDefault="00B90CBE">
      <w:pPr>
        <w:pStyle w:val="TOC1"/>
        <w:rPr>
          <w:rFonts w:asciiTheme="minorHAnsi" w:eastAsiaTheme="minorEastAsia" w:hAnsiTheme="minorHAnsi" w:cstheme="minorBidi"/>
          <w:sz w:val="22"/>
          <w:szCs w:val="22"/>
        </w:rPr>
      </w:pPr>
      <w:hyperlink w:anchor="_Toc390674469" w:history="1">
        <w:r w:rsidR="003F1372" w:rsidRPr="003A1320">
          <w:rPr>
            <w:rStyle w:val="Hyperlink"/>
          </w:rPr>
          <w:t>GPS Data Set</w:t>
        </w:r>
        <w:r w:rsidR="003F1372">
          <w:rPr>
            <w:webHidden/>
          </w:rPr>
          <w:tab/>
        </w:r>
        <w:r w:rsidR="003F1372">
          <w:rPr>
            <w:webHidden/>
          </w:rPr>
          <w:fldChar w:fldCharType="begin"/>
        </w:r>
        <w:r w:rsidR="003F1372">
          <w:rPr>
            <w:webHidden/>
          </w:rPr>
          <w:instrText xml:space="preserve"> PAGEREF _Toc390674469 \h </w:instrText>
        </w:r>
        <w:r w:rsidR="003F1372">
          <w:rPr>
            <w:webHidden/>
          </w:rPr>
        </w:r>
        <w:r w:rsidR="003F1372">
          <w:rPr>
            <w:webHidden/>
          </w:rPr>
          <w:fldChar w:fldCharType="separate"/>
        </w:r>
        <w:r w:rsidR="003F1372">
          <w:rPr>
            <w:webHidden/>
          </w:rPr>
          <w:t>3</w:t>
        </w:r>
        <w:r w:rsidR="003F1372">
          <w:rPr>
            <w:webHidden/>
          </w:rPr>
          <w:fldChar w:fldCharType="end"/>
        </w:r>
      </w:hyperlink>
    </w:p>
    <w:p w:rsidR="003F1372" w:rsidRDefault="00B90CBE">
      <w:pPr>
        <w:pStyle w:val="TOC1"/>
        <w:rPr>
          <w:rFonts w:asciiTheme="minorHAnsi" w:eastAsiaTheme="minorEastAsia" w:hAnsiTheme="minorHAnsi" w:cstheme="minorBidi"/>
          <w:sz w:val="22"/>
          <w:szCs w:val="22"/>
        </w:rPr>
      </w:pPr>
      <w:hyperlink w:anchor="_Toc390674470" w:history="1">
        <w:r w:rsidR="003F1372" w:rsidRPr="003A1320">
          <w:rPr>
            <w:rStyle w:val="Hyperlink"/>
          </w:rPr>
          <w:t>Data Processing Scheme</w:t>
        </w:r>
        <w:r w:rsidR="003F1372">
          <w:rPr>
            <w:webHidden/>
          </w:rPr>
          <w:tab/>
        </w:r>
        <w:r w:rsidR="003F1372">
          <w:rPr>
            <w:webHidden/>
          </w:rPr>
          <w:fldChar w:fldCharType="begin"/>
        </w:r>
        <w:r w:rsidR="003F1372">
          <w:rPr>
            <w:webHidden/>
          </w:rPr>
          <w:instrText xml:space="preserve"> PAGEREF _Toc390674470 \h </w:instrText>
        </w:r>
        <w:r w:rsidR="003F1372">
          <w:rPr>
            <w:webHidden/>
          </w:rPr>
        </w:r>
        <w:r w:rsidR="003F1372">
          <w:rPr>
            <w:webHidden/>
          </w:rPr>
          <w:fldChar w:fldCharType="separate"/>
        </w:r>
        <w:r w:rsidR="003F1372">
          <w:rPr>
            <w:webHidden/>
          </w:rPr>
          <w:t>4</w:t>
        </w:r>
        <w:r w:rsidR="003F1372">
          <w:rPr>
            <w:webHidden/>
          </w:rPr>
          <w:fldChar w:fldCharType="end"/>
        </w:r>
      </w:hyperlink>
    </w:p>
    <w:p w:rsidR="003F1372" w:rsidRDefault="00B90CBE">
      <w:pPr>
        <w:pStyle w:val="TOC1"/>
        <w:rPr>
          <w:rFonts w:asciiTheme="minorHAnsi" w:eastAsiaTheme="minorEastAsia" w:hAnsiTheme="minorHAnsi" w:cstheme="minorBidi"/>
          <w:sz w:val="22"/>
          <w:szCs w:val="22"/>
        </w:rPr>
      </w:pPr>
      <w:hyperlink w:anchor="_Toc390674471" w:history="1">
        <w:r w:rsidR="003F1372" w:rsidRPr="003A1320">
          <w:rPr>
            <w:rStyle w:val="Hyperlink"/>
          </w:rPr>
          <w:t>Results</w:t>
        </w:r>
        <w:r w:rsidR="003F1372">
          <w:rPr>
            <w:webHidden/>
          </w:rPr>
          <w:tab/>
        </w:r>
        <w:r w:rsidR="003F1372">
          <w:rPr>
            <w:webHidden/>
          </w:rPr>
          <w:fldChar w:fldCharType="begin"/>
        </w:r>
        <w:r w:rsidR="003F1372">
          <w:rPr>
            <w:webHidden/>
          </w:rPr>
          <w:instrText xml:space="preserve"> PAGEREF _Toc390674471 \h </w:instrText>
        </w:r>
        <w:r w:rsidR="003F1372">
          <w:rPr>
            <w:webHidden/>
          </w:rPr>
        </w:r>
        <w:r w:rsidR="003F1372">
          <w:rPr>
            <w:webHidden/>
          </w:rPr>
          <w:fldChar w:fldCharType="separate"/>
        </w:r>
        <w:r w:rsidR="003F1372">
          <w:rPr>
            <w:webHidden/>
          </w:rPr>
          <w:t>6</w:t>
        </w:r>
        <w:r w:rsidR="003F1372">
          <w:rPr>
            <w:webHidden/>
          </w:rPr>
          <w:fldChar w:fldCharType="end"/>
        </w:r>
      </w:hyperlink>
    </w:p>
    <w:p w:rsidR="003F1372" w:rsidRDefault="00B90CBE">
      <w:pPr>
        <w:pStyle w:val="TOC1"/>
        <w:rPr>
          <w:rFonts w:asciiTheme="minorHAnsi" w:eastAsiaTheme="minorEastAsia" w:hAnsiTheme="minorHAnsi" w:cstheme="minorBidi"/>
          <w:sz w:val="22"/>
          <w:szCs w:val="22"/>
        </w:rPr>
      </w:pPr>
      <w:hyperlink w:anchor="_Toc390674472" w:history="1">
        <w:r w:rsidR="003F1372" w:rsidRPr="003A1320">
          <w:rPr>
            <w:rStyle w:val="Hyperlink"/>
          </w:rPr>
          <w:t>References</w:t>
        </w:r>
        <w:r w:rsidR="003F1372">
          <w:rPr>
            <w:webHidden/>
          </w:rPr>
          <w:tab/>
        </w:r>
        <w:r w:rsidR="003F1372">
          <w:rPr>
            <w:webHidden/>
          </w:rPr>
          <w:fldChar w:fldCharType="begin"/>
        </w:r>
        <w:r w:rsidR="003F1372">
          <w:rPr>
            <w:webHidden/>
          </w:rPr>
          <w:instrText xml:space="preserve"> PAGEREF _Toc390674472 \h </w:instrText>
        </w:r>
        <w:r w:rsidR="003F1372">
          <w:rPr>
            <w:webHidden/>
          </w:rPr>
        </w:r>
        <w:r w:rsidR="003F1372">
          <w:rPr>
            <w:webHidden/>
          </w:rPr>
          <w:fldChar w:fldCharType="separate"/>
        </w:r>
        <w:r w:rsidR="003F1372">
          <w:rPr>
            <w:webHidden/>
          </w:rPr>
          <w:t>14</w:t>
        </w:r>
        <w:r w:rsidR="003F1372">
          <w:rPr>
            <w:webHidden/>
          </w:rPr>
          <w:fldChar w:fldCharType="end"/>
        </w:r>
      </w:hyperlink>
    </w:p>
    <w:p w:rsidR="007D7E69" w:rsidRDefault="00D15C83" w:rsidP="007D7E69">
      <w:pPr>
        <w:pStyle w:val="BodyText"/>
        <w:rPr>
          <w:noProof/>
        </w:rPr>
        <w:sectPr w:rsidR="007D7E69" w:rsidSect="007D7E69">
          <w:footerReference w:type="even" r:id="rId15"/>
          <w:footerReference w:type="default" r:id="rId16"/>
          <w:pgSz w:w="11906" w:h="16838" w:code="9"/>
          <w:pgMar w:top="1985" w:right="1418" w:bottom="1418" w:left="1418" w:header="709" w:footer="397" w:gutter="0"/>
          <w:pgNumType w:fmt="lowerRoman" w:start="3"/>
          <w:cols w:space="708"/>
          <w:docGrid w:linePitch="360"/>
        </w:sectPr>
      </w:pPr>
      <w:r>
        <w:rPr>
          <w:noProof/>
        </w:rPr>
        <w:fldChar w:fldCharType="end"/>
      </w:r>
      <w:r w:rsidR="007D7E69">
        <w:rPr>
          <w:noProof/>
        </w:rPr>
        <w:br w:type="page"/>
      </w:r>
    </w:p>
    <w:p w:rsidR="00054864" w:rsidRPr="009C4E96" w:rsidRDefault="009200D5" w:rsidP="005D3F5B">
      <w:pPr>
        <w:pStyle w:val="Heading1"/>
      </w:pPr>
      <w:bookmarkStart w:id="1" w:name="_Toc390674467"/>
      <w:r w:rsidRPr="009C4E96">
        <w:lastRenderedPageBreak/>
        <w:t>Executive Summary</w:t>
      </w:r>
      <w:bookmarkEnd w:id="1"/>
    </w:p>
    <w:p w:rsidR="00D24088" w:rsidRDefault="009C4E96" w:rsidP="009C4E96">
      <w:pPr>
        <w:pStyle w:val="BodyText"/>
      </w:pPr>
      <w:r w:rsidRPr="00C73259">
        <w:t>The annual Asia Pacific Regional Geodet</w:t>
      </w:r>
      <w:r>
        <w:t>ic Project (APRGP)</w:t>
      </w:r>
      <w:r w:rsidRPr="00C73259">
        <w:t xml:space="preserve"> GPS campaign is an important activity of the </w:t>
      </w:r>
      <w:r w:rsidRPr="00C73259">
        <w:rPr>
          <w:szCs w:val="24"/>
        </w:rPr>
        <w:t>Geode</w:t>
      </w:r>
      <w:r>
        <w:rPr>
          <w:szCs w:val="24"/>
        </w:rPr>
        <w:t>tic</w:t>
      </w:r>
      <w:r w:rsidRPr="00C73259">
        <w:rPr>
          <w:szCs w:val="24"/>
        </w:rPr>
        <w:t xml:space="preserve"> </w:t>
      </w:r>
      <w:r w:rsidR="00D24088">
        <w:rPr>
          <w:szCs w:val="24"/>
        </w:rPr>
        <w:t>Reference Frame for Sustainable Development Working Group (WG) of the Regional Committee of United Nations Global Geospatial Information Management for Asia and the Pacific (UN-GGIM-AP)</w:t>
      </w:r>
      <w:r w:rsidRPr="00C73259">
        <w:t xml:space="preserve">. This document overviews the data analysis of </w:t>
      </w:r>
      <w:r>
        <w:t>the APRGP GPS campaign</w:t>
      </w:r>
      <w:r w:rsidRPr="00C73259">
        <w:t xml:space="preserve"> undertaken in 20</w:t>
      </w:r>
      <w:r>
        <w:t>1</w:t>
      </w:r>
      <w:r w:rsidR="00040782">
        <w:t>3</w:t>
      </w:r>
      <w:r w:rsidRPr="00C73259">
        <w:t>.</w:t>
      </w:r>
      <w:r>
        <w:t xml:space="preserve"> The GPS data were processed using version 5.0 of the Bernese GPS Software in a regional network together with selected IGS (International GNSS Service) sites. The GPS solution was constrained to the ITRF2008 reference frame through adopting IG</w:t>
      </w:r>
      <w:r w:rsidR="00040782">
        <w:t>b</w:t>
      </w:r>
      <w:r>
        <w:t>08 coordinates on selected IGS reference sites and using the final IGS earth orientation parameters and satellite ephemerides products.</w:t>
      </w:r>
    </w:p>
    <w:p w:rsidR="00054864" w:rsidRDefault="00F40E63" w:rsidP="00E77E46">
      <w:pPr>
        <w:pStyle w:val="Heading1"/>
      </w:pPr>
      <w:bookmarkStart w:id="2" w:name="_Toc390674468"/>
      <w:r>
        <w:lastRenderedPageBreak/>
        <w:t>Introduction</w:t>
      </w:r>
      <w:bookmarkEnd w:id="2"/>
    </w:p>
    <w:p w:rsidR="00054864" w:rsidRPr="00F40E63" w:rsidRDefault="00050585" w:rsidP="00F40E63">
      <w:pPr>
        <w:pStyle w:val="BodyText"/>
      </w:pPr>
      <w:bookmarkStart w:id="3" w:name="OLE_LINK16"/>
      <w:r w:rsidRPr="00C73259">
        <w:t>The annual Asia Pacific Regional Geodet</w:t>
      </w:r>
      <w:r>
        <w:t>ic Project (APRGP)</w:t>
      </w:r>
      <w:r w:rsidRPr="00C73259">
        <w:t xml:space="preserve"> GPS campaign is an important activity of the </w:t>
      </w:r>
      <w:r w:rsidRPr="00C73259">
        <w:rPr>
          <w:szCs w:val="24"/>
        </w:rPr>
        <w:t>Geode</w:t>
      </w:r>
      <w:r>
        <w:rPr>
          <w:szCs w:val="24"/>
        </w:rPr>
        <w:t>tic</w:t>
      </w:r>
      <w:r w:rsidRPr="00C73259">
        <w:rPr>
          <w:szCs w:val="24"/>
        </w:rPr>
        <w:t xml:space="preserve"> </w:t>
      </w:r>
      <w:r>
        <w:rPr>
          <w:szCs w:val="24"/>
        </w:rPr>
        <w:t>Reference Frame for Sustainable Development Working Group (WG) of the Regional Committee of United Nations Global Geospatial Information Management for Asia and the Pacific (UN-GGIM-AP)</w:t>
      </w:r>
      <w:r w:rsidRPr="00C73259">
        <w:t xml:space="preserve">. </w:t>
      </w:r>
      <w:r w:rsidR="00082B83">
        <w:t xml:space="preserve">The WG </w:t>
      </w:r>
      <w:r w:rsidR="0020115D">
        <w:t xml:space="preserve">is </w:t>
      </w:r>
      <w:r w:rsidR="00082B83">
        <w:t>continu</w:t>
      </w:r>
      <w:r w:rsidR="0020115D">
        <w:t>ing</w:t>
      </w:r>
      <w:r w:rsidR="00082B83">
        <w:t xml:space="preserve"> the annual GPS campaign activity as </w:t>
      </w:r>
      <w:r w:rsidR="00F40E63" w:rsidRPr="00F40E63">
        <w:t xml:space="preserve">some member countries </w:t>
      </w:r>
      <w:r w:rsidR="0020115D">
        <w:t>are</w:t>
      </w:r>
      <w:r w:rsidR="00F40E63" w:rsidRPr="00F40E63">
        <w:t xml:space="preserve"> at this time unable to participate in the Asia Pacific Reference Frame (APREF) project but ha</w:t>
      </w:r>
      <w:r w:rsidR="0020115D">
        <w:t>ve</w:t>
      </w:r>
      <w:r w:rsidR="00F40E63" w:rsidRPr="00F40E63">
        <w:t xml:space="preserve"> an ongoing requirement for geodetic positioning relative to the regional/global network. </w:t>
      </w:r>
      <w:r w:rsidR="0076234E">
        <w:t>One of t</w:t>
      </w:r>
      <w:r w:rsidR="00F40E63" w:rsidRPr="00F40E63">
        <w:t>he role</w:t>
      </w:r>
      <w:r w:rsidR="0076234E">
        <w:t>s</w:t>
      </w:r>
      <w:r w:rsidR="00F40E63" w:rsidRPr="00F40E63">
        <w:t xml:space="preserve"> of the WG is to </w:t>
      </w:r>
      <w:r w:rsidR="0076234E">
        <w:t xml:space="preserve">create and maintain a densely realized and accurate geodetic framework, </w:t>
      </w:r>
      <w:r w:rsidR="00F40E63" w:rsidRPr="00F40E63">
        <w:t xml:space="preserve">coordinate regional cooperation in geodesy amongst national agencies, and to build and improve the regional geodetic infrastructure. The APRGP is where </w:t>
      </w:r>
      <w:r w:rsidR="0076234E">
        <w:t>UN-GGIM-AP</w:t>
      </w:r>
      <w:r w:rsidR="00F40E63" w:rsidRPr="00F40E63">
        <w:t xml:space="preserve"> member agencies contribute campaign or continuous GPS data to the WG. GPS data from the APRGP are available for all participant member countries for local and global scientific research and local applications. The composite GPS data</w:t>
      </w:r>
      <w:r w:rsidR="00554C5B">
        <w:t xml:space="preserve"> </w:t>
      </w:r>
      <w:r w:rsidR="00F40E63" w:rsidRPr="00F40E63">
        <w:t xml:space="preserve">set is subsequently analysed by the WG so as to provide estimates of station coordinates in the International Terrestrial Reference Frame (ITRF). The results of the APRGP are also supplied by the WG to the official ITRF product centre to </w:t>
      </w:r>
      <w:proofErr w:type="spellStart"/>
      <w:r w:rsidR="00F40E63" w:rsidRPr="00F40E63">
        <w:t>densify</w:t>
      </w:r>
      <w:proofErr w:type="spellEnd"/>
      <w:r w:rsidR="00F40E63" w:rsidRPr="00F40E63">
        <w:t xml:space="preserve"> the ITRF in the Asia Pacific region. </w:t>
      </w:r>
      <w:bookmarkStart w:id="4" w:name="OLE_LINK17"/>
      <w:bookmarkEnd w:id="3"/>
      <w:r w:rsidR="00F40E63" w:rsidRPr="00F40E63">
        <w:t>This document overviews the data analysis of APRGP GPS campaign undertaken in 201</w:t>
      </w:r>
      <w:r w:rsidR="003008CA">
        <w:t>3</w:t>
      </w:r>
      <w:r w:rsidR="00F40E63" w:rsidRPr="00F40E63">
        <w:t>.</w:t>
      </w:r>
      <w:bookmarkEnd w:id="4"/>
    </w:p>
    <w:p w:rsidR="00F40E63" w:rsidRPr="00F40E63" w:rsidRDefault="00F40E63" w:rsidP="00F40E63">
      <w:pPr>
        <w:pStyle w:val="BodyText"/>
      </w:pPr>
      <w:r w:rsidRPr="00F40E63">
        <w:t>The document is organi</w:t>
      </w:r>
      <w:r w:rsidR="009A1022">
        <w:t>s</w:t>
      </w:r>
      <w:r w:rsidRPr="00F40E63">
        <w:t>ed as follows. The data set of the campaign is described first. The data processing scheme is detailed after, followed by the results of processing including the repeatability RMS (root mean square) of the station coordinates, and the final computed station coordinates.</w:t>
      </w:r>
    </w:p>
    <w:p w:rsidR="00054864" w:rsidRDefault="00BD385A" w:rsidP="00D15C83">
      <w:pPr>
        <w:pStyle w:val="Heading1"/>
      </w:pPr>
      <w:bookmarkStart w:id="5" w:name="_Toc390674469"/>
      <w:r w:rsidRPr="00B6668C">
        <w:lastRenderedPageBreak/>
        <w:t>GPS Data Set</w:t>
      </w:r>
      <w:bookmarkEnd w:id="5"/>
    </w:p>
    <w:p w:rsidR="00054864" w:rsidRDefault="00FF03C6" w:rsidP="00054864">
      <w:pPr>
        <w:pStyle w:val="BodyText"/>
      </w:pPr>
      <w:r w:rsidRPr="00726DE4">
        <w:t>The 20</w:t>
      </w:r>
      <w:r>
        <w:t>1</w:t>
      </w:r>
      <w:r w:rsidR="003008CA">
        <w:t>3</w:t>
      </w:r>
      <w:r w:rsidRPr="00726DE4">
        <w:t xml:space="preserve"> G</w:t>
      </w:r>
      <w:r>
        <w:t>P</w:t>
      </w:r>
      <w:r w:rsidRPr="00726DE4">
        <w:t xml:space="preserve">S campaign was undertaken from </w:t>
      </w:r>
      <w:r w:rsidR="00156147">
        <w:t>8</w:t>
      </w:r>
      <w:r w:rsidRPr="00726DE4">
        <w:t xml:space="preserve"> to 1</w:t>
      </w:r>
      <w:r w:rsidR="00156147">
        <w:t>4</w:t>
      </w:r>
      <w:r w:rsidRPr="00726DE4">
        <w:t xml:space="preserve"> </w:t>
      </w:r>
      <w:r>
        <w:t>September 201</w:t>
      </w:r>
      <w:r w:rsidR="00156147">
        <w:t>3</w:t>
      </w:r>
      <w:r w:rsidRPr="00726DE4">
        <w:t xml:space="preserve"> inclusive (day of year 2</w:t>
      </w:r>
      <w:r>
        <w:t>5</w:t>
      </w:r>
      <w:r w:rsidR="00156147">
        <w:t>1</w:t>
      </w:r>
      <w:r w:rsidRPr="00726DE4">
        <w:t xml:space="preserve"> to 2</w:t>
      </w:r>
      <w:r w:rsidR="008F4B0F">
        <w:t>5</w:t>
      </w:r>
      <w:r w:rsidR="00156147">
        <w:t>7</w:t>
      </w:r>
      <w:r w:rsidRPr="00726DE4">
        <w:t xml:space="preserve">). The data were contributed </w:t>
      </w:r>
      <w:r w:rsidR="009A1022">
        <w:t>by</w:t>
      </w:r>
      <w:r w:rsidRPr="00726DE4">
        <w:t xml:space="preserve"> </w:t>
      </w:r>
      <w:r w:rsidR="00817D35">
        <w:t>twelve</w:t>
      </w:r>
      <w:r w:rsidRPr="00726DE4">
        <w:t xml:space="preserve"> countries</w:t>
      </w:r>
      <w:r w:rsidR="003D2974">
        <w:t xml:space="preserve"> and regions</w:t>
      </w:r>
      <w:r w:rsidRPr="00726DE4">
        <w:t>, i</w:t>
      </w:r>
      <w:r w:rsidR="009A1022">
        <w:t>ncluding</w:t>
      </w:r>
      <w:r w:rsidRPr="00726DE4">
        <w:t xml:space="preserve"> </w:t>
      </w:r>
      <w:r w:rsidR="00532004">
        <w:t xml:space="preserve">Bangladesh, </w:t>
      </w:r>
      <w:r>
        <w:t xml:space="preserve">Brunei, </w:t>
      </w:r>
      <w:r w:rsidR="003D2974">
        <w:t xml:space="preserve">Cambodia, Hong Kong, </w:t>
      </w:r>
      <w:r w:rsidR="00532004">
        <w:t xml:space="preserve">Indonesia, </w:t>
      </w:r>
      <w:r>
        <w:t xml:space="preserve">Japan, </w:t>
      </w:r>
      <w:r w:rsidR="003D2974">
        <w:t>Lao</w:t>
      </w:r>
      <w:r w:rsidR="00EC66AD">
        <w:t>s</w:t>
      </w:r>
      <w:r w:rsidR="003D2974">
        <w:t xml:space="preserve">, </w:t>
      </w:r>
      <w:r w:rsidRPr="00726DE4">
        <w:t xml:space="preserve">Malaysia, </w:t>
      </w:r>
      <w:r w:rsidR="003D2974">
        <w:t xml:space="preserve">Nepal, </w:t>
      </w:r>
      <w:r w:rsidRPr="00726DE4">
        <w:t>Philippine</w:t>
      </w:r>
      <w:r>
        <w:t>s</w:t>
      </w:r>
      <w:r w:rsidRPr="00726DE4">
        <w:t>, Singapore</w:t>
      </w:r>
      <w:r>
        <w:t xml:space="preserve"> and </w:t>
      </w:r>
      <w:r w:rsidRPr="00726DE4">
        <w:t xml:space="preserve">Vietnam. </w:t>
      </w:r>
      <w:r>
        <w:t xml:space="preserve">Note that </w:t>
      </w:r>
      <w:r w:rsidR="003D2974">
        <w:t>Brunei, Hong Kong</w:t>
      </w:r>
      <w:r w:rsidR="00532004">
        <w:t>, Malaysia</w:t>
      </w:r>
      <w:r w:rsidR="003D2974">
        <w:t xml:space="preserve"> and </w:t>
      </w:r>
      <w:r>
        <w:t xml:space="preserve">Philippines also contribute CGPS data to the APREF project. </w:t>
      </w:r>
      <w:r w:rsidR="00F96FA3">
        <w:fldChar w:fldCharType="begin"/>
      </w:r>
      <w:r w:rsidR="00F96FA3">
        <w:instrText xml:space="preserve"> REF _Ref390668910 \h </w:instrText>
      </w:r>
      <w:r w:rsidR="00F96FA3">
        <w:fldChar w:fldCharType="separate"/>
      </w:r>
      <w:r w:rsidR="003F1372">
        <w:t xml:space="preserve">Figure </w:t>
      </w:r>
      <w:r w:rsidR="003F1372">
        <w:rPr>
          <w:noProof/>
        </w:rPr>
        <w:t>1</w:t>
      </w:r>
      <w:r w:rsidR="00F96FA3">
        <w:fldChar w:fldCharType="end"/>
      </w:r>
      <w:r w:rsidRPr="00726DE4">
        <w:t xml:space="preserve"> shows the distribution of the APRGP 20</w:t>
      </w:r>
      <w:r>
        <w:t>1</w:t>
      </w:r>
      <w:r w:rsidR="003C5007">
        <w:t>3</w:t>
      </w:r>
      <w:r w:rsidRPr="00726DE4">
        <w:t xml:space="preserve"> campaign stations</w:t>
      </w:r>
      <w:r>
        <w:t xml:space="preserve"> along with the APREF stations (as of </w:t>
      </w:r>
      <w:r w:rsidR="00C33748">
        <w:t>September</w:t>
      </w:r>
      <w:r>
        <w:t xml:space="preserve"> 201</w:t>
      </w:r>
      <w:r w:rsidR="00466F0D">
        <w:t>3</w:t>
      </w:r>
      <w:r>
        <w:t>)</w:t>
      </w:r>
      <w:r w:rsidRPr="00726DE4">
        <w:t>.</w:t>
      </w:r>
    </w:p>
    <w:p w:rsidR="00F96FA3" w:rsidRDefault="00845EB8" w:rsidP="00F96FA3">
      <w:pPr>
        <w:pStyle w:val="FiguresandImagesLeft"/>
      </w:pPr>
      <w:r w:rsidRPr="005D3F5B">
        <w:rPr>
          <w:noProof/>
        </w:rPr>
        <w:drawing>
          <wp:inline distT="0" distB="0" distL="0" distR="0" wp14:anchorId="5DB519C4" wp14:editId="07AA5743">
            <wp:extent cx="5627849" cy="2952000"/>
            <wp:effectExtent l="0" t="0" r="0" b="1270"/>
            <wp:docPr id="1" name="Picture 1" descr="A figure shows the distributions of the APRGP 2013 campaign sations across Asia-Pacific region along with the APREF stations which were included in the analysis." title="APRGP and APREF stations in the APRGP 2013 GPS campaign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7184" b="3718"/>
                    <a:stretch/>
                  </pic:blipFill>
                  <pic:spPr bwMode="auto">
                    <a:xfrm>
                      <a:off x="0" y="0"/>
                      <a:ext cx="5627849" cy="2952000"/>
                    </a:xfrm>
                    <a:prstGeom prst="rect">
                      <a:avLst/>
                    </a:prstGeom>
                    <a:noFill/>
                    <a:ln>
                      <a:noFill/>
                    </a:ln>
                    <a:extLst>
                      <a:ext uri="{53640926-AAD7-44D8-BBD7-CCE9431645EC}">
                        <a14:shadowObscured xmlns:a14="http://schemas.microsoft.com/office/drawing/2010/main"/>
                      </a:ext>
                    </a:extLst>
                  </pic:spPr>
                </pic:pic>
              </a:graphicData>
            </a:graphic>
          </wp:inline>
        </w:drawing>
      </w:r>
    </w:p>
    <w:p w:rsidR="00994815" w:rsidRPr="00994815" w:rsidRDefault="00F96FA3" w:rsidP="00F96FA3">
      <w:pPr>
        <w:pStyle w:val="Caption"/>
      </w:pPr>
      <w:bookmarkStart w:id="6" w:name="_Ref390668910"/>
      <w:r>
        <w:t xml:space="preserve">Figure </w:t>
      </w:r>
      <w:fldSimple w:instr=" SEQ Figure \* ARABIC ">
        <w:r w:rsidR="003F1372">
          <w:rPr>
            <w:noProof/>
          </w:rPr>
          <w:t>1</w:t>
        </w:r>
      </w:fldSimple>
      <w:bookmarkEnd w:id="6"/>
      <w:r>
        <w:t xml:space="preserve"> </w:t>
      </w:r>
      <w:r w:rsidR="00994815" w:rsidRPr="00994815">
        <w:t>APRGP and APREF stations in the APRGP 201</w:t>
      </w:r>
      <w:r w:rsidR="00466F0D">
        <w:t>3</w:t>
      </w:r>
      <w:r w:rsidR="00994815" w:rsidRPr="00994815">
        <w:t xml:space="preserve"> GPS campaign analysis.</w:t>
      </w:r>
    </w:p>
    <w:p w:rsidR="00054864" w:rsidRDefault="000036F9" w:rsidP="003F1372">
      <w:pPr>
        <w:pStyle w:val="Heading1"/>
      </w:pPr>
      <w:bookmarkStart w:id="7" w:name="_Toc390674470"/>
      <w:r w:rsidRPr="003756A4">
        <w:lastRenderedPageBreak/>
        <w:t>Data Processing Scheme</w:t>
      </w:r>
      <w:bookmarkEnd w:id="7"/>
    </w:p>
    <w:p w:rsidR="00054864" w:rsidRPr="004227E1" w:rsidRDefault="004227E1" w:rsidP="004227E1">
      <w:pPr>
        <w:pStyle w:val="BodyText"/>
      </w:pPr>
      <w:r w:rsidRPr="004227E1">
        <w:t>Analysis of the GPS observations was undertaken with the processing engine of Bernese GPS software V5.0 (</w:t>
      </w:r>
      <w:proofErr w:type="spellStart"/>
      <w:r w:rsidRPr="004227E1">
        <w:t>Dach</w:t>
      </w:r>
      <w:proofErr w:type="spellEnd"/>
      <w:r w:rsidRPr="004227E1">
        <w:t xml:space="preserve"> et al., 2007). The Bernese GPS software conforms to the IERS2003 conventions (McCarthy and Petit, 2004). In order to tie the APRGP network to the ITRF2008 reference frame (Altamimi et al., 2011), we processed the available data from IGS sites located around the Asia Pacific region in addition to campaign sites and APREF stations as shown in </w:t>
      </w:r>
      <w:r w:rsidR="001E5FD4">
        <w:fldChar w:fldCharType="begin"/>
      </w:r>
      <w:r w:rsidR="001E5FD4">
        <w:instrText xml:space="preserve"> REF _Ref390668910 \h </w:instrText>
      </w:r>
      <w:r w:rsidR="001E5FD4">
        <w:fldChar w:fldCharType="separate"/>
      </w:r>
      <w:r w:rsidR="003F1372">
        <w:t xml:space="preserve">Figure </w:t>
      </w:r>
      <w:r w:rsidR="003F1372">
        <w:rPr>
          <w:noProof/>
        </w:rPr>
        <w:t>1</w:t>
      </w:r>
      <w:r w:rsidR="001E5FD4">
        <w:fldChar w:fldCharType="end"/>
      </w:r>
      <w:r w:rsidRPr="004227E1">
        <w:t xml:space="preserve">. For the details of APREF project, see </w:t>
      </w:r>
      <w:hyperlink r:id="rId18" w:tooltip="APREF project website" w:history="1">
        <w:r w:rsidRPr="004227E1">
          <w:rPr>
            <w:rStyle w:val="Hyperlink"/>
          </w:rPr>
          <w:t>http://www.ga.gov.au/earth-monitoring/geodesy/asia-pacific-reference-frame.html</w:t>
        </w:r>
      </w:hyperlink>
      <w:r w:rsidRPr="004227E1">
        <w:t>.</w:t>
      </w:r>
    </w:p>
    <w:p w:rsidR="00FF3727" w:rsidRPr="005C678B" w:rsidRDefault="00FF3727" w:rsidP="00FF3727">
      <w:pPr>
        <w:pStyle w:val="BodyText"/>
      </w:pPr>
      <w:r>
        <w:t>An</w:t>
      </w:r>
      <w:r w:rsidRPr="005C678B">
        <w:t xml:space="preserve"> overview of the processing strategy is as follows:</w:t>
      </w:r>
    </w:p>
    <w:p w:rsidR="00FF3727" w:rsidRPr="00F6784C" w:rsidRDefault="00FF3727" w:rsidP="003F1372">
      <w:pPr>
        <w:pStyle w:val="ListBullet"/>
      </w:pPr>
      <w:r w:rsidRPr="00F6784C">
        <w:t>IGS final precise GPS satellite ephemeris and the Earth rotation parameters were used for the daily data processing to generate daily normal equations.</w:t>
      </w:r>
    </w:p>
    <w:p w:rsidR="00FF3727" w:rsidRPr="00F6784C" w:rsidRDefault="00FF3727" w:rsidP="003F1372">
      <w:pPr>
        <w:pStyle w:val="ListBullet"/>
      </w:pPr>
      <w:r w:rsidRPr="005C678B">
        <w:t>Site displacement due to ocean tidal loading for all stations were corrected by using the GOT00.2 model (Scherneck, 1991).</w:t>
      </w:r>
    </w:p>
    <w:p w:rsidR="00FF3727" w:rsidRPr="00F6784C" w:rsidRDefault="00FF3727" w:rsidP="003F1372">
      <w:pPr>
        <w:pStyle w:val="ListBullet"/>
      </w:pPr>
      <w:r w:rsidRPr="005C678B">
        <w:t>Antenna phase centre variations were taken into consideration using consistent, absolute IGS models of both receiver and satellite antenna phase centres (</w:t>
      </w:r>
      <w:proofErr w:type="spellStart"/>
      <w:r w:rsidRPr="005C678B">
        <w:t>Schmid</w:t>
      </w:r>
      <w:proofErr w:type="spellEnd"/>
      <w:r w:rsidRPr="005C678B">
        <w:t xml:space="preserve"> et al., 2007).</w:t>
      </w:r>
    </w:p>
    <w:p w:rsidR="00FF3727" w:rsidRPr="00F6784C" w:rsidRDefault="00FF3727" w:rsidP="003F1372">
      <w:pPr>
        <w:pStyle w:val="ListBullet"/>
      </w:pPr>
      <w:r w:rsidRPr="005C678B">
        <w:t>Dual frequency carrier phase and code data were used with an elevation cut off angle of 10</w:t>
      </w:r>
      <w:r w:rsidRPr="00F6784C">
        <w:t>°</w:t>
      </w:r>
      <w:r w:rsidRPr="005C678B">
        <w:t xml:space="preserve"> and elevation-dependent weighting (w = cos</w:t>
      </w:r>
      <w:r w:rsidRPr="00F6784C">
        <w:t>2</w:t>
      </w:r>
      <w:r w:rsidRPr="005C678B">
        <w:t xml:space="preserve"> z, where z is the zenith angle). Code measurements were only used for receiver clock synchronisation.  Pre-processing used the full sampling rate of 30 seconds, a sampling rate of three minutes was used for other processing.</w:t>
      </w:r>
    </w:p>
    <w:p w:rsidR="00FF3727" w:rsidRPr="00F6784C" w:rsidRDefault="00FF3727" w:rsidP="003F1372">
      <w:pPr>
        <w:pStyle w:val="ListBullet"/>
      </w:pPr>
      <w:r w:rsidRPr="005C678B">
        <w:t>Carrier phase pre-processing was conducted on a baseline by baseline mode using triple differences. The observations with small pieces and the observations suspected to be corrupted by a cycle slip were marked. Subsequent processing did not use the marked observations. Using different linear combination</w:t>
      </w:r>
      <w:r w:rsidR="00DA6666">
        <w:t>s</w:t>
      </w:r>
      <w:r w:rsidRPr="005C678B">
        <w:t xml:space="preserve"> of L1 and L2 cycle slips were fixed if possible. New ambiguity parameters were introduced if cycle slips could not be fixed reliably, or if significant gaps in the observations where present. In addition, a data screening step in a baseline by baseline mode was performed on the basis of weighted post-fit residuals and outliers were marked and removed for the further processing.</w:t>
      </w:r>
    </w:p>
    <w:p w:rsidR="00FF3727" w:rsidRPr="005C678B" w:rsidRDefault="00FF3727" w:rsidP="003F1372">
      <w:pPr>
        <w:pStyle w:val="ListBullet"/>
      </w:pPr>
      <w:r w:rsidRPr="005C678B">
        <w:t xml:space="preserve">An a priori dry tropospheric delay computed from a standard atmosphere was mapped with the Dry </w:t>
      </w:r>
      <w:proofErr w:type="spellStart"/>
      <w:r w:rsidRPr="005C678B">
        <w:t>Niell</w:t>
      </w:r>
      <w:proofErr w:type="spellEnd"/>
      <w:r w:rsidRPr="005C678B">
        <w:t xml:space="preserve"> mapping function (</w:t>
      </w:r>
      <w:proofErr w:type="spellStart"/>
      <w:r w:rsidRPr="005C678B">
        <w:t>Niell</w:t>
      </w:r>
      <w:proofErr w:type="spellEnd"/>
      <w:r w:rsidRPr="005C678B">
        <w:t xml:space="preserve">, 1996). For the wet component, continuous piecewise linear troposphere parameters were estimated in 1-hour intervals without any a priori model using the wet </w:t>
      </w:r>
      <w:proofErr w:type="spellStart"/>
      <w:r w:rsidRPr="005C678B">
        <w:t>Niell</w:t>
      </w:r>
      <w:proofErr w:type="spellEnd"/>
      <w:r w:rsidRPr="005C678B">
        <w:t xml:space="preserve"> mapping function and the ionosphere-free combination observations. </w:t>
      </w:r>
    </w:p>
    <w:p w:rsidR="00FF3727" w:rsidRPr="00F6784C" w:rsidRDefault="00FF3727" w:rsidP="003F1372">
      <w:pPr>
        <w:pStyle w:val="ListBullet"/>
      </w:pPr>
      <w:r w:rsidRPr="005C678B">
        <w:t xml:space="preserve">After the pre-processing, ionosphere maps were estimated using the geometry-free linear combination. The vertical electron content was modelled with a single-layer model in a solar geomagnetic reference frame. The height of the single layer was 450 km above the Earth’s surface. The previously estimated ionosphere maps were introduced as a priori ionosphere information and, in addition, stochastic ionosphere parameters were set up to support the </w:t>
      </w:r>
      <w:r w:rsidRPr="00F6784C">
        <w:t xml:space="preserve">Quasi </w:t>
      </w:r>
      <w:proofErr w:type="spellStart"/>
      <w:r w:rsidRPr="00F6784C">
        <w:t>Ionospheric</w:t>
      </w:r>
      <w:proofErr w:type="spellEnd"/>
      <w:r w:rsidRPr="00F6784C">
        <w:t xml:space="preserve"> Free (</w:t>
      </w:r>
      <w:r w:rsidRPr="005C678B">
        <w:t>QIF) ambiguity resolution strategy</w:t>
      </w:r>
      <w:r w:rsidRPr="00F6784C">
        <w:t xml:space="preserve"> (</w:t>
      </w:r>
      <w:bookmarkStart w:id="8" w:name="OLE_LINK18"/>
      <w:proofErr w:type="spellStart"/>
      <w:r w:rsidRPr="00F6784C">
        <w:t>Dach</w:t>
      </w:r>
      <w:proofErr w:type="spellEnd"/>
      <w:r w:rsidRPr="00F6784C">
        <w:t xml:space="preserve"> et al., 2007</w:t>
      </w:r>
      <w:bookmarkEnd w:id="8"/>
      <w:r w:rsidRPr="00F6784C">
        <w:t>)</w:t>
      </w:r>
      <w:r w:rsidRPr="005C678B">
        <w:t xml:space="preserve">. </w:t>
      </w:r>
    </w:p>
    <w:p w:rsidR="00FF3727" w:rsidRPr="00F6784C" w:rsidRDefault="00FF3727" w:rsidP="003F1372">
      <w:pPr>
        <w:pStyle w:val="ListBullet"/>
      </w:pPr>
      <w:r w:rsidRPr="00F6784C">
        <w:t xml:space="preserve">Ambiguity resolution was attempted on all baselines within the network </w:t>
      </w:r>
      <w:r w:rsidRPr="005C678B">
        <w:t>using the</w:t>
      </w:r>
      <w:r w:rsidRPr="00F6784C">
        <w:t xml:space="preserve"> QIF strategy</w:t>
      </w:r>
      <w:r w:rsidRPr="005C678B">
        <w:t xml:space="preserve"> with </w:t>
      </w:r>
      <w:proofErr w:type="spellStart"/>
      <w:r w:rsidRPr="005C678B">
        <w:t>ionospheric</w:t>
      </w:r>
      <w:proofErr w:type="spellEnd"/>
      <w:r w:rsidRPr="005C678B">
        <w:t xml:space="preserve"> and tropospheric delay support</w:t>
      </w:r>
      <w:r w:rsidR="00FD78B9">
        <w:t>ed</w:t>
      </w:r>
      <w:r w:rsidRPr="005C678B">
        <w:t xml:space="preserve">. The </w:t>
      </w:r>
      <w:r w:rsidRPr="00F6784C">
        <w:t xml:space="preserve">QIF strategy is based on the </w:t>
      </w:r>
      <w:proofErr w:type="spellStart"/>
      <w:r w:rsidRPr="00F6784C">
        <w:t>ionospheric</w:t>
      </w:r>
      <w:proofErr w:type="spellEnd"/>
      <w:r w:rsidRPr="00F6784C">
        <w:t xml:space="preserve"> free linear combination, but also incorporates the estimation of an </w:t>
      </w:r>
      <w:proofErr w:type="spellStart"/>
      <w:r w:rsidRPr="00F6784C">
        <w:t>ionospheric</w:t>
      </w:r>
      <w:proofErr w:type="spellEnd"/>
      <w:r w:rsidRPr="00F6784C">
        <w:t xml:space="preserve"> parameter for each epoch to account for the residual </w:t>
      </w:r>
      <w:proofErr w:type="spellStart"/>
      <w:r w:rsidRPr="00F6784C">
        <w:t>ionospheric</w:t>
      </w:r>
      <w:proofErr w:type="spellEnd"/>
      <w:r w:rsidRPr="00F6784C">
        <w:t xml:space="preserve"> biases, details can be found in </w:t>
      </w:r>
      <w:proofErr w:type="spellStart"/>
      <w:r w:rsidRPr="00F6784C">
        <w:t>Dach</w:t>
      </w:r>
      <w:proofErr w:type="spellEnd"/>
      <w:r w:rsidRPr="00F6784C">
        <w:t xml:space="preserve"> et al. (2007).</w:t>
      </w:r>
    </w:p>
    <w:p w:rsidR="00FF3727" w:rsidRPr="00F6784C" w:rsidRDefault="00FF3727" w:rsidP="003F1372">
      <w:pPr>
        <w:pStyle w:val="ListBullet"/>
      </w:pPr>
      <w:r w:rsidRPr="005C678B">
        <w:t>The daily normal equations were generated and combined into a campaign solution.</w:t>
      </w:r>
      <w:r w:rsidRPr="00F6784C">
        <w:t xml:space="preserve"> As part of this process the daily solutions were compared with the combined solution and the resulting differences were analysed for the presence of outliers and the daily repeatability.</w:t>
      </w:r>
    </w:p>
    <w:p w:rsidR="00054864" w:rsidRPr="004A36D0" w:rsidRDefault="00F97989" w:rsidP="00D15C83">
      <w:pPr>
        <w:pStyle w:val="Heading1"/>
      </w:pPr>
      <w:bookmarkStart w:id="9" w:name="_Toc390674471"/>
      <w:r>
        <w:lastRenderedPageBreak/>
        <w:t>Results</w:t>
      </w:r>
      <w:bookmarkEnd w:id="9"/>
    </w:p>
    <w:p w:rsidR="008A06E0" w:rsidRDefault="0014343D" w:rsidP="0014343D">
      <w:pPr>
        <w:pStyle w:val="BodyText"/>
      </w:pPr>
      <w:r w:rsidRPr="0014343D">
        <w:t xml:space="preserve">The repeatability RMS (root mean square) of the station coordinates, an estimate of the day-to-day scatter of coordinate components about a weighted epoch mean, was used to assess the quality of the final epoch solution and as a measure of internal precision. </w:t>
      </w:r>
      <w:r w:rsidR="001E5FD4">
        <w:fldChar w:fldCharType="begin"/>
      </w:r>
      <w:r w:rsidR="001E5FD4">
        <w:instrText xml:space="preserve"> REF _Ref390669164 \h </w:instrText>
      </w:r>
      <w:r w:rsidR="001E5FD4">
        <w:fldChar w:fldCharType="separate"/>
      </w:r>
      <w:r w:rsidR="003F1372">
        <w:t xml:space="preserve">Table </w:t>
      </w:r>
      <w:r w:rsidR="003F1372">
        <w:rPr>
          <w:noProof/>
        </w:rPr>
        <w:t>1</w:t>
      </w:r>
      <w:r w:rsidR="001E5FD4">
        <w:fldChar w:fldCharType="end"/>
      </w:r>
      <w:r w:rsidRPr="0014343D">
        <w:t xml:space="preserve"> lists the </w:t>
      </w:r>
      <w:proofErr w:type="spellStart"/>
      <w:r w:rsidRPr="0014343D">
        <w:t>repeatabilities</w:t>
      </w:r>
      <w:proofErr w:type="spellEnd"/>
      <w:r w:rsidRPr="0014343D">
        <w:t xml:space="preserve"> RMS of the station coordinates. The average of the </w:t>
      </w:r>
      <w:proofErr w:type="spellStart"/>
      <w:r w:rsidRPr="0014343D">
        <w:t>repeatabilities</w:t>
      </w:r>
      <w:proofErr w:type="spellEnd"/>
      <w:r w:rsidRPr="0014343D">
        <w:t xml:space="preserve"> (i.e. RMS) of the station coordinates for the campaign was 1.</w:t>
      </w:r>
      <w:r w:rsidR="000A5D74">
        <w:t>5</w:t>
      </w:r>
      <w:r w:rsidRPr="0014343D">
        <w:t xml:space="preserve"> mm, </w:t>
      </w:r>
      <w:r w:rsidR="00733F65">
        <w:t>1.8</w:t>
      </w:r>
      <w:r w:rsidRPr="0014343D">
        <w:t xml:space="preserve"> mm and 5.</w:t>
      </w:r>
      <w:r w:rsidR="00733F65">
        <w:t>4</w:t>
      </w:r>
      <w:r w:rsidRPr="0014343D">
        <w:t xml:space="preserve"> mm in north, east and up components, respectively.</w:t>
      </w:r>
      <w:r w:rsidR="008A06E0" w:rsidRPr="0014343D">
        <w:t xml:space="preserve"> </w:t>
      </w:r>
    </w:p>
    <w:p w:rsidR="001E5FD4" w:rsidRDefault="001E5FD4" w:rsidP="001E5FD4">
      <w:pPr>
        <w:pStyle w:val="Tabletitle"/>
      </w:pPr>
      <w:bookmarkStart w:id="10" w:name="_Ref390669164"/>
      <w:r>
        <w:t xml:space="preserve">Table </w:t>
      </w:r>
      <w:fldSimple w:instr=" SEQ Table \* ARABIC ">
        <w:r w:rsidR="003F1372">
          <w:rPr>
            <w:noProof/>
          </w:rPr>
          <w:t>1</w:t>
        </w:r>
      </w:fldSimple>
      <w:bookmarkEnd w:id="10"/>
      <w:r w:rsidRPr="001E5FD4">
        <w:t xml:space="preserve"> </w:t>
      </w:r>
      <w:r w:rsidRPr="00D56349">
        <w:t xml:space="preserve">The repeatability RMS for the </w:t>
      </w:r>
      <w:r>
        <w:t xml:space="preserve">APRGP 2013 GPS </w:t>
      </w:r>
      <w:r w:rsidRPr="00D56349">
        <w:t>campaign stations.</w:t>
      </w:r>
    </w:p>
    <w:tbl>
      <w:tblPr>
        <w:tblStyle w:val="TableStyleGAHeaderRow"/>
        <w:tblW w:w="5995" w:type="dxa"/>
        <w:tblLook w:val="0020" w:firstRow="1" w:lastRow="0" w:firstColumn="0" w:lastColumn="0" w:noHBand="0" w:noVBand="0"/>
        <w:tblCaption w:val="The coordinate repeatability RMS for the APRGP 2012 campaign stations"/>
        <w:tblDescription w:val="This table shows the coordinate repeatability RMS for the APRGP 2012 campaign stations in terms of station name, country and horizontal as well as vertical components, the unit is in millimeters."/>
      </w:tblPr>
      <w:tblGrid>
        <w:gridCol w:w="994"/>
        <w:gridCol w:w="1329"/>
        <w:gridCol w:w="1350"/>
        <w:gridCol w:w="1239"/>
        <w:gridCol w:w="1083"/>
      </w:tblGrid>
      <w:tr w:rsidR="0014343D" w:rsidRPr="0090158C" w:rsidTr="007D7E69">
        <w:trPr>
          <w:cnfStyle w:val="100000000000" w:firstRow="1" w:lastRow="0" w:firstColumn="0" w:lastColumn="0" w:oddVBand="0" w:evenVBand="0" w:oddHBand="0" w:evenHBand="0" w:firstRowFirstColumn="0" w:firstRowLastColumn="0" w:lastRowFirstColumn="0" w:lastRowLastColumn="0"/>
          <w:trHeight w:val="207"/>
          <w:tblHeader/>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Station</w:t>
            </w:r>
          </w:p>
        </w:tc>
        <w:tc>
          <w:tcPr>
            <w:tcW w:w="1329" w:type="dxa"/>
          </w:tcPr>
          <w:p w:rsidR="0014343D" w:rsidRPr="0090158C" w:rsidRDefault="0014343D" w:rsidP="001E5FD4">
            <w:pPr>
              <w:pStyle w:val="Tabletextleft"/>
              <w:cnfStyle w:val="100000000000" w:firstRow="1" w:lastRow="0" w:firstColumn="0" w:lastColumn="0" w:oddVBand="0" w:evenVBand="0" w:oddHBand="0" w:evenHBand="0" w:firstRowFirstColumn="0" w:firstRowLastColumn="0" w:lastRowFirstColumn="0" w:lastRowLastColumn="0"/>
            </w:pPr>
            <w:r w:rsidRPr="0090158C">
              <w:t>Country</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4343D" w:rsidP="001E5FD4">
            <w:pPr>
              <w:pStyle w:val="Tabletextleft"/>
            </w:pPr>
            <w:r w:rsidRPr="0090158C">
              <w:t>North</w:t>
            </w:r>
            <w:r w:rsidR="00761768" w:rsidRPr="0090158C">
              <w:t xml:space="preserve"> </w:t>
            </w:r>
            <w:r w:rsidRPr="0090158C">
              <w:t>(mm)</w:t>
            </w:r>
          </w:p>
        </w:tc>
        <w:tc>
          <w:tcPr>
            <w:tcW w:w="1239" w:type="dxa"/>
          </w:tcPr>
          <w:p w:rsidR="0014343D" w:rsidRPr="0090158C" w:rsidRDefault="0014343D" w:rsidP="001E5FD4">
            <w:pPr>
              <w:pStyle w:val="Tabletextleft"/>
              <w:cnfStyle w:val="100000000000" w:firstRow="1" w:lastRow="0" w:firstColumn="0" w:lastColumn="0" w:oddVBand="0" w:evenVBand="0" w:oddHBand="0" w:evenHBand="0" w:firstRowFirstColumn="0" w:firstRowLastColumn="0" w:lastRowFirstColumn="0" w:lastRowLastColumn="0"/>
            </w:pPr>
            <w:r w:rsidRPr="0090158C">
              <w:t>East</w:t>
            </w:r>
            <w:r w:rsidR="00761768" w:rsidRPr="0090158C">
              <w:t xml:space="preserve"> </w:t>
            </w:r>
            <w:r w:rsidRPr="0090158C">
              <w:t>(mm)</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4343D" w:rsidP="001E5FD4">
            <w:pPr>
              <w:pStyle w:val="Tabletextleft"/>
            </w:pPr>
            <w:r w:rsidRPr="0090158C">
              <w:t>Up</w:t>
            </w:r>
            <w:r w:rsidR="00761768" w:rsidRPr="0090158C">
              <w:t xml:space="preserve"> </w:t>
            </w:r>
            <w:r w:rsidRPr="0090158C">
              <w:t>(mm)</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063BE7" w:rsidRPr="0090158C" w:rsidRDefault="00063BE7" w:rsidP="001E5FD4">
            <w:pPr>
              <w:pStyle w:val="Tabletextleft"/>
            </w:pPr>
            <w:r>
              <w:t>CHIT</w:t>
            </w:r>
          </w:p>
        </w:tc>
        <w:tc>
          <w:tcPr>
            <w:tcW w:w="1329" w:type="dxa"/>
          </w:tcPr>
          <w:p w:rsidR="00063BE7" w:rsidRPr="0090158C" w:rsidRDefault="00063BE7" w:rsidP="001E5FD4">
            <w:pPr>
              <w:pStyle w:val="Tabletextleft"/>
              <w:cnfStyle w:val="000000100000" w:firstRow="0" w:lastRow="0" w:firstColumn="0" w:lastColumn="0" w:oddVBand="0" w:evenVBand="0" w:oddHBand="1" w:evenHBand="0" w:firstRowFirstColumn="0" w:firstRowLastColumn="0" w:lastRowFirstColumn="0" w:lastRowLastColumn="0"/>
            </w:pPr>
            <w:r>
              <w:t>Bangladesh</w:t>
            </w:r>
          </w:p>
        </w:tc>
        <w:tc>
          <w:tcPr>
            <w:cnfStyle w:val="000010000000" w:firstRow="0" w:lastRow="0" w:firstColumn="0" w:lastColumn="0" w:oddVBand="1" w:evenVBand="0" w:oddHBand="0" w:evenHBand="0" w:firstRowFirstColumn="0" w:firstRowLastColumn="0" w:lastRowFirstColumn="0" w:lastRowLastColumn="0"/>
            <w:tcW w:w="1350" w:type="dxa"/>
          </w:tcPr>
          <w:p w:rsidR="00063BE7" w:rsidRPr="0090158C" w:rsidRDefault="00EF66B6" w:rsidP="001E5FD4">
            <w:pPr>
              <w:pStyle w:val="Tabletextleft"/>
            </w:pPr>
            <w:r>
              <w:t>1.</w:t>
            </w:r>
            <w:r w:rsidR="000A5D74">
              <w:t>4</w:t>
            </w:r>
          </w:p>
        </w:tc>
        <w:tc>
          <w:tcPr>
            <w:tcW w:w="1239" w:type="dxa"/>
          </w:tcPr>
          <w:p w:rsidR="00063BE7" w:rsidRPr="0090158C" w:rsidRDefault="00EF66B6" w:rsidP="001E5FD4">
            <w:pPr>
              <w:pStyle w:val="Tabletextleft"/>
              <w:cnfStyle w:val="000000100000" w:firstRow="0" w:lastRow="0" w:firstColumn="0" w:lastColumn="0" w:oddVBand="0" w:evenVBand="0" w:oddHBand="1" w:evenHBand="0" w:firstRowFirstColumn="0" w:firstRowLastColumn="0" w:lastRowFirstColumn="0" w:lastRowLastColumn="0"/>
            </w:pPr>
            <w:r>
              <w:t>1.6</w:t>
            </w:r>
          </w:p>
        </w:tc>
        <w:tc>
          <w:tcPr>
            <w:cnfStyle w:val="000010000000" w:firstRow="0" w:lastRow="0" w:firstColumn="0" w:lastColumn="0" w:oddVBand="1" w:evenVBand="0" w:oddHBand="0" w:evenHBand="0" w:firstRowFirstColumn="0" w:firstRowLastColumn="0" w:lastRowFirstColumn="0" w:lastRowLastColumn="0"/>
            <w:tcW w:w="1083" w:type="dxa"/>
          </w:tcPr>
          <w:p w:rsidR="00063BE7" w:rsidRPr="0090158C" w:rsidRDefault="00EF66B6" w:rsidP="001E5FD4">
            <w:pPr>
              <w:pStyle w:val="Tabletextleft"/>
            </w:pPr>
            <w:r>
              <w:t>5.5</w:t>
            </w:r>
          </w:p>
        </w:tc>
      </w:tr>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063BE7" w:rsidRPr="0090158C" w:rsidRDefault="00063BE7" w:rsidP="001E5FD4">
            <w:pPr>
              <w:pStyle w:val="Tabletextleft"/>
            </w:pPr>
            <w:r>
              <w:t>DHAK</w:t>
            </w:r>
          </w:p>
        </w:tc>
        <w:tc>
          <w:tcPr>
            <w:tcW w:w="1329" w:type="dxa"/>
          </w:tcPr>
          <w:p w:rsidR="00063BE7" w:rsidRPr="0090158C" w:rsidRDefault="00D469B4" w:rsidP="001E5FD4">
            <w:pPr>
              <w:pStyle w:val="Tabletextleft"/>
              <w:cnfStyle w:val="000000010000" w:firstRow="0" w:lastRow="0" w:firstColumn="0" w:lastColumn="0" w:oddVBand="0" w:evenVBand="0" w:oddHBand="0" w:evenHBand="1" w:firstRowFirstColumn="0" w:firstRowLastColumn="0" w:lastRowFirstColumn="0" w:lastRowLastColumn="0"/>
            </w:pPr>
            <w:r>
              <w:t>Bangladesh</w:t>
            </w:r>
          </w:p>
        </w:tc>
        <w:tc>
          <w:tcPr>
            <w:cnfStyle w:val="000010000000" w:firstRow="0" w:lastRow="0" w:firstColumn="0" w:lastColumn="0" w:oddVBand="1" w:evenVBand="0" w:oddHBand="0" w:evenHBand="0" w:firstRowFirstColumn="0" w:firstRowLastColumn="0" w:lastRowFirstColumn="0" w:lastRowLastColumn="0"/>
            <w:tcW w:w="1350" w:type="dxa"/>
          </w:tcPr>
          <w:p w:rsidR="00063BE7" w:rsidRPr="0090158C" w:rsidRDefault="00F02D72" w:rsidP="001E5FD4">
            <w:pPr>
              <w:pStyle w:val="Tabletextleft"/>
            </w:pPr>
            <w:r>
              <w:t>1.9</w:t>
            </w:r>
          </w:p>
        </w:tc>
        <w:tc>
          <w:tcPr>
            <w:tcW w:w="1239" w:type="dxa"/>
          </w:tcPr>
          <w:p w:rsidR="00063BE7" w:rsidRPr="0090158C" w:rsidRDefault="00F02D72" w:rsidP="001E5FD4">
            <w:pPr>
              <w:pStyle w:val="Tabletextleft"/>
              <w:cnfStyle w:val="000000010000" w:firstRow="0" w:lastRow="0" w:firstColumn="0" w:lastColumn="0" w:oddVBand="0" w:evenVBand="0" w:oddHBand="0" w:evenHBand="1"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083" w:type="dxa"/>
          </w:tcPr>
          <w:p w:rsidR="00063BE7" w:rsidRPr="0090158C" w:rsidRDefault="00F02D72" w:rsidP="001E5FD4">
            <w:pPr>
              <w:pStyle w:val="Tabletextleft"/>
            </w:pPr>
            <w:r>
              <w:t>8.2</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063BE7" w:rsidRPr="0090158C" w:rsidRDefault="00063BE7" w:rsidP="001E5FD4">
            <w:pPr>
              <w:pStyle w:val="Tabletextleft"/>
            </w:pPr>
            <w:r>
              <w:t>KHUL</w:t>
            </w:r>
          </w:p>
        </w:tc>
        <w:tc>
          <w:tcPr>
            <w:tcW w:w="1329" w:type="dxa"/>
          </w:tcPr>
          <w:p w:rsidR="00063BE7" w:rsidRPr="0090158C" w:rsidRDefault="00D469B4" w:rsidP="001E5FD4">
            <w:pPr>
              <w:pStyle w:val="Tabletextleft"/>
              <w:cnfStyle w:val="000000100000" w:firstRow="0" w:lastRow="0" w:firstColumn="0" w:lastColumn="0" w:oddVBand="0" w:evenVBand="0" w:oddHBand="1" w:evenHBand="0" w:firstRowFirstColumn="0" w:firstRowLastColumn="0" w:lastRowFirstColumn="0" w:lastRowLastColumn="0"/>
            </w:pPr>
            <w:r>
              <w:t>Bangladesh</w:t>
            </w:r>
          </w:p>
        </w:tc>
        <w:tc>
          <w:tcPr>
            <w:cnfStyle w:val="000010000000" w:firstRow="0" w:lastRow="0" w:firstColumn="0" w:lastColumn="0" w:oddVBand="1" w:evenVBand="0" w:oddHBand="0" w:evenHBand="0" w:firstRowFirstColumn="0" w:firstRowLastColumn="0" w:lastRowFirstColumn="0" w:lastRowLastColumn="0"/>
            <w:tcW w:w="1350" w:type="dxa"/>
          </w:tcPr>
          <w:p w:rsidR="00063BE7" w:rsidRPr="0090158C" w:rsidRDefault="00F02D72" w:rsidP="001E5FD4">
            <w:pPr>
              <w:pStyle w:val="Tabletextleft"/>
            </w:pPr>
            <w:r>
              <w:t>2.6</w:t>
            </w:r>
          </w:p>
        </w:tc>
        <w:tc>
          <w:tcPr>
            <w:tcW w:w="1239" w:type="dxa"/>
          </w:tcPr>
          <w:p w:rsidR="00063BE7" w:rsidRPr="0090158C" w:rsidRDefault="00F02D72" w:rsidP="001E5FD4">
            <w:pPr>
              <w:pStyle w:val="Tabletextleft"/>
              <w:cnfStyle w:val="000000100000" w:firstRow="0" w:lastRow="0" w:firstColumn="0" w:lastColumn="0" w:oddVBand="0" w:evenVBand="0" w:oddHBand="1" w:evenHBand="0" w:firstRowFirstColumn="0" w:firstRowLastColumn="0" w:lastRowFirstColumn="0" w:lastRowLastColumn="0"/>
            </w:pPr>
            <w:r>
              <w:t>1.2</w:t>
            </w:r>
          </w:p>
        </w:tc>
        <w:tc>
          <w:tcPr>
            <w:cnfStyle w:val="000010000000" w:firstRow="0" w:lastRow="0" w:firstColumn="0" w:lastColumn="0" w:oddVBand="1" w:evenVBand="0" w:oddHBand="0" w:evenHBand="0" w:firstRowFirstColumn="0" w:firstRowLastColumn="0" w:lastRowFirstColumn="0" w:lastRowLastColumn="0"/>
            <w:tcW w:w="1083" w:type="dxa"/>
          </w:tcPr>
          <w:p w:rsidR="00063BE7" w:rsidRPr="0090158C" w:rsidRDefault="00F02D72" w:rsidP="001E5FD4">
            <w:pPr>
              <w:pStyle w:val="Tabletextleft"/>
            </w:pPr>
            <w:r>
              <w:t>2.8</w:t>
            </w:r>
          </w:p>
        </w:tc>
      </w:tr>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063BE7" w:rsidRPr="0090158C" w:rsidRDefault="00063BE7" w:rsidP="001E5FD4">
            <w:pPr>
              <w:pStyle w:val="Tabletextleft"/>
            </w:pPr>
            <w:r>
              <w:t>MAUL</w:t>
            </w:r>
          </w:p>
        </w:tc>
        <w:tc>
          <w:tcPr>
            <w:tcW w:w="1329" w:type="dxa"/>
          </w:tcPr>
          <w:p w:rsidR="00063BE7" w:rsidRPr="0090158C" w:rsidRDefault="00063BE7" w:rsidP="001E5FD4">
            <w:pPr>
              <w:pStyle w:val="Tabletextleft"/>
              <w:cnfStyle w:val="000000010000" w:firstRow="0" w:lastRow="0" w:firstColumn="0" w:lastColumn="0" w:oddVBand="0" w:evenVBand="0" w:oddHBand="0" w:evenHBand="1" w:firstRowFirstColumn="0" w:firstRowLastColumn="0" w:lastRowFirstColumn="0" w:lastRowLastColumn="0"/>
            </w:pPr>
            <w:r>
              <w:t>Bangladesh</w:t>
            </w:r>
          </w:p>
        </w:tc>
        <w:tc>
          <w:tcPr>
            <w:cnfStyle w:val="000010000000" w:firstRow="0" w:lastRow="0" w:firstColumn="0" w:lastColumn="0" w:oddVBand="1" w:evenVBand="0" w:oddHBand="0" w:evenHBand="0" w:firstRowFirstColumn="0" w:firstRowLastColumn="0" w:lastRowFirstColumn="0" w:lastRowLastColumn="0"/>
            <w:tcW w:w="1350" w:type="dxa"/>
          </w:tcPr>
          <w:p w:rsidR="00063BE7" w:rsidRPr="0090158C" w:rsidRDefault="00F02D72" w:rsidP="001E5FD4">
            <w:pPr>
              <w:pStyle w:val="Tabletextleft"/>
            </w:pPr>
            <w:r>
              <w:t>4.5</w:t>
            </w:r>
          </w:p>
        </w:tc>
        <w:tc>
          <w:tcPr>
            <w:tcW w:w="1239" w:type="dxa"/>
          </w:tcPr>
          <w:p w:rsidR="00063BE7" w:rsidRPr="0090158C" w:rsidRDefault="00F02D72" w:rsidP="001E5FD4">
            <w:pPr>
              <w:pStyle w:val="Tabletextleft"/>
              <w:cnfStyle w:val="000000010000" w:firstRow="0" w:lastRow="0" w:firstColumn="0" w:lastColumn="0" w:oddVBand="0" w:evenVBand="0" w:oddHBand="0" w:evenHBand="1" w:firstRowFirstColumn="0" w:firstRowLastColumn="0" w:lastRowFirstColumn="0" w:lastRowLastColumn="0"/>
            </w:pPr>
            <w:r>
              <w:t>8.8</w:t>
            </w:r>
          </w:p>
        </w:tc>
        <w:tc>
          <w:tcPr>
            <w:cnfStyle w:val="000010000000" w:firstRow="0" w:lastRow="0" w:firstColumn="0" w:lastColumn="0" w:oddVBand="1" w:evenVBand="0" w:oddHBand="0" w:evenHBand="0" w:firstRowFirstColumn="0" w:firstRowLastColumn="0" w:lastRowFirstColumn="0" w:lastRowLastColumn="0"/>
            <w:tcW w:w="1083" w:type="dxa"/>
          </w:tcPr>
          <w:p w:rsidR="00063BE7" w:rsidRPr="0090158C" w:rsidRDefault="00F02D72" w:rsidP="001E5FD4">
            <w:pPr>
              <w:pStyle w:val="Tabletextleft"/>
            </w:pPr>
            <w:r>
              <w:t>10.1</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063BE7" w:rsidRPr="0090158C" w:rsidRDefault="00063BE7" w:rsidP="001E5FD4">
            <w:pPr>
              <w:pStyle w:val="Tabletextleft"/>
            </w:pPr>
            <w:r>
              <w:t>RAJS</w:t>
            </w:r>
          </w:p>
        </w:tc>
        <w:tc>
          <w:tcPr>
            <w:tcW w:w="1329" w:type="dxa"/>
          </w:tcPr>
          <w:p w:rsidR="00063BE7" w:rsidRPr="0090158C" w:rsidRDefault="00063BE7" w:rsidP="001E5FD4">
            <w:pPr>
              <w:pStyle w:val="Tabletextleft"/>
              <w:cnfStyle w:val="000000100000" w:firstRow="0" w:lastRow="0" w:firstColumn="0" w:lastColumn="0" w:oddVBand="0" w:evenVBand="0" w:oddHBand="1" w:evenHBand="0" w:firstRowFirstColumn="0" w:firstRowLastColumn="0" w:lastRowFirstColumn="0" w:lastRowLastColumn="0"/>
            </w:pPr>
            <w:r>
              <w:t>Bangladesh</w:t>
            </w:r>
          </w:p>
        </w:tc>
        <w:tc>
          <w:tcPr>
            <w:cnfStyle w:val="000010000000" w:firstRow="0" w:lastRow="0" w:firstColumn="0" w:lastColumn="0" w:oddVBand="1" w:evenVBand="0" w:oddHBand="0" w:evenHBand="0" w:firstRowFirstColumn="0" w:firstRowLastColumn="0" w:lastRowFirstColumn="0" w:lastRowLastColumn="0"/>
            <w:tcW w:w="1350" w:type="dxa"/>
          </w:tcPr>
          <w:p w:rsidR="00063BE7" w:rsidRPr="0090158C" w:rsidRDefault="00D8072F" w:rsidP="001E5FD4">
            <w:pPr>
              <w:pStyle w:val="Tabletextleft"/>
            </w:pPr>
            <w:r>
              <w:t>5.3</w:t>
            </w:r>
          </w:p>
        </w:tc>
        <w:tc>
          <w:tcPr>
            <w:tcW w:w="1239" w:type="dxa"/>
          </w:tcPr>
          <w:p w:rsidR="00063BE7" w:rsidRPr="0090158C" w:rsidRDefault="00D8072F" w:rsidP="001E5FD4">
            <w:pPr>
              <w:pStyle w:val="Tabletextleft"/>
              <w:cnfStyle w:val="000000100000" w:firstRow="0" w:lastRow="0" w:firstColumn="0" w:lastColumn="0" w:oddVBand="0" w:evenVBand="0" w:oddHBand="1" w:evenHBand="0" w:firstRowFirstColumn="0" w:firstRowLastColumn="0" w:lastRowFirstColumn="0" w:lastRowLastColumn="0"/>
            </w:pPr>
            <w:r>
              <w:t>4.9</w:t>
            </w:r>
          </w:p>
        </w:tc>
        <w:tc>
          <w:tcPr>
            <w:cnfStyle w:val="000010000000" w:firstRow="0" w:lastRow="0" w:firstColumn="0" w:lastColumn="0" w:oddVBand="1" w:evenVBand="0" w:oddHBand="0" w:evenHBand="0" w:firstRowFirstColumn="0" w:firstRowLastColumn="0" w:lastRowFirstColumn="0" w:lastRowLastColumn="0"/>
            <w:tcW w:w="1083" w:type="dxa"/>
          </w:tcPr>
          <w:p w:rsidR="00063BE7" w:rsidRPr="0090158C" w:rsidRDefault="00D8072F" w:rsidP="001E5FD4">
            <w:pPr>
              <w:pStyle w:val="Tabletextleft"/>
            </w:pPr>
            <w:r>
              <w:t>18.3</w:t>
            </w:r>
          </w:p>
        </w:tc>
      </w:tr>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063BE7" w:rsidRPr="0090158C" w:rsidRDefault="00063BE7" w:rsidP="001E5FD4">
            <w:pPr>
              <w:pStyle w:val="Tabletextleft"/>
            </w:pPr>
            <w:r>
              <w:t>RANG</w:t>
            </w:r>
          </w:p>
        </w:tc>
        <w:tc>
          <w:tcPr>
            <w:tcW w:w="1329" w:type="dxa"/>
          </w:tcPr>
          <w:p w:rsidR="00063BE7" w:rsidRPr="0090158C" w:rsidRDefault="00063BE7" w:rsidP="001E5FD4">
            <w:pPr>
              <w:pStyle w:val="Tabletextleft"/>
              <w:cnfStyle w:val="000000010000" w:firstRow="0" w:lastRow="0" w:firstColumn="0" w:lastColumn="0" w:oddVBand="0" w:evenVBand="0" w:oddHBand="0" w:evenHBand="1" w:firstRowFirstColumn="0" w:firstRowLastColumn="0" w:lastRowFirstColumn="0" w:lastRowLastColumn="0"/>
            </w:pPr>
            <w:r>
              <w:t>Bangladesh</w:t>
            </w:r>
          </w:p>
        </w:tc>
        <w:tc>
          <w:tcPr>
            <w:cnfStyle w:val="000010000000" w:firstRow="0" w:lastRow="0" w:firstColumn="0" w:lastColumn="0" w:oddVBand="1" w:evenVBand="0" w:oddHBand="0" w:evenHBand="0" w:firstRowFirstColumn="0" w:firstRowLastColumn="0" w:lastRowFirstColumn="0" w:lastRowLastColumn="0"/>
            <w:tcW w:w="1350" w:type="dxa"/>
          </w:tcPr>
          <w:p w:rsidR="00063BE7" w:rsidRPr="0090158C" w:rsidRDefault="00D8072F" w:rsidP="001E5FD4">
            <w:pPr>
              <w:pStyle w:val="Tabletextleft"/>
            </w:pPr>
            <w:r>
              <w:t>3.3</w:t>
            </w:r>
          </w:p>
        </w:tc>
        <w:tc>
          <w:tcPr>
            <w:tcW w:w="1239" w:type="dxa"/>
          </w:tcPr>
          <w:p w:rsidR="00063BE7" w:rsidRPr="0090158C" w:rsidRDefault="00D8072F" w:rsidP="001E5FD4">
            <w:pPr>
              <w:pStyle w:val="Tabletextleft"/>
              <w:cnfStyle w:val="000000010000" w:firstRow="0" w:lastRow="0" w:firstColumn="0" w:lastColumn="0" w:oddVBand="0" w:evenVBand="0" w:oddHBand="0" w:evenHBand="1" w:firstRowFirstColumn="0" w:firstRowLastColumn="0" w:lastRowFirstColumn="0" w:lastRowLastColumn="0"/>
            </w:pPr>
            <w:r>
              <w:t>2.4</w:t>
            </w:r>
          </w:p>
        </w:tc>
        <w:tc>
          <w:tcPr>
            <w:cnfStyle w:val="000010000000" w:firstRow="0" w:lastRow="0" w:firstColumn="0" w:lastColumn="0" w:oddVBand="1" w:evenVBand="0" w:oddHBand="0" w:evenHBand="0" w:firstRowFirstColumn="0" w:firstRowLastColumn="0" w:lastRowFirstColumn="0" w:lastRowLastColumn="0"/>
            <w:tcW w:w="1083" w:type="dxa"/>
          </w:tcPr>
          <w:p w:rsidR="00063BE7" w:rsidRPr="0090158C" w:rsidRDefault="00D8072F" w:rsidP="001E5FD4">
            <w:pPr>
              <w:pStyle w:val="Tabletextleft"/>
            </w:pPr>
            <w:r>
              <w:t>9.2</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D469B4" w:rsidP="001E5FD4">
            <w:pPr>
              <w:pStyle w:val="Tabletextleft"/>
            </w:pPr>
            <w:bookmarkStart w:id="11" w:name="_Hlk267555028"/>
            <w:r>
              <w:t>KBEL</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Brunei</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364A4" w:rsidP="001E5FD4">
            <w:pPr>
              <w:pStyle w:val="Tabletextleft"/>
            </w:pPr>
            <w:r>
              <w:t>1.0</w:t>
            </w:r>
          </w:p>
        </w:tc>
        <w:tc>
          <w:tcPr>
            <w:tcW w:w="1239" w:type="dxa"/>
          </w:tcPr>
          <w:p w:rsidR="0014343D" w:rsidRPr="0090158C" w:rsidRDefault="005364A4" w:rsidP="001E5FD4">
            <w:pPr>
              <w:pStyle w:val="Tabletextleft"/>
              <w:cnfStyle w:val="000000100000" w:firstRow="0" w:lastRow="0" w:firstColumn="0" w:lastColumn="0" w:oddVBand="0" w:evenVBand="0" w:oddHBand="1" w:evenHBand="0" w:firstRowFirstColumn="0" w:firstRowLastColumn="0" w:lastRowFirstColumn="0" w:lastRowLastColumn="0"/>
            </w:pPr>
            <w:r>
              <w:t>2.0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364A4" w:rsidP="001E5FD4">
            <w:pPr>
              <w:pStyle w:val="Tabletextleft"/>
            </w:pPr>
            <w:r>
              <w:t>3.3</w:t>
            </w:r>
          </w:p>
        </w:tc>
      </w:tr>
      <w:bookmarkEnd w:id="11"/>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9E6248" w:rsidP="001E5FD4">
            <w:pPr>
              <w:pStyle w:val="Tabletextleft"/>
            </w:pPr>
            <w:r w:rsidRPr="0090158C">
              <w:t>TEMB</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Brunei</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840B65" w:rsidP="001E5FD4">
            <w:pPr>
              <w:pStyle w:val="Tabletextleft"/>
            </w:pPr>
            <w:r>
              <w:t>1.6</w:t>
            </w:r>
          </w:p>
        </w:tc>
        <w:tc>
          <w:tcPr>
            <w:tcW w:w="1239" w:type="dxa"/>
          </w:tcPr>
          <w:p w:rsidR="0014343D" w:rsidRPr="0090158C" w:rsidRDefault="00840B65" w:rsidP="001E5FD4">
            <w:pPr>
              <w:pStyle w:val="Tabletextleft"/>
              <w:cnfStyle w:val="000000010000" w:firstRow="0" w:lastRow="0" w:firstColumn="0" w:lastColumn="0" w:oddVBand="0" w:evenVBand="0" w:oddHBand="0" w:evenHBand="1" w:firstRowFirstColumn="0" w:firstRowLastColumn="0" w:lastRowFirstColumn="0" w:lastRowLastColumn="0"/>
            </w:pPr>
            <w:r>
              <w:t>0.7</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840B65" w:rsidP="001E5FD4">
            <w:pPr>
              <w:pStyle w:val="Tabletextleft"/>
            </w:pPr>
            <w:r>
              <w:t>4.9</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UKUR</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Brunei</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840B65" w:rsidP="001E5FD4">
            <w:pPr>
              <w:pStyle w:val="Tabletextleft"/>
            </w:pPr>
            <w:r>
              <w:t>3.3</w:t>
            </w:r>
          </w:p>
        </w:tc>
        <w:tc>
          <w:tcPr>
            <w:tcW w:w="1239" w:type="dxa"/>
          </w:tcPr>
          <w:p w:rsidR="0014343D" w:rsidRPr="0090158C" w:rsidRDefault="00840B65" w:rsidP="001E5FD4">
            <w:pPr>
              <w:pStyle w:val="Tabletextleft"/>
              <w:cnfStyle w:val="000000100000" w:firstRow="0" w:lastRow="0" w:firstColumn="0" w:lastColumn="0" w:oddVBand="0" w:evenVBand="0" w:oddHBand="1" w:evenHBand="0" w:firstRowFirstColumn="0" w:firstRowLastColumn="0" w:lastRowFirstColumn="0" w:lastRowLastColumn="0"/>
            </w:pPr>
            <w:r>
              <w:t>2.2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840B65" w:rsidP="001E5FD4">
            <w:pPr>
              <w:pStyle w:val="Tabletextleft"/>
            </w:pPr>
            <w:r>
              <w:t>7.8</w:t>
            </w:r>
          </w:p>
        </w:tc>
      </w:tr>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BB3FA8" w:rsidRPr="0090158C" w:rsidRDefault="00BB3FA8" w:rsidP="001E5FD4">
            <w:pPr>
              <w:pStyle w:val="Tabletextleft"/>
            </w:pPr>
            <w:r w:rsidRPr="0090158C">
              <w:t>KDAL</w:t>
            </w:r>
          </w:p>
        </w:tc>
        <w:tc>
          <w:tcPr>
            <w:tcW w:w="1329" w:type="dxa"/>
          </w:tcPr>
          <w:p w:rsidR="00BB3FA8" w:rsidRPr="0090158C" w:rsidRDefault="00BB3FA8" w:rsidP="001E5FD4">
            <w:pPr>
              <w:pStyle w:val="Tabletextleft"/>
              <w:cnfStyle w:val="000000010000" w:firstRow="0" w:lastRow="0" w:firstColumn="0" w:lastColumn="0" w:oddVBand="0" w:evenVBand="0" w:oddHBand="0" w:evenHBand="1" w:firstRowFirstColumn="0" w:firstRowLastColumn="0" w:lastRowFirstColumn="0" w:lastRowLastColumn="0"/>
            </w:pPr>
            <w:r w:rsidRPr="0090158C">
              <w:t>Cambodia</w:t>
            </w:r>
          </w:p>
        </w:tc>
        <w:tc>
          <w:tcPr>
            <w:cnfStyle w:val="000010000000" w:firstRow="0" w:lastRow="0" w:firstColumn="0" w:lastColumn="0" w:oddVBand="1" w:evenVBand="0" w:oddHBand="0" w:evenHBand="0" w:firstRowFirstColumn="0" w:firstRowLastColumn="0" w:lastRowFirstColumn="0" w:lastRowLastColumn="0"/>
            <w:tcW w:w="1350" w:type="dxa"/>
          </w:tcPr>
          <w:p w:rsidR="00BB3FA8" w:rsidRPr="0090158C" w:rsidRDefault="00840B65" w:rsidP="001E5FD4">
            <w:pPr>
              <w:pStyle w:val="Tabletextleft"/>
            </w:pPr>
            <w:r>
              <w:t>1.5</w:t>
            </w:r>
          </w:p>
        </w:tc>
        <w:tc>
          <w:tcPr>
            <w:tcW w:w="1239" w:type="dxa"/>
          </w:tcPr>
          <w:p w:rsidR="00BB3FA8" w:rsidRPr="0090158C" w:rsidRDefault="00840B65" w:rsidP="001E5FD4">
            <w:pPr>
              <w:pStyle w:val="Tabletextleft"/>
              <w:cnfStyle w:val="000000010000" w:firstRow="0" w:lastRow="0" w:firstColumn="0" w:lastColumn="0" w:oddVBand="0" w:evenVBand="0" w:oddHBand="0" w:evenHBand="1" w:firstRowFirstColumn="0" w:firstRowLastColumn="0" w:lastRowFirstColumn="0" w:lastRowLastColumn="0"/>
            </w:pPr>
            <w:r>
              <w:t>2.3</w:t>
            </w:r>
          </w:p>
        </w:tc>
        <w:tc>
          <w:tcPr>
            <w:cnfStyle w:val="000010000000" w:firstRow="0" w:lastRow="0" w:firstColumn="0" w:lastColumn="0" w:oddVBand="1" w:evenVBand="0" w:oddHBand="0" w:evenHBand="0" w:firstRowFirstColumn="0" w:firstRowLastColumn="0" w:lastRowFirstColumn="0" w:lastRowLastColumn="0"/>
            <w:tcW w:w="1083" w:type="dxa"/>
          </w:tcPr>
          <w:p w:rsidR="00BB3FA8" w:rsidRPr="0090158C" w:rsidRDefault="00840B65" w:rsidP="001E5FD4">
            <w:pPr>
              <w:pStyle w:val="Tabletextleft"/>
            </w:pPr>
            <w:r>
              <w:t>5.7</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4C07B0" w:rsidRPr="0090158C" w:rsidRDefault="004C07B0" w:rsidP="001E5FD4">
            <w:pPr>
              <w:pStyle w:val="Tabletextleft"/>
            </w:pPr>
            <w:r w:rsidRPr="0090158C">
              <w:t>SIEM</w:t>
            </w:r>
          </w:p>
        </w:tc>
        <w:tc>
          <w:tcPr>
            <w:tcW w:w="1329" w:type="dxa"/>
          </w:tcPr>
          <w:p w:rsidR="004C07B0" w:rsidRPr="0090158C" w:rsidRDefault="004C07B0" w:rsidP="001E5FD4">
            <w:pPr>
              <w:pStyle w:val="Tabletextleft"/>
              <w:cnfStyle w:val="000000100000" w:firstRow="0" w:lastRow="0" w:firstColumn="0" w:lastColumn="0" w:oddVBand="0" w:evenVBand="0" w:oddHBand="1" w:evenHBand="0" w:firstRowFirstColumn="0" w:firstRowLastColumn="0" w:lastRowFirstColumn="0" w:lastRowLastColumn="0"/>
            </w:pPr>
            <w:r w:rsidRPr="0090158C">
              <w:t>Cambodia</w:t>
            </w:r>
          </w:p>
        </w:tc>
        <w:tc>
          <w:tcPr>
            <w:cnfStyle w:val="000010000000" w:firstRow="0" w:lastRow="0" w:firstColumn="0" w:lastColumn="0" w:oddVBand="1" w:evenVBand="0" w:oddHBand="0" w:evenHBand="0" w:firstRowFirstColumn="0" w:firstRowLastColumn="0" w:lastRowFirstColumn="0" w:lastRowLastColumn="0"/>
            <w:tcW w:w="1350" w:type="dxa"/>
          </w:tcPr>
          <w:p w:rsidR="004C07B0" w:rsidRPr="0090158C" w:rsidRDefault="00840B65" w:rsidP="001E5FD4">
            <w:pPr>
              <w:pStyle w:val="Tabletextleft"/>
            </w:pPr>
            <w:r>
              <w:t>1.8</w:t>
            </w:r>
          </w:p>
        </w:tc>
        <w:tc>
          <w:tcPr>
            <w:tcW w:w="1239" w:type="dxa"/>
          </w:tcPr>
          <w:p w:rsidR="004C07B0" w:rsidRPr="0090158C" w:rsidRDefault="00840B65" w:rsidP="001E5FD4">
            <w:pPr>
              <w:pStyle w:val="Tabletextleft"/>
              <w:cnfStyle w:val="000000100000" w:firstRow="0" w:lastRow="0" w:firstColumn="0" w:lastColumn="0" w:oddVBand="0" w:evenVBand="0" w:oddHBand="1" w:evenHBand="0" w:firstRowFirstColumn="0" w:firstRowLastColumn="0" w:lastRowFirstColumn="0" w:lastRowLastColumn="0"/>
            </w:pPr>
            <w:r>
              <w:t>0.9</w:t>
            </w:r>
          </w:p>
        </w:tc>
        <w:tc>
          <w:tcPr>
            <w:cnfStyle w:val="000010000000" w:firstRow="0" w:lastRow="0" w:firstColumn="0" w:lastColumn="0" w:oddVBand="1" w:evenVBand="0" w:oddHBand="0" w:evenHBand="0" w:firstRowFirstColumn="0" w:firstRowLastColumn="0" w:lastRowFirstColumn="0" w:lastRowLastColumn="0"/>
            <w:tcW w:w="1083" w:type="dxa"/>
          </w:tcPr>
          <w:p w:rsidR="004C07B0" w:rsidRPr="0090158C" w:rsidRDefault="00840B65" w:rsidP="001E5FD4">
            <w:pPr>
              <w:pStyle w:val="Tabletextleft"/>
            </w:pPr>
            <w:r>
              <w:t>4.6</w:t>
            </w:r>
          </w:p>
        </w:tc>
      </w:tr>
      <w:tr w:rsidR="00741B6D"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741B6D" w:rsidRPr="0090158C" w:rsidRDefault="00741B6D" w:rsidP="001E5FD4">
            <w:pPr>
              <w:pStyle w:val="Tabletextleft"/>
            </w:pPr>
            <w:r>
              <w:t>STTR</w:t>
            </w:r>
          </w:p>
        </w:tc>
        <w:tc>
          <w:tcPr>
            <w:tcW w:w="1329" w:type="dxa"/>
          </w:tcPr>
          <w:p w:rsidR="00741B6D" w:rsidRPr="0090158C" w:rsidRDefault="00741B6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Cambodia</w:t>
            </w:r>
          </w:p>
        </w:tc>
        <w:tc>
          <w:tcPr>
            <w:cnfStyle w:val="000010000000" w:firstRow="0" w:lastRow="0" w:firstColumn="0" w:lastColumn="0" w:oddVBand="1" w:evenVBand="0" w:oddHBand="0" w:evenHBand="0" w:firstRowFirstColumn="0" w:firstRowLastColumn="0" w:lastRowFirstColumn="0" w:lastRowLastColumn="0"/>
            <w:tcW w:w="1350" w:type="dxa"/>
          </w:tcPr>
          <w:p w:rsidR="00741B6D" w:rsidRPr="0090158C" w:rsidRDefault="00840B65" w:rsidP="001E5FD4">
            <w:pPr>
              <w:pStyle w:val="Tabletextleft"/>
            </w:pPr>
            <w:r>
              <w:t>0.4</w:t>
            </w:r>
          </w:p>
        </w:tc>
        <w:tc>
          <w:tcPr>
            <w:tcW w:w="1239" w:type="dxa"/>
          </w:tcPr>
          <w:p w:rsidR="00741B6D" w:rsidRPr="0090158C" w:rsidRDefault="00840B65" w:rsidP="001E5FD4">
            <w:pPr>
              <w:pStyle w:val="Tabletextleft"/>
              <w:cnfStyle w:val="000000010000" w:firstRow="0" w:lastRow="0" w:firstColumn="0" w:lastColumn="0" w:oddVBand="0" w:evenVBand="0" w:oddHBand="0" w:evenHBand="1" w:firstRowFirstColumn="0" w:firstRowLastColumn="0" w:lastRowFirstColumn="0" w:lastRowLastColumn="0"/>
            </w:pPr>
            <w:r>
              <w:t>1.2</w:t>
            </w:r>
          </w:p>
        </w:tc>
        <w:tc>
          <w:tcPr>
            <w:cnfStyle w:val="000010000000" w:firstRow="0" w:lastRow="0" w:firstColumn="0" w:lastColumn="0" w:oddVBand="1" w:evenVBand="0" w:oddHBand="0" w:evenHBand="0" w:firstRowFirstColumn="0" w:firstRowLastColumn="0" w:lastRowFirstColumn="0" w:lastRowLastColumn="0"/>
            <w:tcW w:w="1083" w:type="dxa"/>
          </w:tcPr>
          <w:p w:rsidR="00741B6D" w:rsidRPr="0090158C" w:rsidRDefault="00840B65" w:rsidP="001E5FD4">
            <w:pPr>
              <w:pStyle w:val="Tabletextleft"/>
            </w:pPr>
            <w:r>
              <w:t>10.1</w:t>
            </w:r>
          </w:p>
        </w:tc>
      </w:tr>
      <w:tr w:rsidR="00840B65" w:rsidRPr="00840B65"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4C07B0" w:rsidRPr="00840B65" w:rsidRDefault="004C07B0" w:rsidP="001E5FD4">
            <w:pPr>
              <w:pStyle w:val="Tabletextleft"/>
            </w:pPr>
            <w:r w:rsidRPr="00840B65">
              <w:t>STUE</w:t>
            </w:r>
          </w:p>
        </w:tc>
        <w:tc>
          <w:tcPr>
            <w:tcW w:w="1329" w:type="dxa"/>
          </w:tcPr>
          <w:p w:rsidR="004C07B0" w:rsidRPr="00840B65" w:rsidRDefault="004C07B0" w:rsidP="001E5FD4">
            <w:pPr>
              <w:pStyle w:val="Tabletextleft"/>
              <w:cnfStyle w:val="000000100000" w:firstRow="0" w:lastRow="0" w:firstColumn="0" w:lastColumn="0" w:oddVBand="0" w:evenVBand="0" w:oddHBand="1" w:evenHBand="0" w:firstRowFirstColumn="0" w:firstRowLastColumn="0" w:lastRowFirstColumn="0" w:lastRowLastColumn="0"/>
            </w:pPr>
            <w:r w:rsidRPr="00840B65">
              <w:t>Cambodia</w:t>
            </w:r>
          </w:p>
        </w:tc>
        <w:tc>
          <w:tcPr>
            <w:cnfStyle w:val="000010000000" w:firstRow="0" w:lastRow="0" w:firstColumn="0" w:lastColumn="0" w:oddVBand="1" w:evenVBand="0" w:oddHBand="0" w:evenHBand="0" w:firstRowFirstColumn="0" w:firstRowLastColumn="0" w:lastRowFirstColumn="0" w:lastRowLastColumn="0"/>
            <w:tcW w:w="1350" w:type="dxa"/>
          </w:tcPr>
          <w:p w:rsidR="004C07B0" w:rsidRPr="00840B65" w:rsidRDefault="00840B65" w:rsidP="001E5FD4">
            <w:pPr>
              <w:pStyle w:val="Tabletextleft"/>
            </w:pPr>
            <w:r w:rsidRPr="00840B65">
              <w:t>1.3</w:t>
            </w:r>
          </w:p>
        </w:tc>
        <w:tc>
          <w:tcPr>
            <w:tcW w:w="1239" w:type="dxa"/>
          </w:tcPr>
          <w:p w:rsidR="004C07B0" w:rsidRPr="00840B65" w:rsidRDefault="00840B65" w:rsidP="001E5FD4">
            <w:pPr>
              <w:pStyle w:val="Tabletextleft"/>
              <w:cnfStyle w:val="000000100000" w:firstRow="0" w:lastRow="0" w:firstColumn="0" w:lastColumn="0" w:oddVBand="0" w:evenVBand="0" w:oddHBand="1" w:evenHBand="0" w:firstRowFirstColumn="0" w:firstRowLastColumn="0" w:lastRowFirstColumn="0" w:lastRowLastColumn="0"/>
            </w:pPr>
            <w:r w:rsidRPr="00840B65">
              <w:t>0.5</w:t>
            </w:r>
          </w:p>
        </w:tc>
        <w:tc>
          <w:tcPr>
            <w:cnfStyle w:val="000010000000" w:firstRow="0" w:lastRow="0" w:firstColumn="0" w:lastColumn="0" w:oddVBand="1" w:evenVBand="0" w:oddHBand="0" w:evenHBand="0" w:firstRowFirstColumn="0" w:firstRowLastColumn="0" w:lastRowFirstColumn="0" w:lastRowLastColumn="0"/>
            <w:tcW w:w="1083" w:type="dxa"/>
          </w:tcPr>
          <w:p w:rsidR="004C07B0" w:rsidRPr="00840B65" w:rsidRDefault="00840B65" w:rsidP="001E5FD4">
            <w:pPr>
              <w:pStyle w:val="Tabletextleft"/>
            </w:pPr>
            <w:r w:rsidRPr="00840B65">
              <w:t>3.0</w:t>
            </w:r>
          </w:p>
        </w:tc>
      </w:tr>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120C0" w:rsidRPr="0090158C" w:rsidRDefault="005120C0" w:rsidP="001E5FD4">
            <w:pPr>
              <w:pStyle w:val="Tabletextleft"/>
            </w:pPr>
            <w:r w:rsidRPr="0090158C">
              <w:t>HKFN</w:t>
            </w:r>
          </w:p>
        </w:tc>
        <w:tc>
          <w:tcPr>
            <w:tcW w:w="1329" w:type="dxa"/>
          </w:tcPr>
          <w:p w:rsidR="005120C0" w:rsidRPr="0090158C" w:rsidRDefault="005120C0" w:rsidP="001E5FD4">
            <w:pPr>
              <w:pStyle w:val="Tabletextleft"/>
              <w:cnfStyle w:val="000000010000" w:firstRow="0" w:lastRow="0" w:firstColumn="0" w:lastColumn="0" w:oddVBand="0" w:evenVBand="0" w:oddHBand="0" w:evenHBand="1"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5120C0" w:rsidRPr="0090158C" w:rsidRDefault="00850254" w:rsidP="001E5FD4">
            <w:pPr>
              <w:pStyle w:val="Tabletextleft"/>
            </w:pPr>
            <w:r>
              <w:t>1.4</w:t>
            </w:r>
          </w:p>
        </w:tc>
        <w:tc>
          <w:tcPr>
            <w:tcW w:w="1239" w:type="dxa"/>
          </w:tcPr>
          <w:p w:rsidR="005120C0" w:rsidRPr="0090158C" w:rsidRDefault="00850254" w:rsidP="001E5FD4">
            <w:pPr>
              <w:pStyle w:val="Tabletextleft"/>
              <w:cnfStyle w:val="000000010000" w:firstRow="0" w:lastRow="0" w:firstColumn="0" w:lastColumn="0" w:oddVBand="0" w:evenVBand="0" w:oddHBand="0" w:evenHBand="1" w:firstRowFirstColumn="0" w:firstRowLastColumn="0" w:lastRowFirstColumn="0" w:lastRowLastColumn="0"/>
            </w:pPr>
            <w:r>
              <w:t>3.1</w:t>
            </w:r>
          </w:p>
        </w:tc>
        <w:tc>
          <w:tcPr>
            <w:cnfStyle w:val="000010000000" w:firstRow="0" w:lastRow="0" w:firstColumn="0" w:lastColumn="0" w:oddVBand="1" w:evenVBand="0" w:oddHBand="0" w:evenHBand="0" w:firstRowFirstColumn="0" w:firstRowLastColumn="0" w:lastRowFirstColumn="0" w:lastRowLastColumn="0"/>
            <w:tcW w:w="1083" w:type="dxa"/>
          </w:tcPr>
          <w:p w:rsidR="005120C0" w:rsidRPr="0090158C" w:rsidRDefault="00850254" w:rsidP="001E5FD4">
            <w:pPr>
              <w:pStyle w:val="Tabletextleft"/>
            </w:pPr>
            <w:r>
              <w:t>3.6</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1E5FD4">
            <w:pPr>
              <w:pStyle w:val="Tabletextleft"/>
            </w:pPr>
            <w:r w:rsidRPr="0090158C">
              <w:t>HKKT</w:t>
            </w:r>
          </w:p>
        </w:tc>
        <w:tc>
          <w:tcPr>
            <w:tcW w:w="1329" w:type="dxa"/>
          </w:tcPr>
          <w:p w:rsidR="0089439F" w:rsidRPr="0090158C" w:rsidRDefault="0089439F" w:rsidP="001E5FD4">
            <w:pPr>
              <w:pStyle w:val="Tabletextleft"/>
              <w:cnfStyle w:val="000000100000" w:firstRow="0" w:lastRow="0" w:firstColumn="0" w:lastColumn="0" w:oddVBand="0" w:evenVBand="0" w:oddHBand="1" w:evenHBand="0"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850254" w:rsidP="001E5FD4">
            <w:pPr>
              <w:pStyle w:val="Tabletextleft"/>
            </w:pPr>
            <w:r>
              <w:t>2.2</w:t>
            </w:r>
          </w:p>
        </w:tc>
        <w:tc>
          <w:tcPr>
            <w:tcW w:w="1239" w:type="dxa"/>
          </w:tcPr>
          <w:p w:rsidR="0089439F" w:rsidRPr="0090158C" w:rsidRDefault="00850254" w:rsidP="001E5FD4">
            <w:pPr>
              <w:pStyle w:val="Tabletextleft"/>
              <w:cnfStyle w:val="000000100000" w:firstRow="0" w:lastRow="0" w:firstColumn="0" w:lastColumn="0" w:oddVBand="0" w:evenVBand="0" w:oddHBand="1" w:evenHBand="0" w:firstRowFirstColumn="0" w:firstRowLastColumn="0" w:lastRowFirstColumn="0" w:lastRowLastColumn="0"/>
            </w:pPr>
            <w:r>
              <w:t>2.8</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850254" w:rsidP="001E5FD4">
            <w:pPr>
              <w:pStyle w:val="Tabletextleft"/>
            </w:pPr>
            <w:r>
              <w:t>5.1</w:t>
            </w:r>
          </w:p>
        </w:tc>
      </w:tr>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1E5FD4">
            <w:pPr>
              <w:pStyle w:val="Tabletextleft"/>
            </w:pPr>
            <w:r w:rsidRPr="0090158C">
              <w:t>HKLT</w:t>
            </w:r>
          </w:p>
        </w:tc>
        <w:tc>
          <w:tcPr>
            <w:tcW w:w="1329" w:type="dxa"/>
          </w:tcPr>
          <w:p w:rsidR="0089439F" w:rsidRPr="0090158C" w:rsidRDefault="0089439F" w:rsidP="001E5FD4">
            <w:pPr>
              <w:pStyle w:val="Tabletextleft"/>
              <w:cnfStyle w:val="000000010000" w:firstRow="0" w:lastRow="0" w:firstColumn="0" w:lastColumn="0" w:oddVBand="0" w:evenVBand="0" w:oddHBand="0" w:evenHBand="1"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850254" w:rsidP="001E5FD4">
            <w:pPr>
              <w:pStyle w:val="Tabletextleft"/>
            </w:pPr>
            <w:r>
              <w:t>1.5</w:t>
            </w:r>
          </w:p>
        </w:tc>
        <w:tc>
          <w:tcPr>
            <w:tcW w:w="1239" w:type="dxa"/>
          </w:tcPr>
          <w:p w:rsidR="0089439F" w:rsidRPr="0090158C" w:rsidRDefault="00850254" w:rsidP="001E5FD4">
            <w:pPr>
              <w:pStyle w:val="Tabletextleft"/>
              <w:cnfStyle w:val="000000010000" w:firstRow="0" w:lastRow="0" w:firstColumn="0" w:lastColumn="0" w:oddVBand="0" w:evenVBand="0" w:oddHBand="0" w:evenHBand="1" w:firstRowFirstColumn="0" w:firstRowLastColumn="0" w:lastRowFirstColumn="0" w:lastRowLastColumn="0"/>
            </w:pPr>
            <w:r>
              <w:t>2.4</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850254" w:rsidP="001E5FD4">
            <w:pPr>
              <w:pStyle w:val="Tabletextleft"/>
            </w:pPr>
            <w:r>
              <w:t>6.7</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1E5FD4">
            <w:pPr>
              <w:pStyle w:val="Tabletextleft"/>
            </w:pPr>
            <w:r w:rsidRPr="0090158C">
              <w:t>HKQT</w:t>
            </w:r>
          </w:p>
        </w:tc>
        <w:tc>
          <w:tcPr>
            <w:tcW w:w="1329" w:type="dxa"/>
          </w:tcPr>
          <w:p w:rsidR="0089439F" w:rsidRPr="0090158C" w:rsidRDefault="0089439F" w:rsidP="001E5FD4">
            <w:pPr>
              <w:pStyle w:val="Tabletextleft"/>
              <w:cnfStyle w:val="000000100000" w:firstRow="0" w:lastRow="0" w:firstColumn="0" w:lastColumn="0" w:oddVBand="0" w:evenVBand="0" w:oddHBand="1" w:evenHBand="0"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850254" w:rsidP="001E5FD4">
            <w:pPr>
              <w:pStyle w:val="Tabletextleft"/>
            </w:pPr>
            <w:r>
              <w:t>1.7</w:t>
            </w:r>
          </w:p>
        </w:tc>
        <w:tc>
          <w:tcPr>
            <w:tcW w:w="1239" w:type="dxa"/>
          </w:tcPr>
          <w:p w:rsidR="0089439F" w:rsidRPr="0090158C" w:rsidRDefault="00850254" w:rsidP="001E5FD4">
            <w:pPr>
              <w:pStyle w:val="Tabletextleft"/>
              <w:cnfStyle w:val="000000100000" w:firstRow="0" w:lastRow="0" w:firstColumn="0" w:lastColumn="0" w:oddVBand="0" w:evenVBand="0" w:oddHBand="1" w:evenHBand="0" w:firstRowFirstColumn="0" w:firstRowLastColumn="0" w:lastRowFirstColumn="0" w:lastRowLastColumn="0"/>
            </w:pPr>
            <w:r>
              <w:t>3.3</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850254" w:rsidP="001E5FD4">
            <w:pPr>
              <w:pStyle w:val="Tabletextleft"/>
            </w:pPr>
            <w:r>
              <w:t>5.9</w:t>
            </w:r>
          </w:p>
        </w:tc>
      </w:tr>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1E5FD4">
            <w:pPr>
              <w:pStyle w:val="Tabletextleft"/>
            </w:pPr>
            <w:r w:rsidRPr="0090158C">
              <w:t>HKSC</w:t>
            </w:r>
          </w:p>
        </w:tc>
        <w:tc>
          <w:tcPr>
            <w:tcW w:w="1329" w:type="dxa"/>
          </w:tcPr>
          <w:p w:rsidR="0089439F" w:rsidRPr="0090158C" w:rsidRDefault="0089439F" w:rsidP="001E5FD4">
            <w:pPr>
              <w:pStyle w:val="Tabletextleft"/>
              <w:cnfStyle w:val="000000010000" w:firstRow="0" w:lastRow="0" w:firstColumn="0" w:lastColumn="0" w:oddVBand="0" w:evenVBand="0" w:oddHBand="0" w:evenHBand="1"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B53D6F" w:rsidP="001E5FD4">
            <w:pPr>
              <w:pStyle w:val="Tabletextleft"/>
            </w:pPr>
            <w:r>
              <w:t>1.7</w:t>
            </w:r>
          </w:p>
        </w:tc>
        <w:tc>
          <w:tcPr>
            <w:tcW w:w="1239" w:type="dxa"/>
          </w:tcPr>
          <w:p w:rsidR="0089439F" w:rsidRPr="0090158C" w:rsidRDefault="00B53D6F" w:rsidP="001E5FD4">
            <w:pPr>
              <w:pStyle w:val="Tabletextleft"/>
              <w:cnfStyle w:val="000000010000" w:firstRow="0" w:lastRow="0" w:firstColumn="0" w:lastColumn="0" w:oddVBand="0" w:evenVBand="0" w:oddHBand="0" w:evenHBand="1" w:firstRowFirstColumn="0" w:firstRowLastColumn="0" w:lastRowFirstColumn="0" w:lastRowLastColumn="0"/>
            </w:pPr>
            <w:r>
              <w:t>2.7</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B53D6F" w:rsidP="001E5FD4">
            <w:pPr>
              <w:pStyle w:val="Tabletextleft"/>
            </w:pPr>
            <w:r>
              <w:t>4.7</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1E5FD4">
            <w:pPr>
              <w:pStyle w:val="Tabletextleft"/>
            </w:pPr>
            <w:r w:rsidRPr="0090158C">
              <w:t>HKSL</w:t>
            </w:r>
          </w:p>
        </w:tc>
        <w:tc>
          <w:tcPr>
            <w:tcW w:w="1329" w:type="dxa"/>
          </w:tcPr>
          <w:p w:rsidR="0089439F" w:rsidRPr="0090158C" w:rsidRDefault="0089439F" w:rsidP="001E5FD4">
            <w:pPr>
              <w:pStyle w:val="Tabletextleft"/>
              <w:cnfStyle w:val="000000100000" w:firstRow="0" w:lastRow="0" w:firstColumn="0" w:lastColumn="0" w:oddVBand="0" w:evenVBand="0" w:oddHBand="1" w:evenHBand="0"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B53D6F" w:rsidP="001E5FD4">
            <w:pPr>
              <w:pStyle w:val="Tabletextleft"/>
            </w:pPr>
            <w:r>
              <w:t>1.2</w:t>
            </w:r>
          </w:p>
        </w:tc>
        <w:tc>
          <w:tcPr>
            <w:tcW w:w="1239" w:type="dxa"/>
          </w:tcPr>
          <w:p w:rsidR="0089439F" w:rsidRPr="0090158C" w:rsidRDefault="00B53D6F" w:rsidP="001E5FD4">
            <w:pPr>
              <w:pStyle w:val="Tabletextleft"/>
              <w:cnfStyle w:val="000000100000" w:firstRow="0" w:lastRow="0" w:firstColumn="0" w:lastColumn="0" w:oddVBand="0" w:evenVBand="0" w:oddHBand="1" w:evenHBand="0" w:firstRowFirstColumn="0" w:firstRowLastColumn="0" w:lastRowFirstColumn="0" w:lastRowLastColumn="0"/>
            </w:pPr>
            <w:r>
              <w:t>2.6</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B53D6F" w:rsidP="001E5FD4">
            <w:pPr>
              <w:pStyle w:val="Tabletextleft"/>
            </w:pPr>
            <w:r>
              <w:t>5.1</w:t>
            </w:r>
          </w:p>
        </w:tc>
      </w:tr>
      <w:tr w:rsidR="00063BE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1E5FD4">
            <w:pPr>
              <w:pStyle w:val="Tabletextleft"/>
            </w:pPr>
            <w:r w:rsidRPr="0090158C">
              <w:t>HKST</w:t>
            </w:r>
          </w:p>
        </w:tc>
        <w:tc>
          <w:tcPr>
            <w:tcW w:w="1329" w:type="dxa"/>
          </w:tcPr>
          <w:p w:rsidR="0089439F" w:rsidRPr="0090158C" w:rsidRDefault="0089439F" w:rsidP="001E5FD4">
            <w:pPr>
              <w:pStyle w:val="Tabletextleft"/>
              <w:cnfStyle w:val="000000010000" w:firstRow="0" w:lastRow="0" w:firstColumn="0" w:lastColumn="0" w:oddVBand="0" w:evenVBand="0" w:oddHBand="0" w:evenHBand="1"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B53D6F" w:rsidP="001E5FD4">
            <w:pPr>
              <w:pStyle w:val="Tabletextleft"/>
            </w:pPr>
            <w:r>
              <w:t>2.2</w:t>
            </w:r>
          </w:p>
        </w:tc>
        <w:tc>
          <w:tcPr>
            <w:tcW w:w="1239" w:type="dxa"/>
          </w:tcPr>
          <w:p w:rsidR="0089439F" w:rsidRPr="0090158C" w:rsidRDefault="00B53D6F" w:rsidP="001E5FD4">
            <w:pPr>
              <w:pStyle w:val="Tabletextleft"/>
              <w:cnfStyle w:val="000000010000" w:firstRow="0" w:lastRow="0" w:firstColumn="0" w:lastColumn="0" w:oddVBand="0" w:evenVBand="0" w:oddHBand="0" w:evenHBand="1" w:firstRowFirstColumn="0" w:firstRowLastColumn="0" w:lastRowFirstColumn="0" w:lastRowLastColumn="0"/>
            </w:pPr>
            <w:r>
              <w:t>2.3</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B53D6F" w:rsidP="001E5FD4">
            <w:pPr>
              <w:pStyle w:val="Tabletextleft"/>
            </w:pPr>
            <w:r>
              <w:t>3.9</w:t>
            </w:r>
          </w:p>
        </w:tc>
      </w:tr>
      <w:tr w:rsidR="00063BE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1E5FD4">
            <w:pPr>
              <w:pStyle w:val="Tabletextleft"/>
            </w:pPr>
            <w:r w:rsidRPr="0090158C">
              <w:t>T430</w:t>
            </w:r>
          </w:p>
        </w:tc>
        <w:tc>
          <w:tcPr>
            <w:tcW w:w="1329" w:type="dxa"/>
          </w:tcPr>
          <w:p w:rsidR="0089439F" w:rsidRPr="0090158C" w:rsidRDefault="0089439F" w:rsidP="001E5FD4">
            <w:pPr>
              <w:pStyle w:val="Tabletextleft"/>
              <w:cnfStyle w:val="000000100000" w:firstRow="0" w:lastRow="0" w:firstColumn="0" w:lastColumn="0" w:oddVBand="0" w:evenVBand="0" w:oddHBand="1" w:evenHBand="0"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B53D6F" w:rsidP="001E5FD4">
            <w:pPr>
              <w:pStyle w:val="Tabletextleft"/>
            </w:pPr>
            <w:r>
              <w:t>1.4</w:t>
            </w:r>
          </w:p>
        </w:tc>
        <w:tc>
          <w:tcPr>
            <w:tcW w:w="1239" w:type="dxa"/>
          </w:tcPr>
          <w:p w:rsidR="0089439F" w:rsidRPr="0090158C" w:rsidRDefault="00B53D6F" w:rsidP="001E5FD4">
            <w:pPr>
              <w:pStyle w:val="Tabletextleft"/>
              <w:cnfStyle w:val="000000100000" w:firstRow="0" w:lastRow="0" w:firstColumn="0" w:lastColumn="0" w:oddVBand="0" w:evenVBand="0" w:oddHBand="1" w:evenHBand="0" w:firstRowFirstColumn="0" w:firstRowLastColumn="0" w:lastRowFirstColumn="0" w:lastRowLastColumn="0"/>
            </w:pPr>
            <w:r>
              <w:t>3.3</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B53D6F" w:rsidP="001E5FD4">
            <w:pPr>
              <w:pStyle w:val="Tabletextleft"/>
            </w:pPr>
            <w:r>
              <w:t>4.1</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95D97" w:rsidRPr="0090158C" w:rsidRDefault="00595D97" w:rsidP="001E5FD4">
            <w:pPr>
              <w:pStyle w:val="Tabletextleft"/>
            </w:pPr>
            <w:r>
              <w:t>CAMB</w:t>
            </w:r>
          </w:p>
        </w:tc>
        <w:tc>
          <w:tcPr>
            <w:tcW w:w="1329" w:type="dxa"/>
          </w:tcPr>
          <w:p w:rsidR="00595D97" w:rsidRPr="0090158C" w:rsidRDefault="00595D97" w:rsidP="001E5FD4">
            <w:pPr>
              <w:pStyle w:val="Tabletextleft"/>
              <w:cnfStyle w:val="000000010000" w:firstRow="0" w:lastRow="0" w:firstColumn="0" w:lastColumn="0" w:oddVBand="0" w:evenVBand="0" w:oddHBand="0" w:evenHBand="1" w:firstRowFirstColumn="0" w:firstRowLastColumn="0" w:lastRowFirstColumn="0" w:lastRowLastColumn="0"/>
            </w:pPr>
            <w:r>
              <w:t>Indonesia</w:t>
            </w:r>
          </w:p>
        </w:tc>
        <w:tc>
          <w:tcPr>
            <w:cnfStyle w:val="000010000000" w:firstRow="0" w:lastRow="0" w:firstColumn="0" w:lastColumn="0" w:oddVBand="1" w:evenVBand="0" w:oddHBand="0" w:evenHBand="0" w:firstRowFirstColumn="0" w:firstRowLastColumn="0" w:lastRowFirstColumn="0" w:lastRowLastColumn="0"/>
            <w:tcW w:w="1350" w:type="dxa"/>
          </w:tcPr>
          <w:p w:rsidR="00595D97" w:rsidRDefault="00B53D6F" w:rsidP="001E5FD4">
            <w:pPr>
              <w:pStyle w:val="Tabletextleft"/>
            </w:pPr>
            <w:r>
              <w:t>2.6</w:t>
            </w:r>
          </w:p>
        </w:tc>
        <w:tc>
          <w:tcPr>
            <w:tcW w:w="1239" w:type="dxa"/>
          </w:tcPr>
          <w:p w:rsidR="00595D97" w:rsidRDefault="00B53D6F" w:rsidP="001E5FD4">
            <w:pPr>
              <w:pStyle w:val="Tabletextleft"/>
              <w:cnfStyle w:val="000000010000" w:firstRow="0" w:lastRow="0" w:firstColumn="0" w:lastColumn="0" w:oddVBand="0" w:evenVBand="0" w:oddHBand="0" w:evenHBand="1" w:firstRowFirstColumn="0" w:firstRowLastColumn="0" w:lastRowFirstColumn="0" w:lastRowLastColumn="0"/>
            </w:pPr>
            <w:r>
              <w:t>3.0</w:t>
            </w:r>
          </w:p>
        </w:tc>
        <w:tc>
          <w:tcPr>
            <w:cnfStyle w:val="000010000000" w:firstRow="0" w:lastRow="0" w:firstColumn="0" w:lastColumn="0" w:oddVBand="1" w:evenVBand="0" w:oddHBand="0" w:evenHBand="0" w:firstRowFirstColumn="0" w:firstRowLastColumn="0" w:lastRowFirstColumn="0" w:lastRowLastColumn="0"/>
            <w:tcW w:w="1083" w:type="dxa"/>
          </w:tcPr>
          <w:p w:rsidR="00595D97" w:rsidRDefault="00B53D6F" w:rsidP="001E5FD4">
            <w:pPr>
              <w:pStyle w:val="Tabletextleft"/>
            </w:pPr>
            <w:r>
              <w:t>4.0</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95D97" w:rsidRDefault="00595D97" w:rsidP="001E5FD4">
            <w:pPr>
              <w:pStyle w:val="Tabletextleft"/>
            </w:pPr>
            <w:r>
              <w:t>CMAK</w:t>
            </w:r>
          </w:p>
        </w:tc>
        <w:tc>
          <w:tcPr>
            <w:tcW w:w="1329" w:type="dxa"/>
          </w:tcPr>
          <w:p w:rsidR="00595D97" w:rsidRDefault="00595D97" w:rsidP="001E5FD4">
            <w:pPr>
              <w:pStyle w:val="Tabletextleft"/>
              <w:cnfStyle w:val="000000100000" w:firstRow="0" w:lastRow="0" w:firstColumn="0" w:lastColumn="0" w:oddVBand="0" w:evenVBand="0" w:oddHBand="1" w:evenHBand="0" w:firstRowFirstColumn="0" w:firstRowLastColumn="0" w:lastRowFirstColumn="0" w:lastRowLastColumn="0"/>
            </w:pPr>
            <w:r>
              <w:t>Indonesia</w:t>
            </w:r>
          </w:p>
        </w:tc>
        <w:tc>
          <w:tcPr>
            <w:cnfStyle w:val="000010000000" w:firstRow="0" w:lastRow="0" w:firstColumn="0" w:lastColumn="0" w:oddVBand="1" w:evenVBand="0" w:oddHBand="0" w:evenHBand="0" w:firstRowFirstColumn="0" w:firstRowLastColumn="0" w:lastRowFirstColumn="0" w:lastRowLastColumn="0"/>
            <w:tcW w:w="1350" w:type="dxa"/>
          </w:tcPr>
          <w:p w:rsidR="00595D97" w:rsidRDefault="00F24143" w:rsidP="001E5FD4">
            <w:pPr>
              <w:pStyle w:val="Tabletextleft"/>
            </w:pPr>
            <w:r>
              <w:t>1.0</w:t>
            </w:r>
          </w:p>
        </w:tc>
        <w:tc>
          <w:tcPr>
            <w:tcW w:w="1239" w:type="dxa"/>
          </w:tcPr>
          <w:p w:rsidR="00595D97" w:rsidRDefault="00F24143" w:rsidP="001E5FD4">
            <w:pPr>
              <w:pStyle w:val="Tabletextleft"/>
              <w:cnfStyle w:val="000000100000" w:firstRow="0" w:lastRow="0" w:firstColumn="0" w:lastColumn="0" w:oddVBand="0" w:evenVBand="0" w:oddHBand="1" w:evenHBand="0" w:firstRowFirstColumn="0" w:firstRowLastColumn="0" w:lastRowFirstColumn="0" w:lastRowLastColumn="0"/>
            </w:pPr>
            <w:r>
              <w:t>2.4</w:t>
            </w:r>
          </w:p>
        </w:tc>
        <w:tc>
          <w:tcPr>
            <w:cnfStyle w:val="000010000000" w:firstRow="0" w:lastRow="0" w:firstColumn="0" w:lastColumn="0" w:oddVBand="1" w:evenVBand="0" w:oddHBand="0" w:evenHBand="0" w:firstRowFirstColumn="0" w:firstRowLastColumn="0" w:lastRowFirstColumn="0" w:lastRowLastColumn="0"/>
            <w:tcW w:w="1083" w:type="dxa"/>
          </w:tcPr>
          <w:p w:rsidR="00595D97" w:rsidRDefault="00F24143" w:rsidP="001E5FD4">
            <w:pPr>
              <w:pStyle w:val="Tabletextleft"/>
            </w:pPr>
            <w:r>
              <w:t>6.4</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95D97" w:rsidRDefault="00595D97" w:rsidP="001E5FD4">
            <w:pPr>
              <w:pStyle w:val="Tabletextleft"/>
            </w:pPr>
            <w:r>
              <w:t>CMRE</w:t>
            </w:r>
          </w:p>
        </w:tc>
        <w:tc>
          <w:tcPr>
            <w:tcW w:w="1329" w:type="dxa"/>
          </w:tcPr>
          <w:p w:rsidR="00595D97" w:rsidRDefault="00595D97" w:rsidP="001E5FD4">
            <w:pPr>
              <w:pStyle w:val="Tabletextleft"/>
              <w:cnfStyle w:val="000000010000" w:firstRow="0" w:lastRow="0" w:firstColumn="0" w:lastColumn="0" w:oddVBand="0" w:evenVBand="0" w:oddHBand="0" w:evenHBand="1" w:firstRowFirstColumn="0" w:firstRowLastColumn="0" w:lastRowFirstColumn="0" w:lastRowLastColumn="0"/>
            </w:pPr>
            <w:r>
              <w:t>Indonesia</w:t>
            </w:r>
          </w:p>
        </w:tc>
        <w:tc>
          <w:tcPr>
            <w:cnfStyle w:val="000010000000" w:firstRow="0" w:lastRow="0" w:firstColumn="0" w:lastColumn="0" w:oddVBand="1" w:evenVBand="0" w:oddHBand="0" w:evenHBand="0" w:firstRowFirstColumn="0" w:firstRowLastColumn="0" w:lastRowFirstColumn="0" w:lastRowLastColumn="0"/>
            <w:tcW w:w="1350" w:type="dxa"/>
          </w:tcPr>
          <w:p w:rsidR="00595D97" w:rsidRDefault="00F24143" w:rsidP="001E5FD4">
            <w:pPr>
              <w:pStyle w:val="Tabletextleft"/>
            </w:pPr>
            <w:r>
              <w:t>1.6</w:t>
            </w:r>
          </w:p>
        </w:tc>
        <w:tc>
          <w:tcPr>
            <w:tcW w:w="1239" w:type="dxa"/>
          </w:tcPr>
          <w:p w:rsidR="00595D97" w:rsidRDefault="00F24143" w:rsidP="001E5FD4">
            <w:pPr>
              <w:pStyle w:val="Tabletextleft"/>
              <w:cnfStyle w:val="000000010000" w:firstRow="0" w:lastRow="0" w:firstColumn="0" w:lastColumn="0" w:oddVBand="0" w:evenVBand="0" w:oddHBand="0" w:evenHBand="1" w:firstRowFirstColumn="0" w:firstRowLastColumn="0" w:lastRowFirstColumn="0" w:lastRowLastColumn="0"/>
            </w:pPr>
            <w:r>
              <w:t>3.6</w:t>
            </w:r>
          </w:p>
        </w:tc>
        <w:tc>
          <w:tcPr>
            <w:cnfStyle w:val="000010000000" w:firstRow="0" w:lastRow="0" w:firstColumn="0" w:lastColumn="0" w:oddVBand="1" w:evenVBand="0" w:oddHBand="0" w:evenHBand="0" w:firstRowFirstColumn="0" w:firstRowLastColumn="0" w:lastRowFirstColumn="0" w:lastRowLastColumn="0"/>
            <w:tcW w:w="1083" w:type="dxa"/>
          </w:tcPr>
          <w:p w:rsidR="00595D97" w:rsidRDefault="00F24143" w:rsidP="001E5FD4">
            <w:pPr>
              <w:pStyle w:val="Tabletextleft"/>
            </w:pPr>
            <w:r>
              <w:t>8.2</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95D97" w:rsidRDefault="00595D97" w:rsidP="001E5FD4">
            <w:pPr>
              <w:pStyle w:val="Tabletextleft"/>
            </w:pPr>
            <w:r>
              <w:t>CPDG</w:t>
            </w:r>
          </w:p>
        </w:tc>
        <w:tc>
          <w:tcPr>
            <w:tcW w:w="1329" w:type="dxa"/>
          </w:tcPr>
          <w:p w:rsidR="00595D97" w:rsidRDefault="00595D97" w:rsidP="001E5FD4">
            <w:pPr>
              <w:pStyle w:val="Tabletextleft"/>
              <w:cnfStyle w:val="000000100000" w:firstRow="0" w:lastRow="0" w:firstColumn="0" w:lastColumn="0" w:oddVBand="0" w:evenVBand="0" w:oddHBand="1" w:evenHBand="0" w:firstRowFirstColumn="0" w:firstRowLastColumn="0" w:lastRowFirstColumn="0" w:lastRowLastColumn="0"/>
            </w:pPr>
            <w:r>
              <w:t>Indonesia</w:t>
            </w:r>
          </w:p>
        </w:tc>
        <w:tc>
          <w:tcPr>
            <w:cnfStyle w:val="000010000000" w:firstRow="0" w:lastRow="0" w:firstColumn="0" w:lastColumn="0" w:oddVBand="1" w:evenVBand="0" w:oddHBand="0" w:evenHBand="0" w:firstRowFirstColumn="0" w:firstRowLastColumn="0" w:lastRowFirstColumn="0" w:lastRowLastColumn="0"/>
            <w:tcW w:w="1350" w:type="dxa"/>
          </w:tcPr>
          <w:p w:rsidR="00595D97" w:rsidRDefault="00F24143" w:rsidP="001E5FD4">
            <w:pPr>
              <w:pStyle w:val="Tabletextleft"/>
            </w:pPr>
            <w:r>
              <w:t>1.8</w:t>
            </w:r>
          </w:p>
        </w:tc>
        <w:tc>
          <w:tcPr>
            <w:tcW w:w="1239" w:type="dxa"/>
          </w:tcPr>
          <w:p w:rsidR="00595D97" w:rsidRDefault="00F24143" w:rsidP="001E5FD4">
            <w:pPr>
              <w:pStyle w:val="Tabletextleft"/>
              <w:cnfStyle w:val="000000100000" w:firstRow="0" w:lastRow="0" w:firstColumn="0" w:lastColumn="0" w:oddVBand="0" w:evenVBand="0" w:oddHBand="1" w:evenHBand="0" w:firstRowFirstColumn="0" w:firstRowLastColumn="0" w:lastRowFirstColumn="0" w:lastRowLastColumn="0"/>
            </w:pPr>
            <w:r>
              <w:t>2.3</w:t>
            </w:r>
          </w:p>
        </w:tc>
        <w:tc>
          <w:tcPr>
            <w:cnfStyle w:val="000010000000" w:firstRow="0" w:lastRow="0" w:firstColumn="0" w:lastColumn="0" w:oddVBand="1" w:evenVBand="0" w:oddHBand="0" w:evenHBand="0" w:firstRowFirstColumn="0" w:firstRowLastColumn="0" w:lastRowFirstColumn="0" w:lastRowLastColumn="0"/>
            <w:tcW w:w="1083" w:type="dxa"/>
          </w:tcPr>
          <w:p w:rsidR="00595D97" w:rsidRDefault="00F24143" w:rsidP="001E5FD4">
            <w:pPr>
              <w:pStyle w:val="Tabletextleft"/>
            </w:pPr>
            <w:r>
              <w:t>4.9</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95D97" w:rsidRDefault="00595D97" w:rsidP="001E5FD4">
            <w:pPr>
              <w:pStyle w:val="Tabletextleft"/>
            </w:pPr>
            <w:r>
              <w:t>CPON</w:t>
            </w:r>
          </w:p>
        </w:tc>
        <w:tc>
          <w:tcPr>
            <w:tcW w:w="1329" w:type="dxa"/>
          </w:tcPr>
          <w:p w:rsidR="00595D97" w:rsidRDefault="00595D97" w:rsidP="001E5FD4">
            <w:pPr>
              <w:pStyle w:val="Tabletextleft"/>
              <w:cnfStyle w:val="000000010000" w:firstRow="0" w:lastRow="0" w:firstColumn="0" w:lastColumn="0" w:oddVBand="0" w:evenVBand="0" w:oddHBand="0" w:evenHBand="1" w:firstRowFirstColumn="0" w:firstRowLastColumn="0" w:lastRowFirstColumn="0" w:lastRowLastColumn="0"/>
            </w:pPr>
            <w:r>
              <w:t>Indonesia</w:t>
            </w:r>
          </w:p>
        </w:tc>
        <w:tc>
          <w:tcPr>
            <w:cnfStyle w:val="000010000000" w:firstRow="0" w:lastRow="0" w:firstColumn="0" w:lastColumn="0" w:oddVBand="1" w:evenVBand="0" w:oddHBand="0" w:evenHBand="0" w:firstRowFirstColumn="0" w:firstRowLastColumn="0" w:lastRowFirstColumn="0" w:lastRowLastColumn="0"/>
            <w:tcW w:w="1350" w:type="dxa"/>
          </w:tcPr>
          <w:p w:rsidR="00595D97" w:rsidRDefault="00F24143" w:rsidP="001E5FD4">
            <w:pPr>
              <w:pStyle w:val="Tabletextleft"/>
            </w:pPr>
            <w:r>
              <w:t>3.3</w:t>
            </w:r>
          </w:p>
        </w:tc>
        <w:tc>
          <w:tcPr>
            <w:tcW w:w="1239" w:type="dxa"/>
          </w:tcPr>
          <w:p w:rsidR="00595D97" w:rsidRDefault="00F24143" w:rsidP="001E5FD4">
            <w:pPr>
              <w:pStyle w:val="Tabletextleft"/>
              <w:cnfStyle w:val="000000010000" w:firstRow="0" w:lastRow="0" w:firstColumn="0" w:lastColumn="0" w:oddVBand="0" w:evenVBand="0" w:oddHBand="0" w:evenHBand="1" w:firstRowFirstColumn="0" w:firstRowLastColumn="0" w:lastRowFirstColumn="0" w:lastRowLastColumn="0"/>
            </w:pPr>
            <w:r>
              <w:t>2.4</w:t>
            </w:r>
          </w:p>
        </w:tc>
        <w:tc>
          <w:tcPr>
            <w:cnfStyle w:val="000010000000" w:firstRow="0" w:lastRow="0" w:firstColumn="0" w:lastColumn="0" w:oddVBand="1" w:evenVBand="0" w:oddHBand="0" w:evenHBand="0" w:firstRowFirstColumn="0" w:firstRowLastColumn="0" w:lastRowFirstColumn="0" w:lastRowLastColumn="0"/>
            <w:tcW w:w="1083" w:type="dxa"/>
          </w:tcPr>
          <w:p w:rsidR="00595D97" w:rsidRDefault="00F24143" w:rsidP="001E5FD4">
            <w:pPr>
              <w:pStyle w:val="Tabletextleft"/>
            </w:pPr>
            <w:r>
              <w:t>6.4</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95D97" w:rsidRDefault="00595D97" w:rsidP="001E5FD4">
            <w:pPr>
              <w:pStyle w:val="Tabletextleft"/>
            </w:pPr>
            <w:r>
              <w:t>CSBY</w:t>
            </w:r>
          </w:p>
        </w:tc>
        <w:tc>
          <w:tcPr>
            <w:tcW w:w="1329" w:type="dxa"/>
          </w:tcPr>
          <w:p w:rsidR="00595D97" w:rsidRDefault="00595D97" w:rsidP="001E5FD4">
            <w:pPr>
              <w:pStyle w:val="Tabletextleft"/>
              <w:cnfStyle w:val="000000100000" w:firstRow="0" w:lastRow="0" w:firstColumn="0" w:lastColumn="0" w:oddVBand="0" w:evenVBand="0" w:oddHBand="1" w:evenHBand="0" w:firstRowFirstColumn="0" w:firstRowLastColumn="0" w:lastRowFirstColumn="0" w:lastRowLastColumn="0"/>
            </w:pPr>
            <w:r>
              <w:t>Indonesia</w:t>
            </w:r>
          </w:p>
        </w:tc>
        <w:tc>
          <w:tcPr>
            <w:cnfStyle w:val="000010000000" w:firstRow="0" w:lastRow="0" w:firstColumn="0" w:lastColumn="0" w:oddVBand="1" w:evenVBand="0" w:oddHBand="0" w:evenHBand="0" w:firstRowFirstColumn="0" w:firstRowLastColumn="0" w:lastRowFirstColumn="0" w:lastRowLastColumn="0"/>
            <w:tcW w:w="1350" w:type="dxa"/>
          </w:tcPr>
          <w:p w:rsidR="00595D97" w:rsidRDefault="00F24143" w:rsidP="001E5FD4">
            <w:pPr>
              <w:pStyle w:val="Tabletextleft"/>
            </w:pPr>
            <w:r>
              <w:t>2.2</w:t>
            </w:r>
          </w:p>
        </w:tc>
        <w:tc>
          <w:tcPr>
            <w:tcW w:w="1239" w:type="dxa"/>
          </w:tcPr>
          <w:p w:rsidR="00595D97" w:rsidRDefault="00F24143" w:rsidP="001E5FD4">
            <w:pPr>
              <w:pStyle w:val="Tabletextleft"/>
              <w:cnfStyle w:val="000000100000" w:firstRow="0" w:lastRow="0" w:firstColumn="0" w:lastColumn="0" w:oddVBand="0" w:evenVBand="0" w:oddHBand="1" w:evenHBand="0" w:firstRowFirstColumn="0" w:firstRowLastColumn="0" w:lastRowFirstColumn="0" w:lastRowLastColumn="0"/>
            </w:pPr>
            <w:r>
              <w:t>3.3</w:t>
            </w:r>
          </w:p>
        </w:tc>
        <w:tc>
          <w:tcPr>
            <w:cnfStyle w:val="000010000000" w:firstRow="0" w:lastRow="0" w:firstColumn="0" w:lastColumn="0" w:oddVBand="1" w:evenVBand="0" w:oddHBand="0" w:evenHBand="0" w:firstRowFirstColumn="0" w:firstRowLastColumn="0" w:lastRowFirstColumn="0" w:lastRowLastColumn="0"/>
            <w:tcW w:w="1083" w:type="dxa"/>
          </w:tcPr>
          <w:p w:rsidR="00595D97" w:rsidRDefault="00F24143" w:rsidP="001E5FD4">
            <w:pPr>
              <w:pStyle w:val="Tabletextleft"/>
            </w:pPr>
            <w:r>
              <w:t>4.4</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95D97" w:rsidRDefault="00595D97" w:rsidP="001E5FD4">
            <w:pPr>
              <w:pStyle w:val="Tabletextleft"/>
            </w:pPr>
            <w:r>
              <w:t>CUKE</w:t>
            </w:r>
          </w:p>
        </w:tc>
        <w:tc>
          <w:tcPr>
            <w:tcW w:w="1329" w:type="dxa"/>
          </w:tcPr>
          <w:p w:rsidR="00595D97" w:rsidRDefault="00595D97" w:rsidP="001E5FD4">
            <w:pPr>
              <w:pStyle w:val="Tabletextleft"/>
              <w:cnfStyle w:val="000000010000" w:firstRow="0" w:lastRow="0" w:firstColumn="0" w:lastColumn="0" w:oddVBand="0" w:evenVBand="0" w:oddHBand="0" w:evenHBand="1" w:firstRowFirstColumn="0" w:firstRowLastColumn="0" w:lastRowFirstColumn="0" w:lastRowLastColumn="0"/>
            </w:pPr>
            <w:r>
              <w:t>Indonesia</w:t>
            </w:r>
          </w:p>
        </w:tc>
        <w:tc>
          <w:tcPr>
            <w:cnfStyle w:val="000010000000" w:firstRow="0" w:lastRow="0" w:firstColumn="0" w:lastColumn="0" w:oddVBand="1" w:evenVBand="0" w:oddHBand="0" w:evenHBand="0" w:firstRowFirstColumn="0" w:firstRowLastColumn="0" w:lastRowFirstColumn="0" w:lastRowLastColumn="0"/>
            <w:tcW w:w="1350" w:type="dxa"/>
          </w:tcPr>
          <w:p w:rsidR="00595D97" w:rsidRDefault="00202A92" w:rsidP="001E5FD4">
            <w:pPr>
              <w:pStyle w:val="Tabletextleft"/>
            </w:pPr>
            <w:r>
              <w:t>0.7</w:t>
            </w:r>
          </w:p>
        </w:tc>
        <w:tc>
          <w:tcPr>
            <w:tcW w:w="1239" w:type="dxa"/>
          </w:tcPr>
          <w:p w:rsidR="00595D97" w:rsidRDefault="00202A92" w:rsidP="001E5FD4">
            <w:pPr>
              <w:pStyle w:val="Tabletextleft"/>
              <w:cnfStyle w:val="000000010000" w:firstRow="0" w:lastRow="0" w:firstColumn="0" w:lastColumn="0" w:oddVBand="0" w:evenVBand="0" w:oddHBand="0" w:evenHBand="1" w:firstRowFirstColumn="0" w:firstRowLastColumn="0" w:lastRowFirstColumn="0" w:lastRowLastColumn="0"/>
            </w:pPr>
            <w:r>
              <w:t>2.0</w:t>
            </w:r>
          </w:p>
        </w:tc>
        <w:tc>
          <w:tcPr>
            <w:cnfStyle w:val="000010000000" w:firstRow="0" w:lastRow="0" w:firstColumn="0" w:lastColumn="0" w:oddVBand="1" w:evenVBand="0" w:oddHBand="0" w:evenHBand="0" w:firstRowFirstColumn="0" w:firstRowLastColumn="0" w:lastRowFirstColumn="0" w:lastRowLastColumn="0"/>
            <w:tcW w:w="1083" w:type="dxa"/>
          </w:tcPr>
          <w:p w:rsidR="00595D97" w:rsidRDefault="00202A92" w:rsidP="001E5FD4">
            <w:pPr>
              <w:pStyle w:val="Tabletextleft"/>
            </w:pPr>
            <w:r>
              <w:t>7.0</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 xml:space="preserve">0029 </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202A92" w:rsidP="001E5FD4">
            <w:pPr>
              <w:pStyle w:val="Tabletextleft"/>
            </w:pPr>
            <w:r>
              <w:t>2.2</w:t>
            </w:r>
          </w:p>
        </w:tc>
        <w:tc>
          <w:tcPr>
            <w:tcW w:w="1239" w:type="dxa"/>
          </w:tcPr>
          <w:p w:rsidR="0014343D" w:rsidRPr="0090158C" w:rsidRDefault="00202A92" w:rsidP="001E5FD4">
            <w:pPr>
              <w:pStyle w:val="Tabletextleft"/>
              <w:cnfStyle w:val="000000100000" w:firstRow="0" w:lastRow="0" w:firstColumn="0" w:lastColumn="0" w:oddVBand="0" w:evenVBand="0" w:oddHBand="1" w:evenHBand="0" w:firstRowFirstColumn="0" w:firstRowLastColumn="0" w:lastRowFirstColumn="0" w:lastRowLastColumn="0"/>
            </w:pPr>
            <w:r>
              <w:t>2.4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202A92" w:rsidP="001E5FD4">
            <w:pPr>
              <w:pStyle w:val="Tabletextleft"/>
            </w:pPr>
            <w:r>
              <w:t>5.7</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lastRenderedPageBreak/>
              <w:t>0745</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202A92" w:rsidP="001E5FD4">
            <w:pPr>
              <w:pStyle w:val="Tabletextleft"/>
            </w:pPr>
            <w:r>
              <w:t>1.6</w:t>
            </w:r>
          </w:p>
        </w:tc>
        <w:tc>
          <w:tcPr>
            <w:tcW w:w="1239" w:type="dxa"/>
          </w:tcPr>
          <w:p w:rsidR="0014343D" w:rsidRPr="0090158C" w:rsidRDefault="00202A92" w:rsidP="001E5FD4">
            <w:pPr>
              <w:pStyle w:val="Tabletextleft"/>
              <w:cnfStyle w:val="000000010000" w:firstRow="0" w:lastRow="0" w:firstColumn="0" w:lastColumn="0" w:oddVBand="0" w:evenVBand="0" w:oddHBand="0" w:evenHBand="1" w:firstRowFirstColumn="0" w:firstRowLastColumn="0" w:lastRowFirstColumn="0" w:lastRowLastColumn="0"/>
            </w:pPr>
            <w:r>
              <w:t>2.0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202A92" w:rsidP="001E5FD4">
            <w:pPr>
              <w:pStyle w:val="Tabletextleft"/>
            </w:pPr>
            <w:r>
              <w:t>1.8</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0746</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202A92" w:rsidP="001E5FD4">
            <w:pPr>
              <w:pStyle w:val="Tabletextleft"/>
            </w:pPr>
            <w:r>
              <w:t>1.3</w:t>
            </w:r>
          </w:p>
        </w:tc>
        <w:tc>
          <w:tcPr>
            <w:tcW w:w="1239" w:type="dxa"/>
          </w:tcPr>
          <w:p w:rsidR="0014343D" w:rsidRPr="0090158C" w:rsidRDefault="00202A92" w:rsidP="001E5FD4">
            <w:pPr>
              <w:pStyle w:val="Tabletextleft"/>
              <w:cnfStyle w:val="000000100000" w:firstRow="0" w:lastRow="0" w:firstColumn="0" w:lastColumn="0" w:oddVBand="0" w:evenVBand="0" w:oddHBand="1" w:evenHBand="0" w:firstRowFirstColumn="0" w:firstRowLastColumn="0" w:lastRowFirstColumn="0" w:lastRowLastColumn="0"/>
            </w:pPr>
            <w:r>
              <w:t>2.8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202A92" w:rsidP="001E5FD4">
            <w:pPr>
              <w:pStyle w:val="Tabletextleft"/>
            </w:pPr>
            <w:r>
              <w:t>8.4</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 xml:space="preserve">0837 </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202A92" w:rsidP="001E5FD4">
            <w:pPr>
              <w:pStyle w:val="Tabletextleft"/>
            </w:pPr>
            <w:r>
              <w:t>1.3</w:t>
            </w:r>
          </w:p>
        </w:tc>
        <w:tc>
          <w:tcPr>
            <w:tcW w:w="1239" w:type="dxa"/>
          </w:tcPr>
          <w:p w:rsidR="0014343D" w:rsidRPr="0090158C" w:rsidRDefault="00202A92" w:rsidP="001E5FD4">
            <w:pPr>
              <w:pStyle w:val="Tabletextleft"/>
              <w:cnfStyle w:val="000000010000" w:firstRow="0" w:lastRow="0" w:firstColumn="0" w:lastColumn="0" w:oddVBand="0" w:evenVBand="0" w:oddHBand="0" w:evenHBand="1"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202A92" w:rsidP="001E5FD4">
            <w:pPr>
              <w:pStyle w:val="Tabletextleft"/>
            </w:pPr>
            <w:r>
              <w:t>7.8</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1135</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202A92" w:rsidP="001E5FD4">
            <w:pPr>
              <w:pStyle w:val="Tabletextleft"/>
            </w:pPr>
            <w:r>
              <w:t>2.9</w:t>
            </w:r>
          </w:p>
        </w:tc>
        <w:tc>
          <w:tcPr>
            <w:tcW w:w="1239" w:type="dxa"/>
          </w:tcPr>
          <w:p w:rsidR="0014343D" w:rsidRPr="0090158C" w:rsidRDefault="00202A92" w:rsidP="001E5FD4">
            <w:pPr>
              <w:pStyle w:val="Tabletextleft"/>
              <w:cnfStyle w:val="000000100000" w:firstRow="0" w:lastRow="0" w:firstColumn="0" w:lastColumn="0" w:oddVBand="0" w:evenVBand="0" w:oddHBand="1" w:evenHBand="0" w:firstRowFirstColumn="0" w:firstRowLastColumn="0" w:lastRowFirstColumn="0" w:lastRowLastColumn="0"/>
            </w:pPr>
            <w:r>
              <w:t>0.8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202A92" w:rsidP="001E5FD4">
            <w:pPr>
              <w:pStyle w:val="Tabletextleft"/>
            </w:pPr>
            <w:r>
              <w:t>4.1</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2004</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202A92" w:rsidP="001E5FD4">
            <w:pPr>
              <w:pStyle w:val="Tabletextleft"/>
            </w:pPr>
            <w:r>
              <w:t>0.8</w:t>
            </w:r>
          </w:p>
        </w:tc>
        <w:tc>
          <w:tcPr>
            <w:tcW w:w="1239" w:type="dxa"/>
          </w:tcPr>
          <w:p w:rsidR="0014343D" w:rsidRPr="0090158C" w:rsidRDefault="00202A92" w:rsidP="001E5FD4">
            <w:pPr>
              <w:pStyle w:val="Tabletextleft"/>
              <w:cnfStyle w:val="000000010000" w:firstRow="0" w:lastRow="0" w:firstColumn="0" w:lastColumn="0" w:oddVBand="0" w:evenVBand="0" w:oddHBand="0" w:evenHBand="1"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202A92" w:rsidP="001E5FD4">
            <w:pPr>
              <w:pStyle w:val="Tabletextleft"/>
            </w:pPr>
            <w:r>
              <w:t>5.3</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2005</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90B15" w:rsidP="001E5FD4">
            <w:pPr>
              <w:pStyle w:val="Tabletextleft"/>
            </w:pPr>
            <w:r>
              <w:t>1.8</w:t>
            </w:r>
          </w:p>
        </w:tc>
        <w:tc>
          <w:tcPr>
            <w:tcW w:w="1239" w:type="dxa"/>
          </w:tcPr>
          <w:p w:rsidR="0014343D" w:rsidRPr="0090158C" w:rsidRDefault="00190B15" w:rsidP="001E5FD4">
            <w:pPr>
              <w:pStyle w:val="Tabletextleft"/>
              <w:cnfStyle w:val="000000100000" w:firstRow="0" w:lastRow="0" w:firstColumn="0" w:lastColumn="0" w:oddVBand="0" w:evenVBand="0" w:oddHBand="1" w:evenHBand="0" w:firstRowFirstColumn="0" w:firstRowLastColumn="0" w:lastRowFirstColumn="0" w:lastRowLastColumn="0"/>
            </w:pPr>
            <w:r>
              <w:t>1.4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90B15" w:rsidP="001E5FD4">
            <w:pPr>
              <w:pStyle w:val="Tabletextleft"/>
            </w:pPr>
            <w:r>
              <w:t>5.3</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2007</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90B15" w:rsidP="001E5FD4">
            <w:pPr>
              <w:pStyle w:val="Tabletextleft"/>
            </w:pPr>
            <w:r>
              <w:t>3.1</w:t>
            </w:r>
          </w:p>
        </w:tc>
        <w:tc>
          <w:tcPr>
            <w:tcW w:w="1239" w:type="dxa"/>
          </w:tcPr>
          <w:p w:rsidR="0014343D" w:rsidRPr="0090158C" w:rsidRDefault="00190B15" w:rsidP="001E5FD4">
            <w:pPr>
              <w:pStyle w:val="Tabletextleft"/>
              <w:cnfStyle w:val="000000010000" w:firstRow="0" w:lastRow="0" w:firstColumn="0" w:lastColumn="0" w:oddVBand="0" w:evenVBand="0" w:oddHBand="0" w:evenHBand="1" w:firstRowFirstColumn="0" w:firstRowLastColumn="0" w:lastRowFirstColumn="0" w:lastRowLastColumn="0"/>
            </w:pPr>
            <w:r>
              <w:t>2.9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90B15" w:rsidP="001E5FD4">
            <w:pPr>
              <w:pStyle w:val="Tabletextleft"/>
            </w:pPr>
            <w:r>
              <w:t>14.4</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3009</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90B15" w:rsidP="001E5FD4">
            <w:pPr>
              <w:pStyle w:val="Tabletextleft"/>
            </w:pPr>
            <w:r>
              <w:t>2.5</w:t>
            </w:r>
          </w:p>
        </w:tc>
        <w:tc>
          <w:tcPr>
            <w:tcW w:w="1239" w:type="dxa"/>
          </w:tcPr>
          <w:p w:rsidR="0014343D" w:rsidRPr="0090158C" w:rsidRDefault="00190B15" w:rsidP="001E5FD4">
            <w:pPr>
              <w:pStyle w:val="Tabletextleft"/>
              <w:cnfStyle w:val="000000100000" w:firstRow="0" w:lastRow="0" w:firstColumn="0" w:lastColumn="0" w:oddVBand="0" w:evenVBand="0" w:oddHBand="1" w:evenHBand="0" w:firstRowFirstColumn="0" w:firstRowLastColumn="0" w:lastRowFirstColumn="0" w:lastRowLastColumn="0"/>
            </w:pPr>
            <w:r>
              <w:t>1.6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90B15" w:rsidP="001E5FD4">
            <w:pPr>
              <w:pStyle w:val="Tabletextleft"/>
            </w:pPr>
            <w:r>
              <w:t>6.5</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KRTM</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90B15" w:rsidP="001E5FD4">
            <w:pPr>
              <w:pStyle w:val="Tabletextleft"/>
            </w:pPr>
            <w:r>
              <w:t>1.7</w:t>
            </w:r>
          </w:p>
        </w:tc>
        <w:tc>
          <w:tcPr>
            <w:tcW w:w="1239" w:type="dxa"/>
          </w:tcPr>
          <w:p w:rsidR="0014343D" w:rsidRPr="0090158C" w:rsidRDefault="00190B15" w:rsidP="001E5FD4">
            <w:pPr>
              <w:pStyle w:val="Tabletextleft"/>
              <w:cnfStyle w:val="000000010000" w:firstRow="0" w:lastRow="0" w:firstColumn="0" w:lastColumn="0" w:oddVBand="0" w:evenVBand="0" w:oddHBand="0" w:evenHBand="1" w:firstRowFirstColumn="0" w:firstRowLastColumn="0" w:lastRowFirstColumn="0" w:lastRowLastColumn="0"/>
            </w:pPr>
            <w:r>
              <w:t>1.5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90B15" w:rsidP="001E5FD4">
            <w:pPr>
              <w:pStyle w:val="Tabletextleft"/>
            </w:pPr>
            <w:r>
              <w:t>2.1</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B2266" w:rsidRPr="0090158C" w:rsidRDefault="008B2266" w:rsidP="001E5FD4">
            <w:pPr>
              <w:pStyle w:val="Tabletextleft"/>
            </w:pPr>
            <w:r w:rsidRPr="0090158C">
              <w:t>VIEN</w:t>
            </w:r>
          </w:p>
        </w:tc>
        <w:tc>
          <w:tcPr>
            <w:tcW w:w="1329" w:type="dxa"/>
          </w:tcPr>
          <w:p w:rsidR="008B2266" w:rsidRPr="0090158C" w:rsidRDefault="008B2266" w:rsidP="001E5FD4">
            <w:pPr>
              <w:pStyle w:val="Tabletextleft"/>
              <w:cnfStyle w:val="000000100000" w:firstRow="0" w:lastRow="0" w:firstColumn="0" w:lastColumn="0" w:oddVBand="0" w:evenVBand="0" w:oddHBand="1" w:evenHBand="0" w:firstRowFirstColumn="0" w:firstRowLastColumn="0" w:lastRowFirstColumn="0" w:lastRowLastColumn="0"/>
            </w:pPr>
            <w:r w:rsidRPr="0090158C">
              <w:t>Laos</w:t>
            </w:r>
          </w:p>
        </w:tc>
        <w:tc>
          <w:tcPr>
            <w:cnfStyle w:val="000010000000" w:firstRow="0" w:lastRow="0" w:firstColumn="0" w:lastColumn="0" w:oddVBand="1" w:evenVBand="0" w:oddHBand="0" w:evenHBand="0" w:firstRowFirstColumn="0" w:firstRowLastColumn="0" w:lastRowFirstColumn="0" w:lastRowLastColumn="0"/>
            <w:tcW w:w="1350" w:type="dxa"/>
          </w:tcPr>
          <w:p w:rsidR="008B2266" w:rsidRPr="0090158C" w:rsidRDefault="00517142" w:rsidP="001E5FD4">
            <w:pPr>
              <w:pStyle w:val="Tabletextleft"/>
            </w:pPr>
            <w:r>
              <w:t>0.8</w:t>
            </w:r>
          </w:p>
        </w:tc>
        <w:tc>
          <w:tcPr>
            <w:tcW w:w="1239" w:type="dxa"/>
          </w:tcPr>
          <w:p w:rsidR="008B2266" w:rsidRPr="0090158C" w:rsidRDefault="00517142" w:rsidP="001E5FD4">
            <w:pPr>
              <w:pStyle w:val="Tabletextleft"/>
              <w:cnfStyle w:val="000000100000" w:firstRow="0" w:lastRow="0" w:firstColumn="0" w:lastColumn="0" w:oddVBand="0" w:evenVBand="0" w:oddHBand="1" w:evenHBand="0" w:firstRowFirstColumn="0" w:firstRowLastColumn="0" w:lastRowFirstColumn="0" w:lastRowLastColumn="0"/>
            </w:pPr>
            <w:r>
              <w:t>3.4</w:t>
            </w:r>
          </w:p>
        </w:tc>
        <w:tc>
          <w:tcPr>
            <w:cnfStyle w:val="000010000000" w:firstRow="0" w:lastRow="0" w:firstColumn="0" w:lastColumn="0" w:oddVBand="1" w:evenVBand="0" w:oddHBand="0" w:evenHBand="0" w:firstRowFirstColumn="0" w:firstRowLastColumn="0" w:lastRowFirstColumn="0" w:lastRowLastColumn="0"/>
            <w:tcW w:w="1083" w:type="dxa"/>
          </w:tcPr>
          <w:p w:rsidR="008B2266" w:rsidRPr="0090158C" w:rsidRDefault="00517142" w:rsidP="001E5FD4">
            <w:pPr>
              <w:pStyle w:val="Tabletextleft"/>
            </w:pPr>
            <w:r>
              <w:t>1.1</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AMAN</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1.3</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5.9</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ARAU</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1.3</w:t>
            </w:r>
          </w:p>
        </w:tc>
        <w:tc>
          <w:tcPr>
            <w:tcW w:w="1239" w:type="dxa"/>
          </w:tcPr>
          <w:p w:rsidR="0014343D" w:rsidRPr="0090158C" w:rsidRDefault="0078675A" w:rsidP="001E5FD4">
            <w:pPr>
              <w:pStyle w:val="Tabletextleft"/>
              <w:cnfStyle w:val="000000100000" w:firstRow="0" w:lastRow="0" w:firstColumn="0" w:lastColumn="0" w:oddVBand="0" w:evenVBand="0" w:oddHBand="1" w:evenHBand="0" w:firstRowFirstColumn="0" w:firstRowLastColumn="0" w:lastRowFirstColumn="0" w:lastRowLastColumn="0"/>
            </w:pPr>
            <w:r>
              <w:t>3.6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8.5</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BEHR</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1.3</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2.0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5.0</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BIN1</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4.3</w:t>
            </w:r>
          </w:p>
        </w:tc>
        <w:tc>
          <w:tcPr>
            <w:tcW w:w="1239" w:type="dxa"/>
          </w:tcPr>
          <w:p w:rsidR="0014343D" w:rsidRPr="0090158C" w:rsidRDefault="0078675A" w:rsidP="001E5FD4">
            <w:pPr>
              <w:pStyle w:val="Tabletextleft"/>
              <w:cnfStyle w:val="000000100000" w:firstRow="0" w:lastRow="0" w:firstColumn="0" w:lastColumn="0" w:oddVBand="0" w:evenVBand="0" w:oddHBand="1" w:evenHBand="0" w:firstRowFirstColumn="0" w:firstRowLastColumn="0" w:lastRowFirstColumn="0" w:lastRowLastColumn="0"/>
            </w:pPr>
            <w:r>
              <w:t>1.7</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11.9</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GMUS</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1.9</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3.3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5.5</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GRIK</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1.6</w:t>
            </w:r>
          </w:p>
        </w:tc>
        <w:tc>
          <w:tcPr>
            <w:tcW w:w="1239" w:type="dxa"/>
          </w:tcPr>
          <w:p w:rsidR="0014343D" w:rsidRPr="0090158C" w:rsidRDefault="0078675A" w:rsidP="001E5FD4">
            <w:pPr>
              <w:pStyle w:val="Tabletextleft"/>
              <w:cnfStyle w:val="000000100000" w:firstRow="0" w:lastRow="0" w:firstColumn="0" w:lastColumn="0" w:oddVBand="0" w:evenVBand="0" w:oddHBand="1" w:evenHBand="0" w:firstRowFirstColumn="0" w:firstRowLastColumn="0" w:lastRowFirstColumn="0" w:lastRowLastColumn="0"/>
            </w:pPr>
            <w:r>
              <w:t>4.1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5.5</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JHJY</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2.4</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2.8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5.9</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KUAL</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0.7</w:t>
            </w:r>
          </w:p>
        </w:tc>
        <w:tc>
          <w:tcPr>
            <w:tcW w:w="1239" w:type="dxa"/>
          </w:tcPr>
          <w:p w:rsidR="0014343D" w:rsidRPr="0090158C" w:rsidRDefault="0078675A" w:rsidP="001E5FD4">
            <w:pPr>
              <w:pStyle w:val="Tabletextleft"/>
              <w:cnfStyle w:val="000000100000" w:firstRow="0" w:lastRow="0" w:firstColumn="0" w:lastColumn="0" w:oddVBand="0" w:evenVBand="0" w:oddHBand="1"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4.6</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LAB1</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2.5</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1.9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5.1</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MIRI</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1.2</w:t>
            </w:r>
          </w:p>
        </w:tc>
        <w:tc>
          <w:tcPr>
            <w:tcW w:w="1239" w:type="dxa"/>
          </w:tcPr>
          <w:p w:rsidR="0014343D" w:rsidRPr="0090158C" w:rsidRDefault="0078675A" w:rsidP="001E5FD4">
            <w:pPr>
              <w:pStyle w:val="Tabletextleft"/>
              <w:cnfStyle w:val="000000100000" w:firstRow="0" w:lastRow="0" w:firstColumn="0" w:lastColumn="0" w:oddVBand="0" w:evenVBand="0" w:oddHBand="1" w:evenHBand="0" w:firstRowFirstColumn="0" w:firstRowLastColumn="0" w:lastRowFirstColumn="0" w:lastRowLastColumn="0"/>
            </w:pPr>
            <w:r>
              <w:t>1.6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4.1</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MTAW</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2.2</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2.1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7.5</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PDIC</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2.1</w:t>
            </w:r>
          </w:p>
        </w:tc>
        <w:tc>
          <w:tcPr>
            <w:tcW w:w="1239" w:type="dxa"/>
          </w:tcPr>
          <w:p w:rsidR="0014343D" w:rsidRPr="0090158C" w:rsidRDefault="0078675A" w:rsidP="001E5FD4">
            <w:pPr>
              <w:pStyle w:val="Tabletextleft"/>
              <w:cnfStyle w:val="000000100000" w:firstRow="0" w:lastRow="0" w:firstColumn="0" w:lastColumn="0" w:oddVBand="0" w:evenVBand="0" w:oddHBand="1" w:evenHBand="0" w:firstRowFirstColumn="0" w:firstRowLastColumn="0" w:lastRowFirstColumn="0" w:lastRowLastColumn="0"/>
            </w:pPr>
            <w:r>
              <w:t>3.1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2.1</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PEKN</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0.5</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1.9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6.5</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SAND</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1.5</w:t>
            </w:r>
          </w:p>
        </w:tc>
        <w:tc>
          <w:tcPr>
            <w:tcW w:w="1239" w:type="dxa"/>
          </w:tcPr>
          <w:p w:rsidR="0014343D" w:rsidRPr="0090158C" w:rsidRDefault="0078675A" w:rsidP="001E5FD4">
            <w:pPr>
              <w:pStyle w:val="Tabletextleft"/>
              <w:cnfStyle w:val="000000100000" w:firstRow="0" w:lastRow="0" w:firstColumn="0" w:lastColumn="0" w:oddVBand="0" w:evenVBand="0" w:oddHBand="1"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8.4</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SEG1</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1.0</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2.2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2.1</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TLOH</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1.3</w:t>
            </w:r>
          </w:p>
        </w:tc>
        <w:tc>
          <w:tcPr>
            <w:tcW w:w="1239" w:type="dxa"/>
          </w:tcPr>
          <w:p w:rsidR="0014343D" w:rsidRPr="0090158C" w:rsidRDefault="0078675A" w:rsidP="001E5FD4">
            <w:pPr>
              <w:pStyle w:val="Tabletextleft"/>
              <w:cnfStyle w:val="000000100000" w:firstRow="0" w:lastRow="0" w:firstColumn="0" w:lastColumn="0" w:oddVBand="0" w:evenVBand="0" w:oddHBand="1" w:evenHBand="0" w:firstRowFirstColumn="0" w:firstRowLastColumn="0" w:lastRowFirstColumn="0" w:lastRowLastColumn="0"/>
            </w:pPr>
            <w:r>
              <w:t>2.5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5.9</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UMAS</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675A" w:rsidP="001E5FD4">
            <w:pPr>
              <w:pStyle w:val="Tabletextleft"/>
            </w:pPr>
            <w:r>
              <w:t>1.1</w:t>
            </w:r>
          </w:p>
        </w:tc>
        <w:tc>
          <w:tcPr>
            <w:tcW w:w="1239" w:type="dxa"/>
          </w:tcPr>
          <w:p w:rsidR="0014343D" w:rsidRPr="0090158C" w:rsidRDefault="0078675A" w:rsidP="001E5FD4">
            <w:pPr>
              <w:pStyle w:val="Tabletextleft"/>
              <w:cnfStyle w:val="000000010000" w:firstRow="0" w:lastRow="0" w:firstColumn="0" w:lastColumn="0" w:oddVBand="0" w:evenVBand="0" w:oddHBand="0" w:evenHBand="1" w:firstRowFirstColumn="0" w:firstRowLastColumn="0" w:lastRowFirstColumn="0" w:lastRowLastColumn="0"/>
            </w:pPr>
            <w:r>
              <w:t>2.6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675A" w:rsidP="001E5FD4">
            <w:pPr>
              <w:pStyle w:val="Tabletextleft"/>
            </w:pPr>
            <w:r>
              <w:t>6.2</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USMP</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11C77" w:rsidP="001E5FD4">
            <w:pPr>
              <w:pStyle w:val="Tabletextleft"/>
            </w:pPr>
            <w:r>
              <w:t>2.9</w:t>
            </w:r>
          </w:p>
        </w:tc>
        <w:tc>
          <w:tcPr>
            <w:tcW w:w="1239" w:type="dxa"/>
          </w:tcPr>
          <w:p w:rsidR="0014343D" w:rsidRPr="0090158C" w:rsidRDefault="00511C77" w:rsidP="001E5FD4">
            <w:pPr>
              <w:pStyle w:val="Tabletextleft"/>
              <w:cnfStyle w:val="000000100000" w:firstRow="0" w:lastRow="0" w:firstColumn="0" w:lastColumn="0" w:oddVBand="0" w:evenVBand="0" w:oddHBand="1" w:evenHBand="0" w:firstRowFirstColumn="0" w:firstRowLastColumn="0" w:lastRowFirstColumn="0" w:lastRowLastColumn="0"/>
            </w:pPr>
            <w:r>
              <w:t>1.7</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11C77" w:rsidP="001E5FD4">
            <w:pPr>
              <w:pStyle w:val="Tabletextleft"/>
            </w:pPr>
            <w:r>
              <w:t>4.4</w:t>
            </w:r>
          </w:p>
        </w:tc>
      </w:tr>
      <w:tr w:rsidR="008979B5"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79B5" w:rsidRPr="0090158C" w:rsidRDefault="008979B5" w:rsidP="001E5FD4">
            <w:pPr>
              <w:pStyle w:val="Tabletextleft"/>
            </w:pPr>
            <w:r>
              <w:t>NAFN</w:t>
            </w:r>
          </w:p>
        </w:tc>
        <w:tc>
          <w:tcPr>
            <w:tcW w:w="1329" w:type="dxa"/>
          </w:tcPr>
          <w:p w:rsidR="008979B5" w:rsidRPr="0090158C" w:rsidRDefault="008979B5" w:rsidP="001E5FD4">
            <w:pPr>
              <w:pStyle w:val="Tabletextleft"/>
              <w:cnfStyle w:val="000000010000" w:firstRow="0" w:lastRow="0" w:firstColumn="0" w:lastColumn="0" w:oddVBand="0" w:evenVBand="0" w:oddHBand="0" w:evenHBand="1" w:firstRowFirstColumn="0" w:firstRowLastColumn="0" w:lastRowFirstColumn="0" w:lastRowLastColumn="0"/>
            </w:pPr>
            <w:r>
              <w:t>Nepal</w:t>
            </w:r>
          </w:p>
        </w:tc>
        <w:tc>
          <w:tcPr>
            <w:cnfStyle w:val="000010000000" w:firstRow="0" w:lastRow="0" w:firstColumn="0" w:lastColumn="0" w:oddVBand="1" w:evenVBand="0" w:oddHBand="0" w:evenHBand="0" w:firstRowFirstColumn="0" w:firstRowLastColumn="0" w:lastRowFirstColumn="0" w:lastRowLastColumn="0"/>
            <w:tcW w:w="1350" w:type="dxa"/>
          </w:tcPr>
          <w:p w:rsidR="008979B5" w:rsidRPr="0090158C" w:rsidRDefault="005455E4" w:rsidP="001E5FD4">
            <w:pPr>
              <w:pStyle w:val="Tabletextleft"/>
            </w:pPr>
            <w:r>
              <w:t>1.3</w:t>
            </w:r>
          </w:p>
        </w:tc>
        <w:tc>
          <w:tcPr>
            <w:tcW w:w="1239" w:type="dxa"/>
          </w:tcPr>
          <w:p w:rsidR="008979B5" w:rsidRPr="0090158C" w:rsidRDefault="005455E4" w:rsidP="001E5FD4">
            <w:pPr>
              <w:pStyle w:val="Tabletextleft"/>
              <w:cnfStyle w:val="000000010000" w:firstRow="0" w:lastRow="0" w:firstColumn="0" w:lastColumn="0" w:oddVBand="0" w:evenVBand="0" w:oddHBand="0" w:evenHBand="1"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1083" w:type="dxa"/>
          </w:tcPr>
          <w:p w:rsidR="008979B5" w:rsidRPr="0090158C" w:rsidRDefault="005455E4" w:rsidP="001E5FD4">
            <w:pPr>
              <w:pStyle w:val="Tabletextleft"/>
            </w:pPr>
            <w:r>
              <w:t>2.0</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A5204C" w:rsidRPr="0090158C" w:rsidRDefault="00A5204C" w:rsidP="001E5FD4">
            <w:pPr>
              <w:pStyle w:val="Tabletextleft"/>
            </w:pPr>
            <w:r w:rsidRPr="0090158C">
              <w:t>NAGA</w:t>
            </w:r>
          </w:p>
        </w:tc>
        <w:tc>
          <w:tcPr>
            <w:tcW w:w="1329" w:type="dxa"/>
          </w:tcPr>
          <w:p w:rsidR="00A5204C" w:rsidRPr="0090158C" w:rsidRDefault="00A5204C" w:rsidP="001E5FD4">
            <w:pPr>
              <w:pStyle w:val="Tabletextleft"/>
              <w:cnfStyle w:val="000000100000" w:firstRow="0" w:lastRow="0" w:firstColumn="0" w:lastColumn="0" w:oddVBand="0" w:evenVBand="0" w:oddHBand="1" w:evenHBand="0" w:firstRowFirstColumn="0" w:firstRowLastColumn="0" w:lastRowFirstColumn="0" w:lastRowLastColumn="0"/>
            </w:pPr>
            <w:r w:rsidRPr="0090158C">
              <w:t>Nepal</w:t>
            </w:r>
          </w:p>
        </w:tc>
        <w:tc>
          <w:tcPr>
            <w:cnfStyle w:val="000010000000" w:firstRow="0" w:lastRow="0" w:firstColumn="0" w:lastColumn="0" w:oddVBand="1" w:evenVBand="0" w:oddHBand="0" w:evenHBand="0" w:firstRowFirstColumn="0" w:firstRowLastColumn="0" w:lastRowFirstColumn="0" w:lastRowLastColumn="0"/>
            <w:tcW w:w="1350" w:type="dxa"/>
          </w:tcPr>
          <w:p w:rsidR="00A5204C" w:rsidRPr="0090158C" w:rsidRDefault="004A7982" w:rsidP="001E5FD4">
            <w:pPr>
              <w:pStyle w:val="Tabletextleft"/>
            </w:pPr>
            <w:r>
              <w:t>1.3</w:t>
            </w:r>
          </w:p>
        </w:tc>
        <w:tc>
          <w:tcPr>
            <w:tcW w:w="1239" w:type="dxa"/>
          </w:tcPr>
          <w:p w:rsidR="00A5204C" w:rsidRPr="0090158C" w:rsidRDefault="004A7982" w:rsidP="001E5FD4">
            <w:pPr>
              <w:pStyle w:val="Tabletextleft"/>
              <w:cnfStyle w:val="000000100000" w:firstRow="0" w:lastRow="0" w:firstColumn="0" w:lastColumn="0" w:oddVBand="0" w:evenVBand="0" w:oddHBand="1" w:evenHBand="0" w:firstRowFirstColumn="0" w:firstRowLastColumn="0" w:lastRowFirstColumn="0" w:lastRowLastColumn="0"/>
            </w:pPr>
            <w:r>
              <w:t>2.8</w:t>
            </w:r>
          </w:p>
        </w:tc>
        <w:tc>
          <w:tcPr>
            <w:cnfStyle w:val="000010000000" w:firstRow="0" w:lastRow="0" w:firstColumn="0" w:lastColumn="0" w:oddVBand="1" w:evenVBand="0" w:oddHBand="0" w:evenHBand="0" w:firstRowFirstColumn="0" w:firstRowLastColumn="0" w:lastRowFirstColumn="0" w:lastRowLastColumn="0"/>
            <w:tcW w:w="1083" w:type="dxa"/>
          </w:tcPr>
          <w:p w:rsidR="00A5204C" w:rsidRPr="0090158C" w:rsidRDefault="004A7982" w:rsidP="001E5FD4">
            <w:pPr>
              <w:pStyle w:val="Tabletextleft"/>
            </w:pPr>
            <w:r>
              <w:t>5.8</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P</w:t>
            </w:r>
            <w:r w:rsidR="001756B2">
              <w:t>CAN</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782C61" w:rsidP="001E5FD4">
            <w:pPr>
              <w:pStyle w:val="Tabletextleft"/>
            </w:pPr>
            <w:r>
              <w:t>2.6</w:t>
            </w:r>
          </w:p>
        </w:tc>
        <w:tc>
          <w:tcPr>
            <w:tcW w:w="1239" w:type="dxa"/>
          </w:tcPr>
          <w:p w:rsidR="0014343D" w:rsidRPr="0090158C" w:rsidRDefault="00782C61" w:rsidP="001E5FD4">
            <w:pPr>
              <w:pStyle w:val="Tabletextleft"/>
              <w:cnfStyle w:val="000000010000" w:firstRow="0" w:lastRow="0" w:firstColumn="0" w:lastColumn="0" w:oddVBand="0" w:evenVBand="0" w:oddHBand="0" w:evenHBand="1" w:firstRowFirstColumn="0" w:firstRowLastColumn="0" w:lastRowFirstColumn="0" w:lastRowLastColumn="0"/>
            </w:pPr>
            <w:r>
              <w:t>1.2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782C61" w:rsidP="001E5FD4">
            <w:pPr>
              <w:pStyle w:val="Tabletextleft"/>
            </w:pPr>
            <w:r>
              <w:t>6.3</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P</w:t>
            </w:r>
            <w:r w:rsidR="00FF5A06">
              <w:t>DAV</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A263B5" w:rsidP="001E5FD4">
            <w:pPr>
              <w:pStyle w:val="Tabletextleft"/>
            </w:pPr>
            <w:r>
              <w:t>1.4</w:t>
            </w:r>
          </w:p>
        </w:tc>
        <w:tc>
          <w:tcPr>
            <w:tcW w:w="1239" w:type="dxa"/>
          </w:tcPr>
          <w:p w:rsidR="0014343D" w:rsidRPr="0090158C" w:rsidRDefault="00A263B5" w:rsidP="001E5FD4">
            <w:pPr>
              <w:pStyle w:val="Tabletextleft"/>
              <w:cnfStyle w:val="000000100000" w:firstRow="0" w:lastRow="0" w:firstColumn="0" w:lastColumn="0" w:oddVBand="0" w:evenVBand="0" w:oddHBand="1" w:evenHBand="0" w:firstRowFirstColumn="0" w:firstRowLastColumn="0" w:lastRowFirstColumn="0" w:lastRowLastColumn="0"/>
            </w:pPr>
            <w:r>
              <w:t>2.6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A263B5" w:rsidP="001E5FD4">
            <w:pPr>
              <w:pStyle w:val="Tabletextleft"/>
            </w:pPr>
            <w:r>
              <w:t>6.7</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P</w:t>
            </w:r>
            <w:r w:rsidR="00C6248C" w:rsidRPr="0090158C">
              <w:t>FLO</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A263B5" w:rsidP="001E5FD4">
            <w:pPr>
              <w:pStyle w:val="Tabletextleft"/>
            </w:pPr>
            <w:r>
              <w:t>1.3</w:t>
            </w:r>
          </w:p>
        </w:tc>
        <w:tc>
          <w:tcPr>
            <w:tcW w:w="1239" w:type="dxa"/>
          </w:tcPr>
          <w:p w:rsidR="0014343D" w:rsidRPr="0090158C" w:rsidRDefault="00A263B5" w:rsidP="001E5FD4">
            <w:pPr>
              <w:pStyle w:val="Tabletextleft"/>
              <w:cnfStyle w:val="000000010000" w:firstRow="0" w:lastRow="0" w:firstColumn="0" w:lastColumn="0" w:oddVBand="0" w:evenVBand="0" w:oddHBand="0" w:evenHBand="1"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A263B5" w:rsidP="001E5FD4">
            <w:pPr>
              <w:pStyle w:val="Tabletextleft"/>
            </w:pPr>
            <w:r>
              <w:t>0.5</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C6248C" w:rsidRPr="0090158C" w:rsidRDefault="00C6248C" w:rsidP="001E5FD4">
            <w:pPr>
              <w:pStyle w:val="Tabletextleft"/>
            </w:pPr>
            <w:r w:rsidRPr="0090158C">
              <w:t>PGEN</w:t>
            </w:r>
          </w:p>
        </w:tc>
        <w:tc>
          <w:tcPr>
            <w:tcW w:w="1329" w:type="dxa"/>
          </w:tcPr>
          <w:p w:rsidR="00C6248C" w:rsidRPr="0090158C" w:rsidRDefault="00C6248C" w:rsidP="001E5FD4">
            <w:pPr>
              <w:pStyle w:val="Tabletextleft"/>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C6248C" w:rsidRPr="0090158C" w:rsidRDefault="00A263B5" w:rsidP="001E5FD4">
            <w:pPr>
              <w:pStyle w:val="Tabletextleft"/>
            </w:pPr>
            <w:r>
              <w:t>1.7</w:t>
            </w:r>
          </w:p>
        </w:tc>
        <w:tc>
          <w:tcPr>
            <w:tcW w:w="1239" w:type="dxa"/>
          </w:tcPr>
          <w:p w:rsidR="00C6248C" w:rsidRPr="0090158C" w:rsidRDefault="00A263B5" w:rsidP="001E5FD4">
            <w:pPr>
              <w:pStyle w:val="Tabletextleft"/>
              <w:cnfStyle w:val="000000100000" w:firstRow="0" w:lastRow="0" w:firstColumn="0" w:lastColumn="0" w:oddVBand="0" w:evenVBand="0" w:oddHBand="1" w:evenHBand="0" w:firstRowFirstColumn="0" w:firstRowLastColumn="0" w:lastRowFirstColumn="0" w:lastRowLastColumn="0"/>
            </w:pPr>
            <w:r>
              <w:t>0.7</w:t>
            </w:r>
          </w:p>
        </w:tc>
        <w:tc>
          <w:tcPr>
            <w:cnfStyle w:val="000010000000" w:firstRow="0" w:lastRow="0" w:firstColumn="0" w:lastColumn="0" w:oddVBand="1" w:evenVBand="0" w:oddHBand="0" w:evenHBand="0" w:firstRowFirstColumn="0" w:firstRowLastColumn="0" w:lastRowFirstColumn="0" w:lastRowLastColumn="0"/>
            <w:tcW w:w="1083" w:type="dxa"/>
          </w:tcPr>
          <w:p w:rsidR="00C6248C" w:rsidRPr="0090158C" w:rsidRDefault="00A263B5" w:rsidP="001E5FD4">
            <w:pPr>
              <w:pStyle w:val="Tabletextleft"/>
            </w:pPr>
            <w:r>
              <w:t>7.8</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C6248C" w:rsidRPr="0090158C" w:rsidRDefault="00C6248C" w:rsidP="001E5FD4">
            <w:pPr>
              <w:pStyle w:val="Tabletextleft"/>
            </w:pPr>
            <w:r w:rsidRPr="0090158C">
              <w:t>PILC</w:t>
            </w:r>
          </w:p>
        </w:tc>
        <w:tc>
          <w:tcPr>
            <w:tcW w:w="1329" w:type="dxa"/>
          </w:tcPr>
          <w:p w:rsidR="00C6248C" w:rsidRPr="0090158C" w:rsidRDefault="00C6248C" w:rsidP="001E5FD4">
            <w:pPr>
              <w:pStyle w:val="Tabletextleft"/>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C6248C" w:rsidRPr="0090158C" w:rsidRDefault="00A263B5" w:rsidP="001E5FD4">
            <w:pPr>
              <w:pStyle w:val="Tabletextleft"/>
            </w:pPr>
            <w:r>
              <w:t>1.3</w:t>
            </w:r>
          </w:p>
        </w:tc>
        <w:tc>
          <w:tcPr>
            <w:tcW w:w="1239" w:type="dxa"/>
          </w:tcPr>
          <w:p w:rsidR="00C6248C" w:rsidRPr="0090158C" w:rsidRDefault="00A263B5" w:rsidP="001E5FD4">
            <w:pPr>
              <w:pStyle w:val="Tabletextleft"/>
              <w:cnfStyle w:val="000000010000" w:firstRow="0" w:lastRow="0" w:firstColumn="0" w:lastColumn="0" w:oddVBand="0" w:evenVBand="0" w:oddHBand="0" w:evenHBand="1" w:firstRowFirstColumn="0" w:firstRowLastColumn="0" w:lastRowFirstColumn="0" w:lastRowLastColumn="0"/>
            </w:pPr>
            <w:r>
              <w:t>1.2</w:t>
            </w:r>
          </w:p>
        </w:tc>
        <w:tc>
          <w:tcPr>
            <w:cnfStyle w:val="000010000000" w:firstRow="0" w:lastRow="0" w:firstColumn="0" w:lastColumn="0" w:oddVBand="1" w:evenVBand="0" w:oddHBand="0" w:evenHBand="0" w:firstRowFirstColumn="0" w:firstRowLastColumn="0" w:lastRowFirstColumn="0" w:lastRowLastColumn="0"/>
            <w:tcW w:w="1083" w:type="dxa"/>
          </w:tcPr>
          <w:p w:rsidR="00C6248C" w:rsidRPr="0090158C" w:rsidRDefault="00A263B5" w:rsidP="001E5FD4">
            <w:pPr>
              <w:pStyle w:val="Tabletextleft"/>
            </w:pPr>
            <w:r>
              <w:t>5.7</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P</w:t>
            </w:r>
            <w:r w:rsidR="00FF5A06">
              <w:t>LEG</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A263B5" w:rsidP="001E5FD4">
            <w:pPr>
              <w:pStyle w:val="Tabletextleft"/>
            </w:pPr>
            <w:r>
              <w:t>1.5</w:t>
            </w:r>
          </w:p>
        </w:tc>
        <w:tc>
          <w:tcPr>
            <w:tcW w:w="1239" w:type="dxa"/>
          </w:tcPr>
          <w:p w:rsidR="0014343D" w:rsidRPr="0090158C" w:rsidRDefault="00A263B5" w:rsidP="001E5FD4">
            <w:pPr>
              <w:pStyle w:val="Tabletextleft"/>
              <w:cnfStyle w:val="000000100000" w:firstRow="0" w:lastRow="0" w:firstColumn="0" w:lastColumn="0" w:oddVBand="0" w:evenVBand="0" w:oddHBand="1" w:evenHBand="0" w:firstRowFirstColumn="0" w:firstRowLastColumn="0" w:lastRowFirstColumn="0" w:lastRowLastColumn="0"/>
            </w:pPr>
            <w:r>
              <w:t>0.6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A263B5" w:rsidP="001E5FD4">
            <w:pPr>
              <w:pStyle w:val="Tabletextleft"/>
            </w:pPr>
            <w:r>
              <w:t>7.1</w:t>
            </w:r>
          </w:p>
        </w:tc>
      </w:tr>
      <w:tr w:rsidR="00FF5A06"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FF5A06" w:rsidRPr="0090158C" w:rsidRDefault="00FF5A06" w:rsidP="001E5FD4">
            <w:pPr>
              <w:pStyle w:val="Tabletextleft"/>
            </w:pPr>
            <w:r w:rsidRPr="0090158C">
              <w:t>P</w:t>
            </w:r>
            <w:r>
              <w:t>MRV</w:t>
            </w:r>
            <w:r w:rsidRPr="0090158C">
              <w:t xml:space="preserve"> </w:t>
            </w:r>
          </w:p>
        </w:tc>
        <w:tc>
          <w:tcPr>
            <w:tcW w:w="1329" w:type="dxa"/>
          </w:tcPr>
          <w:p w:rsidR="00FF5A06" w:rsidRPr="0090158C" w:rsidRDefault="00FF5A06" w:rsidP="001E5FD4">
            <w:pPr>
              <w:pStyle w:val="Tabletextleft"/>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FF5A06" w:rsidRPr="0090158C" w:rsidRDefault="00A263B5" w:rsidP="001E5FD4">
            <w:pPr>
              <w:pStyle w:val="Tabletextleft"/>
            </w:pPr>
            <w:r>
              <w:t>2.1</w:t>
            </w:r>
          </w:p>
        </w:tc>
        <w:tc>
          <w:tcPr>
            <w:tcW w:w="1239" w:type="dxa"/>
          </w:tcPr>
          <w:p w:rsidR="00FF5A06" w:rsidRPr="0090158C" w:rsidRDefault="00A263B5" w:rsidP="001E5FD4">
            <w:pPr>
              <w:pStyle w:val="Tabletextleft"/>
              <w:cnfStyle w:val="000000010000" w:firstRow="0" w:lastRow="0" w:firstColumn="0" w:lastColumn="0" w:oddVBand="0" w:evenVBand="0" w:oddHBand="0" w:evenHBand="1" w:firstRowFirstColumn="0" w:firstRowLastColumn="0" w:lastRowFirstColumn="0" w:lastRowLastColumn="0"/>
            </w:pPr>
            <w:r>
              <w:t>2.1</w:t>
            </w:r>
          </w:p>
        </w:tc>
        <w:tc>
          <w:tcPr>
            <w:cnfStyle w:val="000010000000" w:firstRow="0" w:lastRow="0" w:firstColumn="0" w:lastColumn="0" w:oddVBand="1" w:evenVBand="0" w:oddHBand="0" w:evenHBand="0" w:firstRowFirstColumn="0" w:firstRowLastColumn="0" w:lastRowFirstColumn="0" w:lastRowLastColumn="0"/>
            <w:tcW w:w="1083" w:type="dxa"/>
          </w:tcPr>
          <w:p w:rsidR="00FF5A06" w:rsidRPr="0090158C" w:rsidRDefault="00A263B5" w:rsidP="001E5FD4">
            <w:pPr>
              <w:pStyle w:val="Tabletextleft"/>
            </w:pPr>
            <w:r>
              <w:t>6.9</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lastRenderedPageBreak/>
              <w:t>P</w:t>
            </w:r>
            <w:r w:rsidR="00FF5A06">
              <w:t>PPC</w:t>
            </w:r>
            <w:r w:rsidRPr="0090158C">
              <w:t xml:space="preserve"> </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A263B5" w:rsidP="001E5FD4">
            <w:pPr>
              <w:pStyle w:val="Tabletextleft"/>
            </w:pPr>
            <w:r>
              <w:t>1.4</w:t>
            </w:r>
          </w:p>
        </w:tc>
        <w:tc>
          <w:tcPr>
            <w:tcW w:w="1239" w:type="dxa"/>
          </w:tcPr>
          <w:p w:rsidR="0014343D" w:rsidRPr="0090158C" w:rsidRDefault="00A263B5" w:rsidP="001E5FD4">
            <w:pPr>
              <w:pStyle w:val="Tabletextleft"/>
              <w:cnfStyle w:val="000000100000" w:firstRow="0" w:lastRow="0" w:firstColumn="0" w:lastColumn="0" w:oddVBand="0" w:evenVBand="0" w:oddHBand="1" w:evenHBand="0" w:firstRowFirstColumn="0" w:firstRowLastColumn="0" w:lastRowFirstColumn="0" w:lastRowLastColumn="0"/>
            </w:pPr>
            <w:r>
              <w:t>1.5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A263B5" w:rsidP="001E5FD4">
            <w:pPr>
              <w:pStyle w:val="Tabletextleft"/>
            </w:pPr>
            <w:r>
              <w:t>5.3</w:t>
            </w:r>
          </w:p>
        </w:tc>
      </w:tr>
      <w:tr w:rsidR="00782C61"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782C61" w:rsidRPr="0090158C" w:rsidRDefault="00782C61" w:rsidP="001E5FD4">
            <w:pPr>
              <w:pStyle w:val="Tabletextleft"/>
            </w:pPr>
            <w:r w:rsidRPr="0090158C">
              <w:t>P</w:t>
            </w:r>
            <w:r>
              <w:t>STC</w:t>
            </w:r>
          </w:p>
        </w:tc>
        <w:tc>
          <w:tcPr>
            <w:tcW w:w="1329" w:type="dxa"/>
          </w:tcPr>
          <w:p w:rsidR="00782C61" w:rsidRPr="0090158C" w:rsidRDefault="00782C61" w:rsidP="001E5FD4">
            <w:pPr>
              <w:pStyle w:val="Tabletextleft"/>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782C61" w:rsidRPr="0090158C" w:rsidRDefault="00A263B5" w:rsidP="001E5FD4">
            <w:pPr>
              <w:pStyle w:val="Tabletextleft"/>
            </w:pPr>
            <w:r>
              <w:t>1.7</w:t>
            </w:r>
          </w:p>
        </w:tc>
        <w:tc>
          <w:tcPr>
            <w:tcW w:w="1239" w:type="dxa"/>
          </w:tcPr>
          <w:p w:rsidR="00782C61" w:rsidRPr="0090158C" w:rsidRDefault="00A263B5" w:rsidP="001E5FD4">
            <w:pPr>
              <w:pStyle w:val="Tabletextleft"/>
              <w:cnfStyle w:val="000000010000" w:firstRow="0" w:lastRow="0" w:firstColumn="0" w:lastColumn="0" w:oddVBand="0" w:evenVBand="0" w:oddHBand="0" w:evenHBand="1"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1083" w:type="dxa"/>
          </w:tcPr>
          <w:p w:rsidR="00782C61" w:rsidRPr="0090158C" w:rsidRDefault="00A263B5" w:rsidP="001E5FD4">
            <w:pPr>
              <w:pStyle w:val="Tabletextleft"/>
            </w:pPr>
            <w:r>
              <w:t>4.9</w:t>
            </w:r>
          </w:p>
        </w:tc>
      </w:tr>
      <w:tr w:rsidR="00782C61"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782C61" w:rsidRPr="0090158C" w:rsidRDefault="00782C61" w:rsidP="001E5FD4">
            <w:pPr>
              <w:pStyle w:val="Tabletextleft"/>
            </w:pPr>
            <w:r w:rsidRPr="0090158C">
              <w:t>P</w:t>
            </w:r>
            <w:r>
              <w:t>TAG</w:t>
            </w:r>
          </w:p>
        </w:tc>
        <w:tc>
          <w:tcPr>
            <w:tcW w:w="1329" w:type="dxa"/>
          </w:tcPr>
          <w:p w:rsidR="00782C61" w:rsidRPr="0090158C" w:rsidRDefault="00782C61" w:rsidP="001E5FD4">
            <w:pPr>
              <w:pStyle w:val="Tabletextleft"/>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782C61" w:rsidRPr="0090158C" w:rsidRDefault="00A263B5" w:rsidP="001E5FD4">
            <w:pPr>
              <w:pStyle w:val="Tabletextleft"/>
            </w:pPr>
            <w:r>
              <w:t>1.7</w:t>
            </w:r>
          </w:p>
        </w:tc>
        <w:tc>
          <w:tcPr>
            <w:tcW w:w="1239" w:type="dxa"/>
          </w:tcPr>
          <w:p w:rsidR="00782C61" w:rsidRPr="0090158C" w:rsidRDefault="00A263B5" w:rsidP="001E5FD4">
            <w:pPr>
              <w:pStyle w:val="Tabletextleft"/>
              <w:cnfStyle w:val="000000100000" w:firstRow="0" w:lastRow="0" w:firstColumn="0" w:lastColumn="0" w:oddVBand="0" w:evenVBand="0" w:oddHBand="1"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1083" w:type="dxa"/>
          </w:tcPr>
          <w:p w:rsidR="00782C61" w:rsidRPr="0090158C" w:rsidRDefault="00A263B5" w:rsidP="001E5FD4">
            <w:pPr>
              <w:pStyle w:val="Tabletextleft"/>
            </w:pPr>
            <w:r>
              <w:t>6.0</w:t>
            </w:r>
          </w:p>
        </w:tc>
      </w:tr>
      <w:tr w:rsidR="00782C61"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782C61" w:rsidRPr="0090158C" w:rsidRDefault="00782C61" w:rsidP="001E5FD4">
            <w:pPr>
              <w:pStyle w:val="Tabletextleft"/>
            </w:pPr>
            <w:r w:rsidRPr="0090158C">
              <w:t>P</w:t>
            </w:r>
            <w:r>
              <w:t>TGY</w:t>
            </w:r>
          </w:p>
        </w:tc>
        <w:tc>
          <w:tcPr>
            <w:tcW w:w="1329" w:type="dxa"/>
          </w:tcPr>
          <w:p w:rsidR="00782C61" w:rsidRPr="0090158C" w:rsidRDefault="00782C61" w:rsidP="001E5FD4">
            <w:pPr>
              <w:pStyle w:val="Tabletextleft"/>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782C61" w:rsidRPr="0090158C" w:rsidRDefault="00BF4B74" w:rsidP="001E5FD4">
            <w:pPr>
              <w:pStyle w:val="Tabletextleft"/>
            </w:pPr>
            <w:r>
              <w:t>1.7</w:t>
            </w:r>
          </w:p>
        </w:tc>
        <w:tc>
          <w:tcPr>
            <w:tcW w:w="1239" w:type="dxa"/>
          </w:tcPr>
          <w:p w:rsidR="00782C61" w:rsidRPr="0090158C" w:rsidRDefault="00BF4B74" w:rsidP="001E5FD4">
            <w:pPr>
              <w:pStyle w:val="Tabletextleft"/>
              <w:cnfStyle w:val="000000010000" w:firstRow="0" w:lastRow="0" w:firstColumn="0" w:lastColumn="0" w:oddVBand="0" w:evenVBand="0" w:oddHBand="0" w:evenHBand="1" w:firstRowFirstColumn="0" w:firstRowLastColumn="0" w:lastRowFirstColumn="0" w:lastRowLastColumn="0"/>
            </w:pPr>
            <w:r>
              <w:t>4.5</w:t>
            </w:r>
          </w:p>
        </w:tc>
        <w:tc>
          <w:tcPr>
            <w:cnfStyle w:val="000010000000" w:firstRow="0" w:lastRow="0" w:firstColumn="0" w:lastColumn="0" w:oddVBand="1" w:evenVBand="0" w:oddHBand="0" w:evenHBand="0" w:firstRowFirstColumn="0" w:firstRowLastColumn="0" w:lastRowFirstColumn="0" w:lastRowLastColumn="0"/>
            <w:tcW w:w="1083" w:type="dxa"/>
          </w:tcPr>
          <w:p w:rsidR="00782C61" w:rsidRPr="0090158C" w:rsidRDefault="00BF4B74" w:rsidP="001E5FD4">
            <w:pPr>
              <w:pStyle w:val="Tabletextleft"/>
            </w:pPr>
            <w:r>
              <w:t>4.6</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PURD</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F4B74" w:rsidP="001E5FD4">
            <w:pPr>
              <w:pStyle w:val="Tabletextleft"/>
            </w:pPr>
            <w:r>
              <w:t>1.1</w:t>
            </w:r>
          </w:p>
        </w:tc>
        <w:tc>
          <w:tcPr>
            <w:tcW w:w="1239" w:type="dxa"/>
          </w:tcPr>
          <w:p w:rsidR="0014343D" w:rsidRPr="0090158C" w:rsidRDefault="00BF4B74" w:rsidP="001E5FD4">
            <w:pPr>
              <w:pStyle w:val="Tabletextleft"/>
              <w:cnfStyle w:val="000000100000" w:firstRow="0" w:lastRow="0" w:firstColumn="0" w:lastColumn="0" w:oddVBand="0" w:evenVBand="0" w:oddHBand="1" w:evenHBand="0" w:firstRowFirstColumn="0" w:firstRowLastColumn="0" w:lastRowFirstColumn="0" w:lastRowLastColumn="0"/>
            </w:pPr>
            <w:r>
              <w:t>4.3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F4B74" w:rsidP="001E5FD4">
            <w:pPr>
              <w:pStyle w:val="Tabletextleft"/>
            </w:pPr>
            <w:r>
              <w:t>8.2</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SLOY</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F4B74" w:rsidP="001E5FD4">
            <w:pPr>
              <w:pStyle w:val="Tabletextleft"/>
            </w:pPr>
            <w:r>
              <w:t>1.3</w:t>
            </w:r>
          </w:p>
        </w:tc>
        <w:tc>
          <w:tcPr>
            <w:tcW w:w="1239" w:type="dxa"/>
          </w:tcPr>
          <w:p w:rsidR="0014343D" w:rsidRPr="0090158C" w:rsidRDefault="00BF4B74" w:rsidP="001E5FD4">
            <w:pPr>
              <w:pStyle w:val="Tabletextleft"/>
              <w:cnfStyle w:val="000000010000" w:firstRow="0" w:lastRow="0" w:firstColumn="0" w:lastColumn="0" w:oddVBand="0" w:evenVBand="0" w:oddHBand="0" w:evenHBand="1" w:firstRowFirstColumn="0" w:firstRowLastColumn="0" w:lastRowFirstColumn="0" w:lastRowLastColumn="0"/>
            </w:pPr>
            <w:r>
              <w:t>1.9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F4B74" w:rsidP="001E5FD4">
            <w:pPr>
              <w:pStyle w:val="Tabletextleft"/>
            </w:pPr>
            <w:r>
              <w:t>4.8</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SNTU</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F4B74" w:rsidP="001E5FD4">
            <w:pPr>
              <w:pStyle w:val="Tabletextleft"/>
            </w:pPr>
            <w:r>
              <w:t>1.3</w:t>
            </w:r>
          </w:p>
        </w:tc>
        <w:tc>
          <w:tcPr>
            <w:tcW w:w="1239" w:type="dxa"/>
          </w:tcPr>
          <w:p w:rsidR="0014343D" w:rsidRPr="0090158C" w:rsidRDefault="00BF4B74" w:rsidP="001E5FD4">
            <w:pPr>
              <w:pStyle w:val="Tabletextleft"/>
              <w:cnfStyle w:val="000000100000" w:firstRow="0" w:lastRow="0" w:firstColumn="0" w:lastColumn="0" w:oddVBand="0" w:evenVBand="0" w:oddHBand="1" w:evenHBand="0" w:firstRowFirstColumn="0" w:firstRowLastColumn="0" w:lastRowFirstColumn="0" w:lastRowLastColumn="0"/>
            </w:pPr>
            <w:r>
              <w:t>2.8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F4B74" w:rsidP="001E5FD4">
            <w:pPr>
              <w:pStyle w:val="Tabletextleft"/>
            </w:pPr>
            <w:r>
              <w:t>4.4</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SNYP</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F4B74" w:rsidP="001E5FD4">
            <w:pPr>
              <w:pStyle w:val="Tabletextleft"/>
            </w:pPr>
            <w:r>
              <w:t>1.0</w:t>
            </w:r>
          </w:p>
        </w:tc>
        <w:tc>
          <w:tcPr>
            <w:tcW w:w="1239" w:type="dxa"/>
          </w:tcPr>
          <w:p w:rsidR="0014343D" w:rsidRPr="0090158C" w:rsidRDefault="00BF4B74" w:rsidP="001E5FD4">
            <w:pPr>
              <w:pStyle w:val="Tabletextleft"/>
              <w:cnfStyle w:val="000000010000" w:firstRow="0" w:lastRow="0" w:firstColumn="0" w:lastColumn="0" w:oddVBand="0" w:evenVBand="0" w:oddHBand="0" w:evenHBand="1" w:firstRowFirstColumn="0" w:firstRowLastColumn="0" w:lastRowFirstColumn="0" w:lastRowLastColumn="0"/>
            </w:pPr>
            <w:r>
              <w:t>1.9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F4B74" w:rsidP="001E5FD4">
            <w:pPr>
              <w:pStyle w:val="Tabletextleft"/>
            </w:pPr>
            <w:r>
              <w:t>4.8</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SSEK</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F4B74" w:rsidP="001E5FD4">
            <w:pPr>
              <w:pStyle w:val="Tabletextleft"/>
            </w:pPr>
            <w:r>
              <w:t>2.2</w:t>
            </w:r>
          </w:p>
        </w:tc>
        <w:tc>
          <w:tcPr>
            <w:tcW w:w="1239" w:type="dxa"/>
          </w:tcPr>
          <w:p w:rsidR="0014343D" w:rsidRPr="0090158C" w:rsidRDefault="00BF4B74" w:rsidP="001E5FD4">
            <w:pPr>
              <w:pStyle w:val="Tabletextleft"/>
              <w:cnfStyle w:val="000000100000" w:firstRow="0" w:lastRow="0" w:firstColumn="0" w:lastColumn="0" w:oddVBand="0" w:evenVBand="0" w:oddHBand="1" w:evenHBand="0" w:firstRowFirstColumn="0" w:firstRowLastColumn="0" w:lastRowFirstColumn="0" w:lastRowLastColumn="0"/>
            </w:pPr>
            <w:r>
              <w:t>2.8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F4B74" w:rsidP="001E5FD4">
            <w:pPr>
              <w:pStyle w:val="Tabletextleft"/>
            </w:pPr>
            <w:r>
              <w:t>5.1</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SSMK</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F4B74" w:rsidP="001E5FD4">
            <w:pPr>
              <w:pStyle w:val="Tabletextleft"/>
            </w:pPr>
            <w:r>
              <w:t>1.1</w:t>
            </w:r>
          </w:p>
        </w:tc>
        <w:tc>
          <w:tcPr>
            <w:tcW w:w="1239" w:type="dxa"/>
          </w:tcPr>
          <w:p w:rsidR="0014343D" w:rsidRPr="0090158C" w:rsidRDefault="00BF4B74" w:rsidP="001E5FD4">
            <w:pPr>
              <w:pStyle w:val="Tabletextleft"/>
              <w:cnfStyle w:val="000000010000" w:firstRow="0" w:lastRow="0" w:firstColumn="0" w:lastColumn="0" w:oddVBand="0" w:evenVBand="0" w:oddHBand="0" w:evenHBand="1" w:firstRowFirstColumn="0" w:firstRowLastColumn="0" w:lastRowFirstColumn="0" w:lastRowLastColumn="0"/>
            </w:pPr>
            <w:r>
              <w:t>2.3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F4B74" w:rsidP="001E5FD4">
            <w:pPr>
              <w:pStyle w:val="Tabletextleft"/>
            </w:pPr>
            <w:r>
              <w:t>5.8</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DIEB</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03103" w:rsidP="001E5FD4">
            <w:pPr>
              <w:pStyle w:val="Tabletextleft"/>
            </w:pPr>
            <w:r>
              <w:t>1.6</w:t>
            </w:r>
          </w:p>
        </w:tc>
        <w:tc>
          <w:tcPr>
            <w:tcW w:w="1239" w:type="dxa"/>
          </w:tcPr>
          <w:p w:rsidR="0014343D" w:rsidRPr="0090158C" w:rsidRDefault="00503103" w:rsidP="001E5FD4">
            <w:pPr>
              <w:pStyle w:val="Tabletextleft"/>
              <w:cnfStyle w:val="000000100000" w:firstRow="0" w:lastRow="0" w:firstColumn="0" w:lastColumn="0" w:oddVBand="0" w:evenVBand="0" w:oddHBand="1" w:evenHBand="0" w:firstRowFirstColumn="0" w:firstRowLastColumn="0" w:lastRowFirstColumn="0" w:lastRowLastColumn="0"/>
            </w:pPr>
            <w:r>
              <w:t>3.3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03103" w:rsidP="001E5FD4">
            <w:pPr>
              <w:pStyle w:val="Tabletextleft"/>
            </w:pPr>
            <w:r>
              <w:t>10.7</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DOSN</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03103" w:rsidP="001E5FD4">
            <w:pPr>
              <w:pStyle w:val="Tabletextleft"/>
            </w:pPr>
            <w:r>
              <w:t>4.1</w:t>
            </w:r>
          </w:p>
        </w:tc>
        <w:tc>
          <w:tcPr>
            <w:tcW w:w="1239" w:type="dxa"/>
          </w:tcPr>
          <w:p w:rsidR="0014343D" w:rsidRPr="0090158C" w:rsidRDefault="00503103" w:rsidP="001E5FD4">
            <w:pPr>
              <w:pStyle w:val="Tabletextleft"/>
              <w:cnfStyle w:val="000000010000" w:firstRow="0" w:lastRow="0" w:firstColumn="0" w:lastColumn="0" w:oddVBand="0" w:evenVBand="0" w:oddHBand="0" w:evenHBand="1" w:firstRowFirstColumn="0" w:firstRowLastColumn="0" w:lastRowFirstColumn="0" w:lastRowLastColumn="0"/>
            </w:pPr>
            <w:r>
              <w:t>3.1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03103" w:rsidP="001E5FD4">
            <w:pPr>
              <w:pStyle w:val="Tabletextleft"/>
            </w:pPr>
            <w:r>
              <w:t>11.1</w:t>
            </w:r>
          </w:p>
        </w:tc>
      </w:tr>
      <w:tr w:rsidR="00595D97"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NT01</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03103" w:rsidP="001E5FD4">
            <w:pPr>
              <w:pStyle w:val="Tabletextleft"/>
            </w:pPr>
            <w:r>
              <w:t>2.3</w:t>
            </w:r>
          </w:p>
        </w:tc>
        <w:tc>
          <w:tcPr>
            <w:tcW w:w="1239" w:type="dxa"/>
          </w:tcPr>
          <w:p w:rsidR="0014343D" w:rsidRPr="0090158C" w:rsidRDefault="00503103" w:rsidP="001E5FD4">
            <w:pPr>
              <w:pStyle w:val="Tabletextleft"/>
              <w:cnfStyle w:val="000000100000" w:firstRow="0" w:lastRow="0" w:firstColumn="0" w:lastColumn="0" w:oddVBand="0" w:evenVBand="0" w:oddHBand="1" w:evenHBand="0" w:firstRowFirstColumn="0" w:firstRowLastColumn="0" w:lastRowFirstColumn="0" w:lastRowLastColumn="0"/>
            </w:pPr>
            <w:r>
              <w:t>1.2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03103" w:rsidP="001E5FD4">
            <w:pPr>
              <w:pStyle w:val="Tabletextleft"/>
            </w:pPr>
            <w:r>
              <w:t>13.5</w:t>
            </w:r>
          </w:p>
        </w:tc>
      </w:tr>
      <w:tr w:rsidR="00595D97"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NT03</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03103" w:rsidP="001E5FD4">
            <w:pPr>
              <w:pStyle w:val="Tabletextleft"/>
            </w:pPr>
            <w:r>
              <w:t>0.4</w:t>
            </w:r>
          </w:p>
        </w:tc>
        <w:tc>
          <w:tcPr>
            <w:tcW w:w="1239" w:type="dxa"/>
          </w:tcPr>
          <w:p w:rsidR="0014343D" w:rsidRPr="0090158C" w:rsidRDefault="00503103" w:rsidP="001E5FD4">
            <w:pPr>
              <w:pStyle w:val="Tabletextleft"/>
              <w:cnfStyle w:val="000000010000" w:firstRow="0" w:lastRow="0" w:firstColumn="0" w:lastColumn="0" w:oddVBand="0" w:evenVBand="0" w:oddHBand="0" w:evenHBand="1" w:firstRowFirstColumn="0" w:firstRowLastColumn="0" w:lastRowFirstColumn="0" w:lastRowLastColumn="0"/>
            </w:pPr>
            <w:r>
              <w:t>2.1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03103" w:rsidP="001E5FD4">
            <w:pPr>
              <w:pStyle w:val="Tabletextleft"/>
            </w:pPr>
            <w:r>
              <w:t>8.7</w:t>
            </w:r>
          </w:p>
        </w:tc>
      </w:tr>
      <w:tr w:rsidR="00503103"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03103" w:rsidRPr="0090158C" w:rsidRDefault="00503103" w:rsidP="001E5FD4">
            <w:pPr>
              <w:pStyle w:val="Tabletextleft"/>
            </w:pPr>
            <w:r w:rsidRPr="0090158C">
              <w:t>NT0</w:t>
            </w:r>
            <w:r>
              <w:t>4</w:t>
            </w:r>
          </w:p>
        </w:tc>
        <w:tc>
          <w:tcPr>
            <w:tcW w:w="1329" w:type="dxa"/>
          </w:tcPr>
          <w:p w:rsidR="00503103" w:rsidRPr="0090158C" w:rsidRDefault="00503103" w:rsidP="001E5FD4">
            <w:pPr>
              <w:pStyle w:val="Tabletextleft"/>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503103" w:rsidRPr="0090158C" w:rsidRDefault="00503103" w:rsidP="001E5FD4">
            <w:pPr>
              <w:pStyle w:val="Tabletextleft"/>
            </w:pPr>
            <w:r>
              <w:t>1.2</w:t>
            </w:r>
          </w:p>
        </w:tc>
        <w:tc>
          <w:tcPr>
            <w:tcW w:w="1239" w:type="dxa"/>
          </w:tcPr>
          <w:p w:rsidR="00503103" w:rsidRPr="0090158C" w:rsidRDefault="00503103" w:rsidP="001E5FD4">
            <w:pPr>
              <w:pStyle w:val="Tabletextleft"/>
              <w:cnfStyle w:val="000000100000" w:firstRow="0" w:lastRow="0" w:firstColumn="0" w:lastColumn="0" w:oddVBand="0" w:evenVBand="0" w:oddHBand="1" w:evenHBand="0" w:firstRowFirstColumn="0" w:firstRowLastColumn="0" w:lastRowFirstColumn="0" w:lastRowLastColumn="0"/>
            </w:pPr>
            <w:r>
              <w:t>0.9</w:t>
            </w:r>
          </w:p>
        </w:tc>
        <w:tc>
          <w:tcPr>
            <w:cnfStyle w:val="000010000000" w:firstRow="0" w:lastRow="0" w:firstColumn="0" w:lastColumn="0" w:oddVBand="1" w:evenVBand="0" w:oddHBand="0" w:evenHBand="0" w:firstRowFirstColumn="0" w:firstRowLastColumn="0" w:lastRowFirstColumn="0" w:lastRowLastColumn="0"/>
            <w:tcW w:w="1083" w:type="dxa"/>
          </w:tcPr>
          <w:p w:rsidR="00503103" w:rsidRPr="0090158C" w:rsidRDefault="00503103" w:rsidP="001E5FD4">
            <w:pPr>
              <w:pStyle w:val="Tabletextleft"/>
            </w:pPr>
            <w:r>
              <w:t>3.3</w:t>
            </w:r>
          </w:p>
        </w:tc>
      </w:tr>
      <w:tr w:rsidR="00503103"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NT05</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03103" w:rsidP="001E5FD4">
            <w:pPr>
              <w:pStyle w:val="Tabletextleft"/>
            </w:pPr>
            <w:r>
              <w:t>1.5</w:t>
            </w:r>
          </w:p>
        </w:tc>
        <w:tc>
          <w:tcPr>
            <w:tcW w:w="1239" w:type="dxa"/>
          </w:tcPr>
          <w:p w:rsidR="0014343D" w:rsidRPr="0090158C" w:rsidRDefault="00503103" w:rsidP="001E5FD4">
            <w:pPr>
              <w:pStyle w:val="Tabletextleft"/>
              <w:cnfStyle w:val="000000010000" w:firstRow="0" w:lastRow="0" w:firstColumn="0" w:lastColumn="0" w:oddVBand="0" w:evenVBand="0" w:oddHBand="0" w:evenHBand="1" w:firstRowFirstColumn="0" w:firstRowLastColumn="0" w:lastRowFirstColumn="0" w:lastRowLastColumn="0"/>
            </w:pPr>
            <w:r>
              <w:t>3.3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03103" w:rsidP="001E5FD4">
            <w:pPr>
              <w:pStyle w:val="Tabletextleft"/>
            </w:pPr>
            <w:r>
              <w:t>11.6</w:t>
            </w:r>
          </w:p>
        </w:tc>
      </w:tr>
      <w:tr w:rsidR="00503103"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QNAM</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03103" w:rsidP="001E5FD4">
            <w:pPr>
              <w:pStyle w:val="Tabletextleft"/>
            </w:pPr>
            <w:r>
              <w:t>2.3</w:t>
            </w:r>
          </w:p>
        </w:tc>
        <w:tc>
          <w:tcPr>
            <w:tcW w:w="1239" w:type="dxa"/>
          </w:tcPr>
          <w:p w:rsidR="0014343D" w:rsidRPr="0090158C" w:rsidRDefault="00503103" w:rsidP="001E5FD4">
            <w:pPr>
              <w:pStyle w:val="Tabletextleft"/>
              <w:cnfStyle w:val="000000100000" w:firstRow="0" w:lastRow="0" w:firstColumn="0" w:lastColumn="0" w:oddVBand="0" w:evenVBand="0" w:oddHBand="1" w:evenHBand="0" w:firstRowFirstColumn="0" w:firstRowLastColumn="0" w:lastRowFirstColumn="0" w:lastRowLastColumn="0"/>
            </w:pPr>
            <w:r>
              <w:t>3.0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03103" w:rsidP="001E5FD4">
            <w:pPr>
              <w:pStyle w:val="Tabletextleft"/>
            </w:pPr>
            <w:r>
              <w:t>1.9</w:t>
            </w:r>
          </w:p>
        </w:tc>
      </w:tr>
      <w:tr w:rsidR="00503103"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QT01</w:t>
            </w:r>
          </w:p>
        </w:tc>
        <w:tc>
          <w:tcPr>
            <w:tcW w:w="1329" w:type="dxa"/>
          </w:tcPr>
          <w:p w:rsidR="0014343D" w:rsidRPr="0090158C" w:rsidRDefault="0014343D" w:rsidP="001E5FD4">
            <w:pPr>
              <w:pStyle w:val="Tabletextleft"/>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03103" w:rsidP="001E5FD4">
            <w:pPr>
              <w:pStyle w:val="Tabletextleft"/>
            </w:pPr>
            <w:r>
              <w:t>1.8</w:t>
            </w:r>
          </w:p>
        </w:tc>
        <w:tc>
          <w:tcPr>
            <w:tcW w:w="1239" w:type="dxa"/>
          </w:tcPr>
          <w:p w:rsidR="0014343D" w:rsidRPr="0090158C" w:rsidRDefault="00503103" w:rsidP="001E5FD4">
            <w:pPr>
              <w:pStyle w:val="Tabletextleft"/>
              <w:cnfStyle w:val="000000010000" w:firstRow="0" w:lastRow="0" w:firstColumn="0" w:lastColumn="0" w:oddVBand="0" w:evenVBand="0" w:oddHBand="0" w:evenHBand="1"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03103" w:rsidP="001E5FD4">
            <w:pPr>
              <w:pStyle w:val="Tabletextleft"/>
            </w:pPr>
            <w:r>
              <w:t>12.2</w:t>
            </w:r>
          </w:p>
        </w:tc>
      </w:tr>
      <w:tr w:rsidR="00503103" w:rsidRPr="0090158C"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1E5FD4">
            <w:pPr>
              <w:pStyle w:val="Tabletextleft"/>
            </w:pPr>
            <w:r w:rsidRPr="0090158C">
              <w:t>QT03</w:t>
            </w:r>
          </w:p>
        </w:tc>
        <w:tc>
          <w:tcPr>
            <w:tcW w:w="1329" w:type="dxa"/>
          </w:tcPr>
          <w:p w:rsidR="0014343D" w:rsidRPr="0090158C" w:rsidRDefault="0014343D" w:rsidP="001E5FD4">
            <w:pPr>
              <w:pStyle w:val="Tabletextleft"/>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503103" w:rsidP="001E5FD4">
            <w:pPr>
              <w:pStyle w:val="Tabletextleft"/>
            </w:pPr>
            <w:r>
              <w:t>2.2</w:t>
            </w:r>
          </w:p>
        </w:tc>
        <w:tc>
          <w:tcPr>
            <w:tcW w:w="1239" w:type="dxa"/>
          </w:tcPr>
          <w:p w:rsidR="0014343D" w:rsidRPr="0090158C" w:rsidRDefault="00503103" w:rsidP="001E5FD4">
            <w:pPr>
              <w:pStyle w:val="Tabletextleft"/>
              <w:cnfStyle w:val="000000100000" w:firstRow="0" w:lastRow="0" w:firstColumn="0" w:lastColumn="0" w:oddVBand="0" w:evenVBand="0" w:oddHBand="1" w:evenHBand="0" w:firstRowFirstColumn="0" w:firstRowLastColumn="0" w:lastRowFirstColumn="0" w:lastRowLastColumn="0"/>
            </w:pPr>
            <w:r>
              <w:t>0.9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503103" w:rsidP="001E5FD4">
            <w:pPr>
              <w:pStyle w:val="Tabletextleft"/>
            </w:pPr>
            <w:r>
              <w:t>1.7</w:t>
            </w:r>
          </w:p>
        </w:tc>
      </w:tr>
      <w:tr w:rsidR="00503103" w:rsidRPr="0090158C"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03103" w:rsidRPr="0090158C" w:rsidRDefault="00503103" w:rsidP="001E5FD4">
            <w:pPr>
              <w:pStyle w:val="Tabletextleft"/>
            </w:pPr>
            <w:r>
              <w:t>VUNT</w:t>
            </w:r>
          </w:p>
        </w:tc>
        <w:tc>
          <w:tcPr>
            <w:tcW w:w="1329" w:type="dxa"/>
          </w:tcPr>
          <w:p w:rsidR="00503103" w:rsidRPr="0090158C" w:rsidRDefault="00503103" w:rsidP="001E5FD4">
            <w:pPr>
              <w:pStyle w:val="Tabletextleft"/>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503103" w:rsidRPr="0090158C" w:rsidRDefault="00503103" w:rsidP="001E5FD4">
            <w:pPr>
              <w:pStyle w:val="Tabletextleft"/>
            </w:pPr>
            <w:r>
              <w:t>1.1</w:t>
            </w:r>
          </w:p>
        </w:tc>
        <w:tc>
          <w:tcPr>
            <w:tcW w:w="1239" w:type="dxa"/>
          </w:tcPr>
          <w:p w:rsidR="00503103" w:rsidRPr="0090158C" w:rsidRDefault="00503103" w:rsidP="001E5FD4">
            <w:pPr>
              <w:pStyle w:val="Tabletextleft"/>
              <w:cnfStyle w:val="000000010000" w:firstRow="0" w:lastRow="0" w:firstColumn="0" w:lastColumn="0" w:oddVBand="0" w:evenVBand="0" w:oddHBand="0" w:evenHBand="1" w:firstRowFirstColumn="0" w:firstRowLastColumn="0" w:lastRowFirstColumn="0" w:lastRowLastColumn="0"/>
            </w:pPr>
            <w:r>
              <w:t>1.5</w:t>
            </w:r>
          </w:p>
        </w:tc>
        <w:tc>
          <w:tcPr>
            <w:cnfStyle w:val="000010000000" w:firstRow="0" w:lastRow="0" w:firstColumn="0" w:lastColumn="0" w:oddVBand="1" w:evenVBand="0" w:oddHBand="0" w:evenHBand="0" w:firstRowFirstColumn="0" w:firstRowLastColumn="0" w:lastRowFirstColumn="0" w:lastRowLastColumn="0"/>
            <w:tcW w:w="1083" w:type="dxa"/>
          </w:tcPr>
          <w:p w:rsidR="00503103" w:rsidRPr="0090158C" w:rsidRDefault="00503103" w:rsidP="001E5FD4">
            <w:pPr>
              <w:pStyle w:val="Tabletextleft"/>
            </w:pPr>
            <w:r>
              <w:t>4.8</w:t>
            </w:r>
          </w:p>
        </w:tc>
      </w:tr>
    </w:tbl>
    <w:p w:rsidR="008B7F67" w:rsidRDefault="00D15C83" w:rsidP="008B7F67">
      <w:pPr>
        <w:pStyle w:val="BodyText"/>
      </w:pPr>
      <w:r>
        <w:br w:type="page"/>
      </w:r>
      <w:r w:rsidR="008B7F67" w:rsidRPr="008B7F67">
        <w:lastRenderedPageBreak/>
        <w:t xml:space="preserve">The final computed Cartesian and geodetic coordinates (ITRF2008, GRS80 ellipsoid) are listed in </w:t>
      </w:r>
      <w:r w:rsidR="007D7E69">
        <w:fldChar w:fldCharType="begin"/>
      </w:r>
      <w:r w:rsidR="007D7E69">
        <w:instrText xml:space="preserve"> REF _Ref390669735 \h </w:instrText>
      </w:r>
      <w:r w:rsidR="007D7E69">
        <w:fldChar w:fldCharType="separate"/>
      </w:r>
      <w:r w:rsidR="003F1372">
        <w:t xml:space="preserve">Table </w:t>
      </w:r>
      <w:r w:rsidR="003F1372">
        <w:rPr>
          <w:noProof/>
        </w:rPr>
        <w:t>2</w:t>
      </w:r>
      <w:r w:rsidR="007D7E69">
        <w:fldChar w:fldCharType="end"/>
      </w:r>
      <w:r w:rsidR="008B7F67" w:rsidRPr="008B7F67">
        <w:t xml:space="preserve"> and </w:t>
      </w:r>
      <w:r w:rsidR="007D7E69">
        <w:fldChar w:fldCharType="begin"/>
      </w:r>
      <w:r w:rsidR="007D7E69">
        <w:instrText xml:space="preserve"> REF _Ref390669742 \h </w:instrText>
      </w:r>
      <w:r w:rsidR="007D7E69">
        <w:fldChar w:fldCharType="separate"/>
      </w:r>
      <w:r w:rsidR="003F1372">
        <w:t xml:space="preserve">Table </w:t>
      </w:r>
      <w:r w:rsidR="003F1372">
        <w:rPr>
          <w:noProof/>
        </w:rPr>
        <w:t>3</w:t>
      </w:r>
      <w:r w:rsidR="007D7E69">
        <w:fldChar w:fldCharType="end"/>
      </w:r>
      <w:r w:rsidR="008B7F67" w:rsidRPr="008B7F67">
        <w:t xml:space="preserve">, respectively, along with their formal error estimates. These estimates </w:t>
      </w:r>
      <w:r w:rsidR="00C86CE8">
        <w:t>provide an</w:t>
      </w:r>
      <w:r w:rsidR="008B7F67" w:rsidRPr="008B7F67">
        <w:t xml:space="preserve"> indication of the quality of the measurements; they also characteri</w:t>
      </w:r>
      <w:r w:rsidR="00BD49E9">
        <w:t>s</w:t>
      </w:r>
      <w:r w:rsidR="008B7F67" w:rsidRPr="008B7F67">
        <w:t xml:space="preserve">e the internal precision of positioning performance. Note that the listed coordinates are at the mean epoch of the measurements in the ITRF2008 reference frame, and only for the campaign sites, the weekly coordinates of other CGPS stations of APREF project can be found in </w:t>
      </w:r>
      <w:hyperlink r:id="rId19" w:tooltip="APREF project website" w:history="1">
        <w:r w:rsidR="008B7F67" w:rsidRPr="00455F49">
          <w:rPr>
            <w:rStyle w:val="Hyperlink"/>
          </w:rPr>
          <w:t>http://www.ga.gov.au/earth-monitoring/geodesy/asia-pacific-reference-frame.html</w:t>
        </w:r>
      </w:hyperlink>
      <w:r w:rsidR="008B7F67" w:rsidRPr="00222917">
        <w:t>.</w:t>
      </w:r>
    </w:p>
    <w:p w:rsidR="001E5FD4" w:rsidRDefault="001E5FD4" w:rsidP="001E5FD4">
      <w:pPr>
        <w:pStyle w:val="Tabletitle"/>
      </w:pPr>
      <w:bookmarkStart w:id="12" w:name="_Ref390669735"/>
      <w:r>
        <w:t xml:space="preserve">Table </w:t>
      </w:r>
      <w:fldSimple w:instr=" SEQ Table \* ARABIC ">
        <w:r w:rsidR="003F1372">
          <w:rPr>
            <w:noProof/>
          </w:rPr>
          <w:t>2</w:t>
        </w:r>
      </w:fldSimple>
      <w:bookmarkEnd w:id="12"/>
      <w:r>
        <w:t xml:space="preserve"> </w:t>
      </w:r>
      <w:r w:rsidRPr="008B7F67">
        <w:t>The final computed Cartesian coordinates in ITRF2008 at the mean epoch of the measurements, i.e. @</w:t>
      </w:r>
      <w:r w:rsidRPr="00142F9D">
        <w:t>201</w:t>
      </w:r>
      <w:r>
        <w:t>3</w:t>
      </w:r>
      <w:r w:rsidRPr="00142F9D">
        <w:t>.</w:t>
      </w:r>
      <w:r w:rsidRPr="00003753">
        <w:t xml:space="preserve"> </w:t>
      </w:r>
      <w:r>
        <w:t>69589</w:t>
      </w:r>
      <w:r w:rsidRPr="008B7F67">
        <w:t>.</w:t>
      </w:r>
    </w:p>
    <w:tbl>
      <w:tblPr>
        <w:tblStyle w:val="TableStyleGAHeaderRow"/>
        <w:tblW w:w="7938" w:type="dxa"/>
        <w:tblLook w:val="01E0" w:firstRow="1" w:lastRow="1" w:firstColumn="1" w:lastColumn="1" w:noHBand="0" w:noVBand="0"/>
        <w:tblCaption w:val="The final computed Cartesian coordiantes in ITRF2008 for the ARPGP 2012 campaign stations"/>
        <w:tblDescription w:val="This table gives the estimated APRGP 2012 campaign stations Cartesian coordinates in ITRF2008 as well as the accuracy, unit in meters."/>
      </w:tblPr>
      <w:tblGrid>
        <w:gridCol w:w="823"/>
        <w:gridCol w:w="1425"/>
        <w:gridCol w:w="956"/>
        <w:gridCol w:w="1425"/>
        <w:gridCol w:w="956"/>
        <w:gridCol w:w="1397"/>
        <w:gridCol w:w="956"/>
      </w:tblGrid>
      <w:tr w:rsidR="008B7F67" w:rsidRPr="00E175BA" w:rsidTr="007D7E6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23" w:type="dxa"/>
          </w:tcPr>
          <w:p w:rsidR="008B7F67" w:rsidRPr="00E175BA" w:rsidRDefault="008B7F67" w:rsidP="001E5FD4">
            <w:pPr>
              <w:pStyle w:val="Tabletextleft"/>
            </w:pPr>
            <w:r w:rsidRPr="00E175BA">
              <w:t>Station</w:t>
            </w:r>
          </w:p>
        </w:tc>
        <w:tc>
          <w:tcPr>
            <w:tcW w:w="1425" w:type="dxa"/>
          </w:tcPr>
          <w:p w:rsidR="008B7F67" w:rsidRPr="00E175BA" w:rsidRDefault="008B7F67" w:rsidP="001E5FD4">
            <w:pPr>
              <w:pStyle w:val="Tabletextleft"/>
              <w:cnfStyle w:val="100000000000" w:firstRow="1" w:lastRow="0" w:firstColumn="0" w:lastColumn="0" w:oddVBand="0" w:evenVBand="0" w:oddHBand="0" w:evenHBand="0" w:firstRowFirstColumn="0" w:firstRowLastColumn="0" w:lastRowFirstColumn="0" w:lastRowLastColumn="0"/>
              <w:rPr>
                <w:szCs w:val="18"/>
              </w:rPr>
            </w:pPr>
            <w:r w:rsidRPr="00E175BA">
              <w:rPr>
                <w:szCs w:val="18"/>
              </w:rPr>
              <w:t>X (m)</w:t>
            </w:r>
          </w:p>
        </w:tc>
        <w:tc>
          <w:tcPr>
            <w:cnfStyle w:val="000010000000" w:firstRow="0" w:lastRow="0" w:firstColumn="0" w:lastColumn="0" w:oddVBand="1" w:evenVBand="0" w:oddHBand="0" w:evenHBand="0" w:firstRowFirstColumn="0" w:firstRowLastColumn="0" w:lastRowFirstColumn="0" w:lastRowLastColumn="0"/>
            <w:tcW w:w="956" w:type="dxa"/>
          </w:tcPr>
          <w:p w:rsidR="008B7F67" w:rsidRPr="00E175BA" w:rsidRDefault="008B7F67" w:rsidP="001E5FD4">
            <w:pPr>
              <w:pStyle w:val="Tabletextleft"/>
              <w:rPr>
                <w:szCs w:val="18"/>
              </w:rPr>
            </w:pPr>
            <w:r w:rsidRPr="00E175BA">
              <w:rPr>
                <w:szCs w:val="18"/>
              </w:rPr>
              <w:t>1</w:t>
            </w:r>
            <w:r w:rsidR="001F30D7" w:rsidRPr="00E175BA">
              <w:rPr>
                <w:szCs w:val="18"/>
              </w:rPr>
              <w:t xml:space="preserve"> </w:t>
            </w:r>
            <w:proofErr w:type="spellStart"/>
            <w:r w:rsidR="001F30D7" w:rsidRPr="00E175BA">
              <w:rPr>
                <w:szCs w:val="18"/>
              </w:rPr>
              <w:t>std</w:t>
            </w:r>
            <w:proofErr w:type="spellEnd"/>
            <w:r w:rsidR="001F30D7" w:rsidRPr="00E175BA">
              <w:rPr>
                <w:szCs w:val="18"/>
              </w:rPr>
              <w:t xml:space="preserve"> </w:t>
            </w:r>
            <w:r w:rsidRPr="00E175BA">
              <w:rPr>
                <w:szCs w:val="18"/>
              </w:rPr>
              <w:t>(m)</w:t>
            </w:r>
          </w:p>
        </w:tc>
        <w:tc>
          <w:tcPr>
            <w:tcW w:w="1425" w:type="dxa"/>
          </w:tcPr>
          <w:p w:rsidR="008B7F67" w:rsidRPr="00E175BA" w:rsidRDefault="008B7F67" w:rsidP="001E5FD4">
            <w:pPr>
              <w:pStyle w:val="Tabletextleft"/>
              <w:cnfStyle w:val="100000000000" w:firstRow="1" w:lastRow="0" w:firstColumn="0" w:lastColumn="0" w:oddVBand="0" w:evenVBand="0" w:oddHBand="0" w:evenHBand="0" w:firstRowFirstColumn="0" w:firstRowLastColumn="0" w:lastRowFirstColumn="0" w:lastRowLastColumn="0"/>
              <w:rPr>
                <w:szCs w:val="18"/>
              </w:rPr>
            </w:pPr>
            <w:r w:rsidRPr="00E175BA">
              <w:rPr>
                <w:szCs w:val="18"/>
              </w:rPr>
              <w:t>Y (m)</w:t>
            </w:r>
          </w:p>
        </w:tc>
        <w:tc>
          <w:tcPr>
            <w:cnfStyle w:val="000010000000" w:firstRow="0" w:lastRow="0" w:firstColumn="0" w:lastColumn="0" w:oddVBand="1" w:evenVBand="0" w:oddHBand="0" w:evenHBand="0" w:firstRowFirstColumn="0" w:firstRowLastColumn="0" w:lastRowFirstColumn="0" w:lastRowLastColumn="0"/>
            <w:tcW w:w="956" w:type="dxa"/>
          </w:tcPr>
          <w:p w:rsidR="008B7F67" w:rsidRPr="00E175BA" w:rsidRDefault="008B7F67" w:rsidP="001E5FD4">
            <w:pPr>
              <w:pStyle w:val="Tabletextleft"/>
              <w:rPr>
                <w:szCs w:val="18"/>
              </w:rPr>
            </w:pPr>
            <w:r w:rsidRPr="00E175BA">
              <w:rPr>
                <w:szCs w:val="18"/>
              </w:rPr>
              <w:t>1</w:t>
            </w:r>
            <w:r w:rsidR="001F30D7" w:rsidRPr="00E175BA">
              <w:rPr>
                <w:szCs w:val="18"/>
              </w:rPr>
              <w:t xml:space="preserve"> </w:t>
            </w:r>
            <w:proofErr w:type="spellStart"/>
            <w:r w:rsidR="001F30D7" w:rsidRPr="00E175BA">
              <w:rPr>
                <w:szCs w:val="18"/>
              </w:rPr>
              <w:t>std</w:t>
            </w:r>
            <w:proofErr w:type="spellEnd"/>
            <w:r w:rsidR="001F30D7" w:rsidRPr="00E175BA">
              <w:rPr>
                <w:szCs w:val="18"/>
              </w:rPr>
              <w:t xml:space="preserve"> </w:t>
            </w:r>
            <w:r w:rsidRPr="00E175BA">
              <w:rPr>
                <w:szCs w:val="18"/>
              </w:rPr>
              <w:t>(m)</w:t>
            </w:r>
          </w:p>
        </w:tc>
        <w:tc>
          <w:tcPr>
            <w:tcW w:w="1397" w:type="dxa"/>
          </w:tcPr>
          <w:p w:rsidR="008B7F67" w:rsidRPr="00E175BA" w:rsidRDefault="008B7F67" w:rsidP="001E5FD4">
            <w:pPr>
              <w:pStyle w:val="Tabletextleft"/>
              <w:cnfStyle w:val="100000000000" w:firstRow="1" w:lastRow="0" w:firstColumn="0" w:lastColumn="0" w:oddVBand="0" w:evenVBand="0" w:oddHBand="0" w:evenHBand="0" w:firstRowFirstColumn="0" w:firstRowLastColumn="0" w:lastRowFirstColumn="0" w:lastRowLastColumn="0"/>
              <w:rPr>
                <w:szCs w:val="18"/>
              </w:rPr>
            </w:pPr>
            <w:r w:rsidRPr="00E175BA">
              <w:rPr>
                <w:szCs w:val="18"/>
              </w:rPr>
              <w:t>Z (m)</w:t>
            </w:r>
          </w:p>
        </w:tc>
        <w:tc>
          <w:tcPr>
            <w:cnfStyle w:val="000010000000" w:firstRow="0" w:lastRow="0" w:firstColumn="0" w:lastColumn="0" w:oddVBand="1" w:evenVBand="0" w:oddHBand="0" w:evenHBand="0" w:firstRowFirstColumn="0" w:firstRowLastColumn="0" w:lastRowFirstColumn="0" w:lastRowLastColumn="0"/>
            <w:tcW w:w="956" w:type="dxa"/>
          </w:tcPr>
          <w:p w:rsidR="008B7F67" w:rsidRPr="00E175BA" w:rsidRDefault="008B7F67" w:rsidP="001E5FD4">
            <w:pPr>
              <w:pStyle w:val="Tabletextleft"/>
              <w:rPr>
                <w:szCs w:val="18"/>
              </w:rPr>
            </w:pPr>
            <w:r w:rsidRPr="00E175BA">
              <w:rPr>
                <w:szCs w:val="18"/>
              </w:rPr>
              <w:t>1</w:t>
            </w:r>
            <w:r w:rsidR="00E71C6F" w:rsidRPr="00E175BA">
              <w:rPr>
                <w:szCs w:val="18"/>
              </w:rPr>
              <w:t xml:space="preserve"> </w:t>
            </w:r>
            <w:proofErr w:type="spellStart"/>
            <w:r w:rsidR="001F30D7" w:rsidRPr="00E175BA">
              <w:rPr>
                <w:szCs w:val="18"/>
              </w:rPr>
              <w:t>std</w:t>
            </w:r>
            <w:proofErr w:type="spellEnd"/>
            <w:r w:rsidR="001F30D7" w:rsidRPr="00E175BA">
              <w:rPr>
                <w:szCs w:val="18"/>
              </w:rPr>
              <w:t xml:space="preserve"> </w:t>
            </w:r>
            <w:r w:rsidRPr="00E175BA">
              <w:rPr>
                <w:szCs w:val="18"/>
              </w:rPr>
              <w:t>(m)</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0029</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-3862398.3995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3105008.6873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4001961.1018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0745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-3512920.0018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4524558.1250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2795881.9915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0746</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-3786805.0413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4311846.1212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2774485.4936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0837</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-3530185.7073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4118797.2452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3344036.8212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1135</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-3591931.0231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3758796.9909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3682342.8441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2004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-3565271.7779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4118973.1022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3306293.1444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2005</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-3642161.3774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2861487.8625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4370351.2615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2007</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-4490605.2988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3483894.8729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2884928.2690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3009</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-3997616.2528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3276761.8885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3724230.2643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AMAN</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-2332691.8487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5934768.2379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135097.3584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ARAU</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-1131051.8925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6236311.7589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0.0011</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711747.9964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BEHR</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-1270756.7004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6236377.9265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416063.8839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BIN1</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-2497850.1357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5857731.6796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358111.9210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CAMB</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-3934881.6356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5003056.0660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-408362.1368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CHIT</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-185607.2957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5896239.5620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2416802.0779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CMAK</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-3119381.9485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5534200.6572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-567039.4949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CMRE</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-3362412.5039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5335364.4223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0.0011</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-950458.8035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CPDG</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-1147179.4732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6273233.5206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-105481.1621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CPON</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-2111129.4898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6018657.1111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0.0013</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-399.7713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CSBY</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-2443857.5421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5835258.0464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-808826.3993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CUKE</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-4860592.6178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4021866.3045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-935408.3303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DHAK</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-40573.1705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5840711.4068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2553577.0510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DIEB</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-1336842.3873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5787988.4234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2315702.1987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DOSN</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-1724757.3365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5714523.8485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0.0012</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2239792.0101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GMUS</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-1317445.2059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6217407.6597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537098.0157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GRIK</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-1225760.7297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6230325.9495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600544.0886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HKFN</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-2411013.3489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5380268.1101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2425128.9360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HKKT</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-2405144.3524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5385195.0822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2420032.3808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HKLT</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-2399063.1866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5389237.6760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2417326.8954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HKQT</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-2421568.3422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5384910.3987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2404264.2298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lastRenderedPageBreak/>
              <w:t>HKSC</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-2414267.3694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5386768.8187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2407459.8693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HKSL</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-2393382.8699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5393861.0051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2412592.2476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HKST</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-2417143.3296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5382345.3201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2415036.7893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JHJY</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-1520490.2038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6191944.4661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169912.6953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KBEL</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-2606623.1116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5799105.8691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505561.6676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KDAL</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-1606034.1184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6042484.3647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0.0011</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1256580.0454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KHUL</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50585.9915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5877137.9361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2468978.3063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KRTM</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-5886688.6902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-2444651.1850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226251.2230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KUAL</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-1443668.4475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6184650.0906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587309.8662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LAB1</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-2708735.4656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5744698.4807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583318.7786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MAUL</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-193340.4375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5808683.3620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0.0013</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2618404.4093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MIRI</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-2586925.3916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5809853.3427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482986.9089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MTAW</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-2974552.7594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5622306.0087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470932.4458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NAFN</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441611.9386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5636254.7420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0.0038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2947329.4563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0.0020</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NAGA</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441480.1822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5636225.5696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2947375.4743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NT01</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-1726969.5753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5714864.9063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0.0013</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2237081.3574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NT03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-1844373.5873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5997105.5053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0.0014</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1142317.0046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NT04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-1575936.5319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0.0024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6075089.1369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0.0047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1132070.0397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NT05</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-1566020.5146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6076071.9100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0.0016</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1140472.2770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PCAN</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-3225693.1779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5285202.3176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1525743.1396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PDAV</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-3688321.5761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5143556.2801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0.0011</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786028.9840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PDIC</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-1304197.9146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6237114.3328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279242.7337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PEKN</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-1474284.7474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6193341.5617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385958.6162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PFLO</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-3127780.2015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0.0025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5310053.3480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0.0041</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1638299.4609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0.0016</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PGEN</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-3650007.5312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5187339.6664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669409.4558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PILC</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-3372134.9339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5282116.0878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1183263.5835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PLEG</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-3449311.4522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5166215.7402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1442826.0666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PMRV</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-3134715.4137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5323768.9449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1579758.8116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PPPC</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-3022675.8112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5511838.1943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1075517.3314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PSTC</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-3222394.3786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5276124.8934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1563214.8048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2F2144"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2F2144" w:rsidRDefault="00E175BA" w:rsidP="005D3F5B">
            <w:pPr>
              <w:pStyle w:val="Tabletextleft"/>
            </w:pPr>
            <w:r w:rsidRPr="002F2144">
              <w:t>PTAG</w:t>
            </w:r>
          </w:p>
        </w:tc>
        <w:tc>
          <w:tcPr>
            <w:tcW w:w="1425" w:type="dxa"/>
          </w:tcPr>
          <w:p w:rsidR="00E175BA" w:rsidRPr="002F2144"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2F2144">
              <w:t>-3184318.7449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2F2144" w:rsidRDefault="00E175BA" w:rsidP="005D3F5B">
            <w:pPr>
              <w:pStyle w:val="Tabletextright"/>
            </w:pPr>
            <w:r w:rsidRPr="002F2144">
              <w:t>0.0003</w:t>
            </w:r>
          </w:p>
        </w:tc>
        <w:tc>
          <w:tcPr>
            <w:tcW w:w="1425" w:type="dxa"/>
          </w:tcPr>
          <w:p w:rsidR="00E175BA" w:rsidRPr="002F2144"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2F2144">
              <w:t>5291065.4843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2F2144" w:rsidRDefault="00E175BA" w:rsidP="005D3F5B">
            <w:pPr>
              <w:pStyle w:val="Tabletextright"/>
            </w:pPr>
            <w:r w:rsidRPr="002F2144">
              <w:t>0.0004</w:t>
            </w:r>
          </w:p>
        </w:tc>
        <w:tc>
          <w:tcPr>
            <w:tcW w:w="1397" w:type="dxa"/>
          </w:tcPr>
          <w:p w:rsidR="00E175BA" w:rsidRPr="002F2144"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2F2144">
              <w:t>1590418.2355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2F2144" w:rsidRDefault="00E175BA" w:rsidP="005D3F5B">
            <w:pPr>
              <w:pStyle w:val="Tabletextright"/>
            </w:pPr>
            <w:r w:rsidRPr="002F2144">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PTGY</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-3181285.1524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5307488.3990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1543919.1743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PURD</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-3119484.0642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5279887.0616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0.0013</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1747196.4927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QNAM</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-1939077.1032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5824547.8595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0.0010</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1724921.3510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QT01</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-1339440.8515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5788397.8144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0.0018</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2313170.1594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0.0010</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QT03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-1916791.4360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5822974.8838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0.0012</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1754668.6583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RAJS</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142156.0552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5810553.4747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0.0013</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2617535.0801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lastRenderedPageBreak/>
              <w:t>RANG</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78086.1285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5747205.4474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2755540.4650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SAND</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-2990750.7642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5596337.9089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0.0010</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644936.4762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SEG1</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-1404378.2299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6215518.6956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274837.3551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SIEM</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-1481813.7912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6025851.5771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0.0012</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1469486.5000</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SLOY</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-1539523.2198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6187726.0369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151765.3196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SNTU</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-1508021.4749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6195577.0582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148800.7246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SNYP</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-1526243.0224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6191001.9521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152484.0965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SSEK</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-1522480.1453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6191654.8531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162569.3482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SSMK</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-1518411.2137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6193330.5234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133831.3157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STTR</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-1706849.6698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5963055.8088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0.0015</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1481567.6559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STUE</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-1706562.6274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5962886.4455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1482541.0675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T430</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-2411015.6818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5380265.5511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2425132.5348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TEMB</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-2693843.0021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0.0006</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5757787.8525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0.0011</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520314.5834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TLOH</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-1369260.5527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6217732.1232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381198.0704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UKUR</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-2678449.1285</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0.0005</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5762777.6094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543962.4209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UMAS</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-2225109.1877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0.0004</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5975252.6021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162341.1163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USMP</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-1135919.6239</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6248058.4858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0.0009</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591589.4733</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0.0002</w:t>
            </w:r>
          </w:p>
        </w:tc>
      </w:tr>
      <w:tr w:rsidR="00E175BA" w:rsidRPr="00E175BA"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VIEN</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-1314798.0408</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425"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5923043.4846</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0.0021</w:t>
            </w:r>
          </w:p>
        </w:tc>
        <w:tc>
          <w:tcPr>
            <w:tcW w:w="1397" w:type="dxa"/>
          </w:tcPr>
          <w:p w:rsidR="00E175BA" w:rsidRPr="00E175BA" w:rsidRDefault="00E175BA" w:rsidP="005D3F5B">
            <w:pPr>
              <w:pStyle w:val="Tabletextright"/>
              <w:cnfStyle w:val="000000100000" w:firstRow="0" w:lastRow="0" w:firstColumn="0" w:lastColumn="0" w:oddVBand="0" w:evenVBand="0" w:oddHBand="1" w:evenHBand="0" w:firstRowFirstColumn="0" w:firstRowLastColumn="0" w:lastRowFirstColumn="0" w:lastRowLastColumn="0"/>
            </w:pPr>
            <w:r w:rsidRPr="00E175BA">
              <w:t>1961129.4197</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0.0007</w:t>
            </w:r>
          </w:p>
        </w:tc>
      </w:tr>
      <w:tr w:rsidR="00E175BA" w:rsidRPr="00E175BA"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3" w:type="dxa"/>
          </w:tcPr>
          <w:p w:rsidR="00E175BA" w:rsidRPr="00E175BA" w:rsidRDefault="00E175BA" w:rsidP="005D3F5B">
            <w:pPr>
              <w:pStyle w:val="Tabletextleft"/>
            </w:pPr>
            <w:r w:rsidRPr="00E175BA">
              <w:t>VUNT</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-1849617.0201</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c>
          <w:tcPr>
            <w:tcW w:w="1425"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5995299.8514</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0.0008</w:t>
            </w:r>
          </w:p>
        </w:tc>
        <w:tc>
          <w:tcPr>
            <w:tcW w:w="1397" w:type="dxa"/>
          </w:tcPr>
          <w:p w:rsidR="00E175BA" w:rsidRPr="00E175BA" w:rsidRDefault="00E175BA" w:rsidP="005D3F5B">
            <w:pPr>
              <w:pStyle w:val="Tabletextright"/>
              <w:cnfStyle w:val="000000010000" w:firstRow="0" w:lastRow="0" w:firstColumn="0" w:lastColumn="0" w:oddVBand="0" w:evenVBand="0" w:oddHBand="0" w:evenHBand="1" w:firstRowFirstColumn="0" w:firstRowLastColumn="0" w:lastRowFirstColumn="0" w:lastRowLastColumn="0"/>
            </w:pPr>
            <w:r w:rsidRPr="00E175BA">
              <w:t>1143372.6892</w:t>
            </w:r>
          </w:p>
        </w:tc>
        <w:tc>
          <w:tcPr>
            <w:cnfStyle w:val="000010000000" w:firstRow="0" w:lastRow="0" w:firstColumn="0" w:lastColumn="0" w:oddVBand="1" w:evenVBand="0" w:oddHBand="0" w:evenHBand="0" w:firstRowFirstColumn="0" w:firstRowLastColumn="0" w:lastRowFirstColumn="0" w:lastRowLastColumn="0"/>
            <w:tcW w:w="956" w:type="dxa"/>
          </w:tcPr>
          <w:p w:rsidR="00E175BA" w:rsidRPr="00E175BA" w:rsidRDefault="00E175BA" w:rsidP="005D3F5B">
            <w:pPr>
              <w:pStyle w:val="Tabletextright"/>
            </w:pPr>
            <w:r w:rsidRPr="00E175BA">
              <w:t>0.0003</w:t>
            </w:r>
          </w:p>
        </w:tc>
      </w:tr>
    </w:tbl>
    <w:p w:rsidR="001E5FD4" w:rsidRDefault="001E5FD4" w:rsidP="001E5FD4">
      <w:pPr>
        <w:pStyle w:val="Tabletitle"/>
      </w:pPr>
      <w:bookmarkStart w:id="13" w:name="_Ref390669742"/>
      <w:r>
        <w:t xml:space="preserve">Table </w:t>
      </w:r>
      <w:fldSimple w:instr=" SEQ Table \* ARABIC ">
        <w:r w:rsidR="003F1372">
          <w:rPr>
            <w:noProof/>
          </w:rPr>
          <w:t>3</w:t>
        </w:r>
      </w:fldSimple>
      <w:bookmarkEnd w:id="13"/>
      <w:r>
        <w:t xml:space="preserve"> </w:t>
      </w:r>
      <w:r w:rsidRPr="00142F9D">
        <w:t>The final computed geodetic coordinates in ITRF2008 at the mean epoch of the measurements, i.e. @201</w:t>
      </w:r>
      <w:r>
        <w:t>3</w:t>
      </w:r>
      <w:r w:rsidRPr="00142F9D">
        <w:t>.</w:t>
      </w:r>
      <w:r w:rsidRPr="00003753">
        <w:t xml:space="preserve"> </w:t>
      </w:r>
      <w:r>
        <w:t>69589</w:t>
      </w:r>
      <w:r w:rsidRPr="00142F9D">
        <w:t>.</w:t>
      </w:r>
    </w:p>
    <w:tbl>
      <w:tblPr>
        <w:tblStyle w:val="TableStyleGAHeaderRow"/>
        <w:tblW w:w="8762" w:type="dxa"/>
        <w:tblLook w:val="01E0" w:firstRow="1" w:lastRow="1" w:firstColumn="1" w:lastColumn="1" w:noHBand="0" w:noVBand="0"/>
        <w:tblCaption w:val="The estimated geodetic coordinates in ITRF2008 for the APRGP 2012 campaign stations"/>
        <w:tblDescription w:val="This table gives the estimated geodetic coordinates in ITRF2008 for the APRGP 2012 campaign stations as well as the formal error estimates."/>
      </w:tblPr>
      <w:tblGrid>
        <w:gridCol w:w="825"/>
        <w:gridCol w:w="575"/>
        <w:gridCol w:w="475"/>
        <w:gridCol w:w="1025"/>
        <w:gridCol w:w="965"/>
        <w:gridCol w:w="415"/>
        <w:gridCol w:w="415"/>
        <w:gridCol w:w="965"/>
        <w:gridCol w:w="965"/>
        <w:gridCol w:w="1172"/>
        <w:gridCol w:w="965"/>
      </w:tblGrid>
      <w:tr w:rsidR="00142F9D" w:rsidRPr="00D44FCB" w:rsidTr="007D7E6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25" w:type="dxa"/>
          </w:tcPr>
          <w:p w:rsidR="00142F9D" w:rsidRPr="00D44FCB" w:rsidRDefault="00142F9D" w:rsidP="001E5FD4">
            <w:pPr>
              <w:pStyle w:val="Tabletextcentred"/>
            </w:pPr>
            <w:r w:rsidRPr="00D44FCB">
              <w:t>Station</w:t>
            </w:r>
          </w:p>
        </w:tc>
        <w:tc>
          <w:tcPr>
            <w:tcW w:w="2075" w:type="dxa"/>
            <w:gridSpan w:val="3"/>
          </w:tcPr>
          <w:p w:rsidR="00142F9D" w:rsidRPr="00D44FCB" w:rsidRDefault="001E5FD4" w:rsidP="001E5FD4">
            <w:pPr>
              <w:pStyle w:val="Tabletextcentred"/>
              <w:cnfStyle w:val="100000000000" w:firstRow="1" w:lastRow="0" w:firstColumn="0" w:lastColumn="0" w:oddVBand="0" w:evenVBand="0" w:oddHBand="0" w:evenHBand="0" w:firstRowFirstColumn="0" w:firstRowLastColumn="0" w:lastRowFirstColumn="0" w:lastRowLastColumn="0"/>
            </w:pPr>
            <w:r w:rsidRPr="00D44FCB">
              <w:t>Longitude</w:t>
            </w:r>
            <w:r w:rsidR="00E21A02" w:rsidRPr="00D44FCB">
              <w:t xml:space="preserve"> </w:t>
            </w:r>
            <w:r w:rsidR="00142F9D" w:rsidRPr="00D44FCB">
              <w:t>(DMS)</w:t>
            </w:r>
          </w:p>
        </w:tc>
        <w:tc>
          <w:tcPr>
            <w:cnfStyle w:val="000010000000" w:firstRow="0" w:lastRow="0" w:firstColumn="0" w:lastColumn="0" w:oddVBand="1" w:evenVBand="0" w:oddHBand="0" w:evenHBand="0" w:firstRowFirstColumn="0" w:firstRowLastColumn="0" w:lastRowFirstColumn="0" w:lastRowLastColumn="0"/>
            <w:tcW w:w="965" w:type="dxa"/>
          </w:tcPr>
          <w:p w:rsidR="00142F9D" w:rsidRPr="00D44FCB" w:rsidRDefault="00142F9D" w:rsidP="001E5FD4">
            <w:pPr>
              <w:pStyle w:val="Tabletextcentred"/>
            </w:pPr>
            <w:r w:rsidRPr="00D44FCB">
              <w:t>1</w:t>
            </w:r>
            <w:r w:rsidR="003330BE" w:rsidRPr="00D44FCB">
              <w:t xml:space="preserve"> </w:t>
            </w:r>
            <w:proofErr w:type="spellStart"/>
            <w:r w:rsidR="003330BE" w:rsidRPr="00D44FCB">
              <w:t>st</w:t>
            </w:r>
            <w:r w:rsidR="001F30D7" w:rsidRPr="00D44FCB">
              <w:t>d</w:t>
            </w:r>
            <w:proofErr w:type="spellEnd"/>
            <w:r w:rsidR="001F30D7" w:rsidRPr="00D44FCB">
              <w:t xml:space="preserve"> </w:t>
            </w:r>
            <w:r w:rsidRPr="00D44FCB">
              <w:t>(m)</w:t>
            </w:r>
          </w:p>
        </w:tc>
        <w:tc>
          <w:tcPr>
            <w:tcW w:w="1795" w:type="dxa"/>
            <w:gridSpan w:val="3"/>
          </w:tcPr>
          <w:p w:rsidR="00142F9D" w:rsidRPr="00D44FCB" w:rsidRDefault="001E5FD4" w:rsidP="001E5FD4">
            <w:pPr>
              <w:pStyle w:val="Tabletextcentred"/>
              <w:cnfStyle w:val="100000000000" w:firstRow="1" w:lastRow="0" w:firstColumn="0" w:lastColumn="0" w:oddVBand="0" w:evenVBand="0" w:oddHBand="0" w:evenHBand="0" w:firstRowFirstColumn="0" w:firstRowLastColumn="0" w:lastRowFirstColumn="0" w:lastRowLastColumn="0"/>
            </w:pPr>
            <w:r w:rsidRPr="00D44FCB">
              <w:t>Latitude</w:t>
            </w:r>
            <w:r w:rsidR="00E21A02" w:rsidRPr="00D44FCB">
              <w:t xml:space="preserve"> </w:t>
            </w:r>
            <w:r w:rsidR="00142F9D" w:rsidRPr="00D44FCB">
              <w:t>(DMS)</w:t>
            </w:r>
          </w:p>
        </w:tc>
        <w:tc>
          <w:tcPr>
            <w:cnfStyle w:val="000010000000" w:firstRow="0" w:lastRow="0" w:firstColumn="0" w:lastColumn="0" w:oddVBand="1" w:evenVBand="0" w:oddHBand="0" w:evenHBand="0" w:firstRowFirstColumn="0" w:firstRowLastColumn="0" w:lastRowFirstColumn="0" w:lastRowLastColumn="0"/>
            <w:tcW w:w="965" w:type="dxa"/>
          </w:tcPr>
          <w:p w:rsidR="00142F9D" w:rsidRPr="00D44FCB" w:rsidRDefault="00142F9D" w:rsidP="001E5FD4">
            <w:pPr>
              <w:pStyle w:val="Tabletextcentred"/>
            </w:pPr>
            <w:r w:rsidRPr="00D44FCB">
              <w:t>1</w:t>
            </w:r>
            <w:r w:rsidR="001F30D7" w:rsidRPr="00D44FCB">
              <w:t xml:space="preserve"> </w:t>
            </w:r>
            <w:proofErr w:type="spellStart"/>
            <w:r w:rsidR="001F30D7" w:rsidRPr="00D44FCB">
              <w:t>std</w:t>
            </w:r>
            <w:proofErr w:type="spellEnd"/>
            <w:r w:rsidR="001F30D7" w:rsidRPr="00D44FCB">
              <w:t xml:space="preserve"> </w:t>
            </w:r>
            <w:r w:rsidRPr="00D44FCB">
              <w:t>(m)</w:t>
            </w:r>
          </w:p>
        </w:tc>
        <w:tc>
          <w:tcPr>
            <w:tcW w:w="1172" w:type="dxa"/>
          </w:tcPr>
          <w:p w:rsidR="00142F9D" w:rsidRPr="00D44FCB" w:rsidRDefault="001E5FD4" w:rsidP="001E5FD4">
            <w:pPr>
              <w:pStyle w:val="Tabletextcentred"/>
              <w:cnfStyle w:val="100000000000" w:firstRow="1" w:lastRow="0" w:firstColumn="0" w:lastColumn="0" w:oddVBand="0" w:evenVBand="0" w:oddHBand="0" w:evenHBand="0" w:firstRowFirstColumn="0" w:firstRowLastColumn="0" w:lastRowFirstColumn="0" w:lastRowLastColumn="0"/>
            </w:pPr>
            <w:r w:rsidRPr="00D44FCB">
              <w:t>Ellipsoid Height (</w:t>
            </w:r>
            <w:r w:rsidR="00142F9D" w:rsidRPr="00D44FCB">
              <w:t>m)</w:t>
            </w:r>
          </w:p>
        </w:tc>
        <w:tc>
          <w:tcPr>
            <w:cnfStyle w:val="000010000000" w:firstRow="0" w:lastRow="0" w:firstColumn="0" w:lastColumn="0" w:oddVBand="1" w:evenVBand="0" w:oddHBand="0" w:evenHBand="0" w:firstRowFirstColumn="0" w:firstRowLastColumn="0" w:lastRowFirstColumn="0" w:lastRowLastColumn="0"/>
            <w:tcW w:w="965" w:type="dxa"/>
          </w:tcPr>
          <w:p w:rsidR="00142F9D" w:rsidRPr="00D44FCB" w:rsidRDefault="00142F9D" w:rsidP="001E5FD4">
            <w:pPr>
              <w:pStyle w:val="Tabletextcentred"/>
            </w:pPr>
            <w:r w:rsidRPr="00D44FCB">
              <w:t>1</w:t>
            </w:r>
            <w:r w:rsidR="001F30D7" w:rsidRPr="00D44FCB">
              <w:t xml:space="preserve"> </w:t>
            </w:r>
            <w:proofErr w:type="spellStart"/>
            <w:r w:rsidR="001F30D7" w:rsidRPr="00D44FCB">
              <w:t>std</w:t>
            </w:r>
            <w:proofErr w:type="spellEnd"/>
            <w:r w:rsidR="001F30D7" w:rsidRPr="00D44FCB">
              <w:t xml:space="preserve"> </w:t>
            </w:r>
            <w:r w:rsidRPr="00D44FCB">
              <w:t>(m)</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0029</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141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12</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14.25149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39</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6</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38.19375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172.1633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0745</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127</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49</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34.26202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26</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10</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6.98297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97.1458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0746</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17</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26.39944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57</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13.42911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72.5958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0837</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130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35</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58.54232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49</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26.61676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314.6439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0.0011</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1135</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41</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58.46830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29</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25.43845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72.4886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2004</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130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52</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42.88231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25</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31.11074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134.5817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2005</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141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50</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41.35049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31</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43.11511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118.5778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2007</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142</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11</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42.09625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27</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3.11616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104.2301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3009</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140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39</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33.29348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57</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19.62992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65.7529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AMAN</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27</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27.24860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13</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18.69573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52.3667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ARAU</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16</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47.05863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6</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27</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0.56536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18.0677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0.0012</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BEHR</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31</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1.96824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45</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55.32991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68.7073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BIN1</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39.61650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14</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25.14167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58.9967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CAMB</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128</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11</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5.62246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-41</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-44.02339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87.4380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lastRenderedPageBreak/>
              <w:t>CHIT</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91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10.85140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24</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48.76539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-19.0655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CMAK</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119</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24</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28.85660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-8</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-5.28903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77.5929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CMRE</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122</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13</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10.69089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-8</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-37</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-38.98964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59.5725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0.0013</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CPDG</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21</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47.20446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-57</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-14.33537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3.8583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CPON</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109</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19</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44.55968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0</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-13.01540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36.8221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0.0013</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CSBY</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112</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27.71574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-7</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-20</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-3.60497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51.2414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CUKE</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140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23</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38.98017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-8</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-29</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-23.48315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80.2134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DHAK</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90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52.81905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45</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22.20093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-29.2485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DIEB</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0</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19.62190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25</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39.41380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465.6659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DOSN</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106</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47</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41.50363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41</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40.00929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32.6888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0.0014</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GMUS</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57</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49.66583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51</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46.70502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125.9523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GRIK</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7</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48.99666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26</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20.44120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149.1781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HKFN</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17.42275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29</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40.86504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41.1937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HKKT</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59.65129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26</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41.65665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34.5392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HKLT</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59</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47.86124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25</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5.27764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125.8890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HKQT</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12</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47.59432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17</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27.72094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5.1482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HKSC</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28.29341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19</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19.81424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20.2053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HKSL</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55</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40.74992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22</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19.21206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95.2623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HKST</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11</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3.28709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23</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42.96919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258.6893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0.0006</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JHJY</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47</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47.52028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32</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12.51461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39.1990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KBEL</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12</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11.88356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34</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36.72798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62.4383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KDAL</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4.31467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26</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18.47422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-2.6393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0.0011</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KHUL</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89</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30</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24.67123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55</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27.11834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-30.2023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KRTM</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-157</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-26</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-51.50586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47.63462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25.5691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KUAL</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20.93315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19</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7.99873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54.9744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LAB1</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115</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14</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41.19432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16</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57.50695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57.2915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MAUL</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91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54</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22.93401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23</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49.88539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-15.7280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0.0015</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MIRI</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0</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6.28208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22</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19.55992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62.3814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MTAW</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117</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52</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53.94032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15</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45.98306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72.8581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NAFN</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85</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31</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11.68624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0.0015</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27</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41</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31.89272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2118.8185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0.0042</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NAGA</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85</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31</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16.39548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27</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41</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33.81026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2105.3406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NT01</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106</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48</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51.27072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40</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6.45403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-20.8239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0.0014</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NT03</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107</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41.87097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23</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11.14629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3.0733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0.0014</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NT04</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32</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33.09699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0.0014</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17</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32.21334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-10.0191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0.0052</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NT05</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27</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9.46111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22</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10.18166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-9.2933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0.0016</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PCAN</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48.39624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55</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56.39897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110.4624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PDAV</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125</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36.25818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7</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7</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35.36402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98.8607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0.0014</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lastRenderedPageBreak/>
              <w:t>PDIC</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48</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37.92363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31</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34.23206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31.1873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PEKN</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23</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22.89399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29</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33.34847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25.9963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PFLO</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29</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57.68544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58</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58.55952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90.7626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0.0049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PGEN</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125</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7</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53.98355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6</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53.68507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121.1308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0.0006</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PILC</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122</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15.86760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45</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46.38442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75.3693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PLEG</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43</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47.01483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9</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40.38784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210.0499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PMRV</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29</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24.78516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26</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9.59569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61.3026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PPPC</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118</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44</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24.84154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9</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46</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22.55715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65.1462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PSTC</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24</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52.22740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16</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53.93778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62.4868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PTAG</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121</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26.75550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32</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7.59014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0.0001</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86.6434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0.0005</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PTGY</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120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56</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17.83139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6</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1.00902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715.3871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PURD</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120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34</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32.20941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16</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0</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15.10528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80.3972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0.0015</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QNAM</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108</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24</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48.07567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47</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42.24625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11.9318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0.0011</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QT01</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44.31981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24</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11.09460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457.3624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0.0020</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QT03</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108</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13.34630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16</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28.71078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8.3387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0.0013</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RAJS</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88</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35</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54.70728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23</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18.89066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-17.7126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0.0014</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RANG</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89</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17.69385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45</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50.43913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0.9857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SAND</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118</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7</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14.11305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50</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32.65010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133.4842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0.0011</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SEG1</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102</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43</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55.27685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29</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10.67472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28.5285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SIEM</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55.60862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24</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33.39166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-2.2315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0.0012</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SLOY</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58</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17.98597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22</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21.49317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50.2967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SNTU</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40</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47.79811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20</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44.92883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75.5028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SNYP</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50</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55.51641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22</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44.89748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54.8312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SSEK</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52.27132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28</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13.35511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40.0531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SSMK</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103</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46</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31.52086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12</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37.48705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24.7349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STTR</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105</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23.17065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31</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17.24941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45.0663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0.0016</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STUE</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105</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58</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15.54321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0.0005</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31</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49.88523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0.0005</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37.6308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0.0021</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T430</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8</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17.53384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22</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29</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40.99031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41.2945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TEMB</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115</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4</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22.97717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42</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38.58135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65.1673</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0.0012</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TLOH</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102</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25</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9.72178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26</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58.01864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56.9847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0.0007</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UKUR</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114</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55</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41.77187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55</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31.13221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74.7232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UMAS</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110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25</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28.92054</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28</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5.91271</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51.3642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0.0009</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USMP</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100</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18</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14.53895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0.0003</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5</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21</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28.03196</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19.8660</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0.0010</w:t>
            </w:r>
          </w:p>
        </w:tc>
      </w:tr>
      <w:tr w:rsidR="00D44FCB" w:rsidRPr="00D44FCB" w:rsidTr="007D7E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VIEN</w:t>
            </w:r>
          </w:p>
        </w:tc>
        <w:tc>
          <w:tcPr>
            <w:tcW w:w="57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102</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30</w:t>
            </w:r>
          </w:p>
        </w:tc>
        <w:tc>
          <w:tcPr>
            <w:tcW w:w="102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56.12269</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0.0005</w:t>
            </w:r>
          </w:p>
        </w:tc>
        <w:tc>
          <w:tcPr>
            <w:tcW w:w="41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18</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1</w:t>
            </w:r>
          </w:p>
        </w:tc>
        <w:tc>
          <w:tcPr>
            <w:tcW w:w="965"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31.84725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0.0004</w:t>
            </w:r>
          </w:p>
        </w:tc>
        <w:tc>
          <w:tcPr>
            <w:tcW w:w="1172" w:type="dxa"/>
          </w:tcPr>
          <w:p w:rsidR="00D44FCB" w:rsidRPr="00D44FCB" w:rsidRDefault="00D44FCB" w:rsidP="005D3F5B">
            <w:pPr>
              <w:pStyle w:val="Tabletextright"/>
              <w:cnfStyle w:val="000000100000" w:firstRow="0" w:lastRow="0" w:firstColumn="0" w:lastColumn="0" w:oddVBand="0" w:evenVBand="0" w:oddHBand="1" w:evenHBand="0" w:firstRowFirstColumn="0" w:firstRowLastColumn="0" w:lastRowFirstColumn="0" w:lastRowLastColumn="0"/>
            </w:pPr>
            <w:r w:rsidRPr="00D44FCB">
              <w:t>192.4145</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0.0023</w:t>
            </w:r>
          </w:p>
        </w:tc>
      </w:tr>
      <w:tr w:rsidR="00D44FCB" w:rsidRPr="00D44FCB" w:rsidTr="007D7E6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D44FCB" w:rsidRPr="00D44FCB" w:rsidRDefault="00D44FCB" w:rsidP="005D3F5B">
            <w:pPr>
              <w:pStyle w:val="Tabletextleft"/>
            </w:pPr>
            <w:r w:rsidRPr="00D44FCB">
              <w:t>VUNT</w:t>
            </w:r>
          </w:p>
        </w:tc>
        <w:tc>
          <w:tcPr>
            <w:tcW w:w="57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107</w:t>
            </w:r>
          </w:p>
        </w:tc>
        <w:tc>
          <w:tcPr>
            <w:cnfStyle w:val="000010000000" w:firstRow="0" w:lastRow="0" w:firstColumn="0" w:lastColumn="0" w:oddVBand="1" w:evenVBand="0" w:oddHBand="0" w:evenHBand="0" w:firstRowFirstColumn="0" w:firstRowLastColumn="0" w:lastRowFirstColumn="0" w:lastRowLastColumn="0"/>
            <w:tcW w:w="475" w:type="dxa"/>
          </w:tcPr>
          <w:p w:rsidR="00D44FCB" w:rsidRPr="00D44FCB" w:rsidRDefault="00D44FCB" w:rsidP="005D3F5B">
            <w:pPr>
              <w:pStyle w:val="Tabletextright"/>
            </w:pPr>
            <w:r w:rsidRPr="00D44FCB">
              <w:t>8</w:t>
            </w:r>
          </w:p>
        </w:tc>
        <w:tc>
          <w:tcPr>
            <w:tcW w:w="102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44.08497</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41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10</w:t>
            </w:r>
          </w:p>
        </w:tc>
        <w:tc>
          <w:tcPr>
            <w:cnfStyle w:val="000010000000" w:firstRow="0" w:lastRow="0" w:firstColumn="0" w:lastColumn="0" w:oddVBand="1" w:evenVBand="0" w:oddHBand="0" w:evenHBand="0" w:firstRowFirstColumn="0" w:firstRowLastColumn="0" w:lastRowFirstColumn="0" w:lastRowLastColumn="0"/>
            <w:tcW w:w="415" w:type="dxa"/>
          </w:tcPr>
          <w:p w:rsidR="00D44FCB" w:rsidRPr="00D44FCB" w:rsidRDefault="00D44FCB" w:rsidP="005D3F5B">
            <w:pPr>
              <w:pStyle w:val="Tabletextright"/>
            </w:pPr>
            <w:r w:rsidRPr="00D44FCB">
              <w:t>23</w:t>
            </w:r>
          </w:p>
        </w:tc>
        <w:tc>
          <w:tcPr>
            <w:tcW w:w="965"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46.01068</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0.0002</w:t>
            </w:r>
          </w:p>
        </w:tc>
        <w:tc>
          <w:tcPr>
            <w:tcW w:w="1172" w:type="dxa"/>
          </w:tcPr>
          <w:p w:rsidR="00D44FCB" w:rsidRPr="00D44FCB" w:rsidRDefault="00D44FCB" w:rsidP="005D3F5B">
            <w:pPr>
              <w:pStyle w:val="Tabletextright"/>
              <w:cnfStyle w:val="000000010000" w:firstRow="0" w:lastRow="0" w:firstColumn="0" w:lastColumn="0" w:oddVBand="0" w:evenVBand="0" w:oddHBand="0" w:evenHBand="1" w:firstRowFirstColumn="0" w:firstRowLastColumn="0" w:lastRowFirstColumn="0" w:lastRowLastColumn="0"/>
            </w:pPr>
            <w:r w:rsidRPr="00D44FCB">
              <w:t>14.3832</w:t>
            </w:r>
          </w:p>
        </w:tc>
        <w:tc>
          <w:tcPr>
            <w:cnfStyle w:val="000010000000" w:firstRow="0" w:lastRow="0" w:firstColumn="0" w:lastColumn="0" w:oddVBand="1" w:evenVBand="0" w:oddHBand="0" w:evenHBand="0" w:firstRowFirstColumn="0" w:firstRowLastColumn="0" w:lastRowFirstColumn="0" w:lastRowLastColumn="0"/>
            <w:tcW w:w="965" w:type="dxa"/>
          </w:tcPr>
          <w:p w:rsidR="00D44FCB" w:rsidRPr="00D44FCB" w:rsidRDefault="00D44FCB" w:rsidP="005D3F5B">
            <w:pPr>
              <w:pStyle w:val="Tabletextright"/>
            </w:pPr>
            <w:r w:rsidRPr="00D44FCB">
              <w:t>0.0008</w:t>
            </w:r>
          </w:p>
        </w:tc>
      </w:tr>
    </w:tbl>
    <w:p w:rsidR="006D5FEB" w:rsidRPr="00E52301" w:rsidRDefault="006D5FEB" w:rsidP="00E52301">
      <w:pPr>
        <w:pStyle w:val="Heading1"/>
      </w:pPr>
      <w:bookmarkStart w:id="14" w:name="_Toc390674472"/>
      <w:r w:rsidRPr="00E52301">
        <w:lastRenderedPageBreak/>
        <w:t>R</w:t>
      </w:r>
      <w:r w:rsidR="004322F8">
        <w:t>eferences</w:t>
      </w:r>
      <w:bookmarkEnd w:id="14"/>
    </w:p>
    <w:p w:rsidR="006D5FEB" w:rsidRPr="00E52301" w:rsidRDefault="006D5FEB" w:rsidP="00F54EDF">
      <w:pPr>
        <w:pStyle w:val="References"/>
      </w:pPr>
      <w:bookmarkStart w:id="15" w:name="OLE_LINK50"/>
      <w:r w:rsidRPr="00E52301">
        <w:t xml:space="preserve">Altamimi, Z., X. </w:t>
      </w:r>
      <w:proofErr w:type="spellStart"/>
      <w:r w:rsidRPr="00E52301">
        <w:t>Collilieux</w:t>
      </w:r>
      <w:proofErr w:type="spellEnd"/>
      <w:r w:rsidRPr="00E52301">
        <w:t xml:space="preserve">, L. </w:t>
      </w:r>
      <w:proofErr w:type="spellStart"/>
      <w:r w:rsidRPr="00E52301">
        <w:t>Métivier</w:t>
      </w:r>
      <w:proofErr w:type="spellEnd"/>
      <w:r w:rsidRPr="00E52301">
        <w:t xml:space="preserve">, 2011. ITRF2008: an improved solution of the International Terrestrial Reference Frame, J. </w:t>
      </w:r>
      <w:proofErr w:type="spellStart"/>
      <w:r w:rsidRPr="00E52301">
        <w:t>Geod</w:t>
      </w:r>
      <w:proofErr w:type="spellEnd"/>
      <w:r w:rsidRPr="00E52301">
        <w:t xml:space="preserve">., 85 (8): 457- 473, </w:t>
      </w:r>
      <w:r w:rsidRPr="00455F49">
        <w:t>doi:10.1007/s00190-011-0444-4</w:t>
      </w:r>
      <w:r w:rsidRPr="00E52301">
        <w:t>.</w:t>
      </w:r>
    </w:p>
    <w:p w:rsidR="006D5FEB" w:rsidRPr="00E52301" w:rsidRDefault="006D5FEB" w:rsidP="00F54EDF">
      <w:pPr>
        <w:pStyle w:val="References"/>
      </w:pPr>
      <w:proofErr w:type="spellStart"/>
      <w:r w:rsidRPr="00E52301">
        <w:t>Dach</w:t>
      </w:r>
      <w:proofErr w:type="spellEnd"/>
      <w:r w:rsidRPr="00E52301">
        <w:t xml:space="preserve">, R., U. </w:t>
      </w:r>
      <w:proofErr w:type="spellStart"/>
      <w:r w:rsidRPr="00E52301">
        <w:t>Hugentobler</w:t>
      </w:r>
      <w:proofErr w:type="spellEnd"/>
      <w:r w:rsidRPr="00E52301">
        <w:t xml:space="preserve">, P. </w:t>
      </w:r>
      <w:proofErr w:type="spellStart"/>
      <w:r w:rsidRPr="00E52301">
        <w:t>Fridez</w:t>
      </w:r>
      <w:proofErr w:type="spellEnd"/>
      <w:r w:rsidRPr="00E52301">
        <w:t xml:space="preserve">, M. </w:t>
      </w:r>
      <w:proofErr w:type="spellStart"/>
      <w:r w:rsidRPr="00E52301">
        <w:t>Meindl</w:t>
      </w:r>
      <w:proofErr w:type="spellEnd"/>
      <w:r w:rsidRPr="00E52301">
        <w:t xml:space="preserve"> (Eds.), 2007. Bernese GPS Software Version 5.0. Astronomical Institute, University of Bern, 612pp.</w:t>
      </w:r>
    </w:p>
    <w:p w:rsidR="006D5FEB" w:rsidRPr="00E52301" w:rsidRDefault="006D5FEB" w:rsidP="00F54EDF">
      <w:pPr>
        <w:pStyle w:val="References"/>
      </w:pPr>
      <w:r w:rsidRPr="00E52301">
        <w:t xml:space="preserve">McCarthy, D.D. and G. </w:t>
      </w:r>
      <w:bookmarkStart w:id="16" w:name="OLE_LINK35"/>
      <w:r w:rsidRPr="00E52301">
        <w:t xml:space="preserve">Petit </w:t>
      </w:r>
      <w:bookmarkEnd w:id="16"/>
      <w:r w:rsidRPr="00E52301">
        <w:t xml:space="preserve">(eds.), 2004. IERS Conventions 2003. International Earth Rotation and Reference Systems Service, Technical Note, No. 32, </w:t>
      </w:r>
      <w:proofErr w:type="spellStart"/>
      <w:r w:rsidRPr="00E52301">
        <w:t>Verlag</w:t>
      </w:r>
      <w:proofErr w:type="spellEnd"/>
      <w:r w:rsidRPr="00E52301">
        <w:t xml:space="preserve"> des </w:t>
      </w:r>
      <w:proofErr w:type="spellStart"/>
      <w:r w:rsidRPr="00E52301">
        <w:t>Bundesamts</w:t>
      </w:r>
      <w:proofErr w:type="spellEnd"/>
      <w:r w:rsidRPr="00E52301">
        <w:t xml:space="preserve"> </w:t>
      </w:r>
      <w:proofErr w:type="spellStart"/>
      <w:r w:rsidRPr="00E52301">
        <w:t>für</w:t>
      </w:r>
      <w:proofErr w:type="spellEnd"/>
      <w:r w:rsidRPr="00E52301">
        <w:t xml:space="preserve"> </w:t>
      </w:r>
      <w:proofErr w:type="spellStart"/>
      <w:r w:rsidRPr="00E52301">
        <w:t>Kartographie</w:t>
      </w:r>
      <w:proofErr w:type="spellEnd"/>
      <w:r w:rsidRPr="00E52301">
        <w:t xml:space="preserve"> und </w:t>
      </w:r>
      <w:proofErr w:type="spellStart"/>
      <w:r w:rsidRPr="00E52301">
        <w:t>Geodäsie</w:t>
      </w:r>
      <w:proofErr w:type="spellEnd"/>
      <w:r w:rsidRPr="00E52301">
        <w:t>, Frankfurt am Main.</w:t>
      </w:r>
    </w:p>
    <w:p w:rsidR="006D5FEB" w:rsidRPr="00E52301" w:rsidRDefault="006D5FEB" w:rsidP="00F54EDF">
      <w:pPr>
        <w:pStyle w:val="References"/>
      </w:pPr>
      <w:proofErr w:type="spellStart"/>
      <w:r w:rsidRPr="00E52301">
        <w:t>Niell</w:t>
      </w:r>
      <w:proofErr w:type="spellEnd"/>
      <w:r w:rsidRPr="00E52301">
        <w:t xml:space="preserve">, A.E., 1996. Global mapping functions for the atmosphere delay at radio wavelengths. J. </w:t>
      </w:r>
      <w:proofErr w:type="spellStart"/>
      <w:r w:rsidRPr="00E52301">
        <w:t>Geophys</w:t>
      </w:r>
      <w:proofErr w:type="spellEnd"/>
      <w:r w:rsidRPr="00E52301">
        <w:t>. Res., 101(B2): 3227 - 3246.</w:t>
      </w:r>
    </w:p>
    <w:p w:rsidR="006D5FEB" w:rsidRPr="00E52301" w:rsidRDefault="006D5FEB" w:rsidP="00F54EDF">
      <w:pPr>
        <w:pStyle w:val="References"/>
      </w:pPr>
      <w:r w:rsidRPr="00E52301">
        <w:t xml:space="preserve">Scherneck, H.-G., 1991. A </w:t>
      </w:r>
      <w:proofErr w:type="spellStart"/>
      <w:r w:rsidRPr="00E52301">
        <w:t>parametrized</w:t>
      </w:r>
      <w:proofErr w:type="spellEnd"/>
      <w:r w:rsidRPr="00E52301">
        <w:t xml:space="preserve"> solid Earth tide mode and ocean loading effects for global geodetic base-line measurements. </w:t>
      </w:r>
      <w:proofErr w:type="spellStart"/>
      <w:r w:rsidRPr="00E52301">
        <w:t>Geophys</w:t>
      </w:r>
      <w:proofErr w:type="spellEnd"/>
      <w:r w:rsidRPr="00E52301">
        <w:t>. J. Int., 106(3):677 - 694, 1991.</w:t>
      </w:r>
    </w:p>
    <w:p w:rsidR="008B7F67" w:rsidRPr="00D36620" w:rsidRDefault="006D5FEB" w:rsidP="00F54EDF">
      <w:pPr>
        <w:pStyle w:val="References"/>
      </w:pPr>
      <w:proofErr w:type="spellStart"/>
      <w:r w:rsidRPr="00E52301">
        <w:t>Schmid</w:t>
      </w:r>
      <w:proofErr w:type="spellEnd"/>
      <w:r w:rsidRPr="00E52301">
        <w:t xml:space="preserve">, R., P. </w:t>
      </w:r>
      <w:proofErr w:type="spellStart"/>
      <w:r w:rsidRPr="00E52301">
        <w:t>Steigenberger</w:t>
      </w:r>
      <w:proofErr w:type="spellEnd"/>
      <w:r w:rsidRPr="00E52301">
        <w:t xml:space="preserve">, G. </w:t>
      </w:r>
      <w:proofErr w:type="spellStart"/>
      <w:r w:rsidRPr="00E52301">
        <w:t>Gendt</w:t>
      </w:r>
      <w:proofErr w:type="spellEnd"/>
      <w:r w:rsidRPr="00E52301">
        <w:t xml:space="preserve">, M. Ge, and M. </w:t>
      </w:r>
      <w:proofErr w:type="spellStart"/>
      <w:r w:rsidRPr="00E52301">
        <w:t>Rothacher</w:t>
      </w:r>
      <w:proofErr w:type="spellEnd"/>
      <w:r w:rsidRPr="00E52301">
        <w:t xml:space="preserve">, 2007. Generation of a consistent absolute phase </w:t>
      </w:r>
      <w:proofErr w:type="spellStart"/>
      <w:r w:rsidRPr="00E52301">
        <w:t>center</w:t>
      </w:r>
      <w:proofErr w:type="spellEnd"/>
      <w:r w:rsidRPr="00E52301">
        <w:t xml:space="preserve"> correction model for GPS receiver and satellite antennas. J </w:t>
      </w:r>
      <w:proofErr w:type="spellStart"/>
      <w:r w:rsidRPr="00E52301">
        <w:t>Geod</w:t>
      </w:r>
      <w:proofErr w:type="spellEnd"/>
      <w:r w:rsidRPr="00E52301">
        <w:t xml:space="preserve">., 81: 781 - 798, </w:t>
      </w:r>
      <w:proofErr w:type="spellStart"/>
      <w:r w:rsidRPr="00E52301">
        <w:t>doi</w:t>
      </w:r>
      <w:proofErr w:type="spellEnd"/>
      <w:r w:rsidRPr="00E52301">
        <w:t>: 10.1007/s00190-007-0148-y.</w:t>
      </w:r>
      <w:bookmarkEnd w:id="15"/>
    </w:p>
    <w:sectPr w:rsidR="008B7F67" w:rsidRPr="00D36620" w:rsidSect="00D15C83">
      <w:pgSz w:w="11906" w:h="16838" w:code="9"/>
      <w:pgMar w:top="1985" w:right="1418" w:bottom="1134" w:left="1418"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5B" w:rsidRDefault="005D3F5B" w:rsidP="0014343D">
      <w:r>
        <w:separator/>
      </w:r>
    </w:p>
    <w:p w:rsidR="005D3F5B" w:rsidRDefault="005D3F5B"/>
  </w:endnote>
  <w:endnote w:type="continuationSeparator" w:id="0">
    <w:p w:rsidR="005D3F5B" w:rsidRDefault="005D3F5B" w:rsidP="0014343D">
      <w:r>
        <w:continuationSeparator/>
      </w:r>
    </w:p>
    <w:p w:rsidR="005D3F5B" w:rsidRDefault="005D3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A3" w:rsidRDefault="00F96FA3" w:rsidP="00F96FA3">
    <w:pPr>
      <w:pStyle w:val="Footer"/>
    </w:pPr>
    <w:r>
      <w:fldChar w:fldCharType="begin"/>
    </w:r>
    <w:r>
      <w:instrText xml:space="preserve"> PAGE   \* MERGEFORMAT </w:instrText>
    </w:r>
    <w:r>
      <w:fldChar w:fldCharType="separate"/>
    </w:r>
    <w:r w:rsidR="00B90CBE">
      <w:rPr>
        <w:noProof/>
      </w:rPr>
      <w:t>12</w:t>
    </w:r>
    <w:r>
      <w:rPr>
        <w:noProof/>
      </w:rPr>
      <w:fldChar w:fldCharType="end"/>
    </w:r>
    <w:r>
      <w:rPr>
        <w:noProof/>
      </w:rPr>
      <w:tab/>
    </w:r>
    <w:r>
      <w:t>Report on the Analysis of the Asia Pacific Regional Geodetic Project (APRGP) GPS Campaign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A3" w:rsidRDefault="00F96FA3" w:rsidP="00F96FA3">
    <w:pPr>
      <w:pStyle w:val="Footer"/>
    </w:pPr>
    <w:r>
      <w:t>Report on the Analysis of the Asia Pacific Regional Geodetic Project (APRGP) GPS Campaign 2013</w:t>
    </w:r>
    <w:sdt>
      <w:sdtPr>
        <w:id w:val="-160163079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B90CBE">
          <w:rPr>
            <w:noProof/>
          </w:rPr>
          <w:t>13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5B" w:rsidRDefault="005D3F5B" w:rsidP="0014343D">
      <w:r>
        <w:separator/>
      </w:r>
    </w:p>
    <w:p w:rsidR="005D3F5B" w:rsidRDefault="005D3F5B"/>
  </w:footnote>
  <w:footnote w:type="continuationSeparator" w:id="0">
    <w:p w:rsidR="005D3F5B" w:rsidRDefault="005D3F5B" w:rsidP="0014343D">
      <w:r>
        <w:continuationSeparator/>
      </w:r>
    </w:p>
    <w:p w:rsidR="005D3F5B" w:rsidRDefault="005D3F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B" w:rsidRPr="00034FB6" w:rsidRDefault="00B90CBE" w:rsidP="00034FB6">
    <w:pPr>
      <w:pStyle w:val="Header"/>
    </w:pPr>
    <w:sdt>
      <w:sdtPr>
        <w:id w:val="-1106181800"/>
        <w:docPartObj>
          <w:docPartGallery w:val="Page Numbers (Top of Page)"/>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E5458C"/>
    <w:multiLevelType w:val="hybridMultilevel"/>
    <w:tmpl w:val="94FE3CA2"/>
    <w:lvl w:ilvl="0" w:tplc="82242EF4">
      <w:start w:val="1"/>
      <w:numFmt w:val="decimal"/>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7613F9"/>
    <w:multiLevelType w:val="multilevel"/>
    <w:tmpl w:val="49E65A48"/>
    <w:numStyleLink w:val="Bullets"/>
  </w:abstractNum>
  <w:abstractNum w:abstractNumId="28">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9">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8"/>
  </w:num>
  <w:num w:numId="3">
    <w:abstractNumId w:val="30"/>
  </w:num>
  <w:num w:numId="4">
    <w:abstractNumId w:val="23"/>
  </w:num>
  <w:num w:numId="5">
    <w:abstractNumId w:val="26"/>
  </w:num>
  <w:num w:numId="6">
    <w:abstractNumId w:val="17"/>
  </w:num>
  <w:num w:numId="7">
    <w:abstractNumId w:val="29"/>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7"/>
  </w:num>
  <w:num w:numId="47">
    <w:abstractNumId w:val="15"/>
  </w:num>
  <w:num w:numId="48">
    <w:abstractNumId w:val="18"/>
  </w:num>
  <w:num w:numId="49">
    <w:abstractNumId w:val="1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revisionView w:inkAnnotations="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suppressBottomSpacing/>
    <w:suppressTopSpacing/>
    <w:suppressSpBfAfterPgBrk/>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25A"/>
    <w:rsid w:val="00001A70"/>
    <w:rsid w:val="00002172"/>
    <w:rsid w:val="000036F9"/>
    <w:rsid w:val="00003753"/>
    <w:rsid w:val="00006E72"/>
    <w:rsid w:val="00007B7B"/>
    <w:rsid w:val="00010587"/>
    <w:rsid w:val="0001097F"/>
    <w:rsid w:val="00010A52"/>
    <w:rsid w:val="000177A8"/>
    <w:rsid w:val="000207AF"/>
    <w:rsid w:val="00021B62"/>
    <w:rsid w:val="0002257E"/>
    <w:rsid w:val="00022C73"/>
    <w:rsid w:val="0002385F"/>
    <w:rsid w:val="00024234"/>
    <w:rsid w:val="00024748"/>
    <w:rsid w:val="000267F4"/>
    <w:rsid w:val="00027792"/>
    <w:rsid w:val="0003238A"/>
    <w:rsid w:val="0003332D"/>
    <w:rsid w:val="000335EC"/>
    <w:rsid w:val="00034FB6"/>
    <w:rsid w:val="000354B3"/>
    <w:rsid w:val="00035545"/>
    <w:rsid w:val="00035F54"/>
    <w:rsid w:val="00037EB2"/>
    <w:rsid w:val="00040782"/>
    <w:rsid w:val="0004176E"/>
    <w:rsid w:val="00041C41"/>
    <w:rsid w:val="00043B0C"/>
    <w:rsid w:val="00044946"/>
    <w:rsid w:val="000454AA"/>
    <w:rsid w:val="00045B62"/>
    <w:rsid w:val="000460BA"/>
    <w:rsid w:val="000472DD"/>
    <w:rsid w:val="00050585"/>
    <w:rsid w:val="00051CF6"/>
    <w:rsid w:val="00054864"/>
    <w:rsid w:val="00054D3D"/>
    <w:rsid w:val="00055F63"/>
    <w:rsid w:val="00061109"/>
    <w:rsid w:val="00062D6B"/>
    <w:rsid w:val="00063BE7"/>
    <w:rsid w:val="00066654"/>
    <w:rsid w:val="00067899"/>
    <w:rsid w:val="00070398"/>
    <w:rsid w:val="00070625"/>
    <w:rsid w:val="00070AB4"/>
    <w:rsid w:val="0007306C"/>
    <w:rsid w:val="00073B54"/>
    <w:rsid w:val="0007405E"/>
    <w:rsid w:val="00074500"/>
    <w:rsid w:val="00074989"/>
    <w:rsid w:val="00074CA9"/>
    <w:rsid w:val="000752D4"/>
    <w:rsid w:val="000764C5"/>
    <w:rsid w:val="0007652F"/>
    <w:rsid w:val="00080374"/>
    <w:rsid w:val="00080CF8"/>
    <w:rsid w:val="00081457"/>
    <w:rsid w:val="000817E3"/>
    <w:rsid w:val="00082B83"/>
    <w:rsid w:val="0009058D"/>
    <w:rsid w:val="0009146F"/>
    <w:rsid w:val="00092FFB"/>
    <w:rsid w:val="00094A0B"/>
    <w:rsid w:val="00095224"/>
    <w:rsid w:val="000957E3"/>
    <w:rsid w:val="00097131"/>
    <w:rsid w:val="000A089E"/>
    <w:rsid w:val="000A2AA1"/>
    <w:rsid w:val="000A5D74"/>
    <w:rsid w:val="000B38EC"/>
    <w:rsid w:val="000B4399"/>
    <w:rsid w:val="000B7880"/>
    <w:rsid w:val="000B7AC2"/>
    <w:rsid w:val="000B7B56"/>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318B"/>
    <w:rsid w:val="000F707F"/>
    <w:rsid w:val="000F7FEA"/>
    <w:rsid w:val="0010046F"/>
    <w:rsid w:val="0010137F"/>
    <w:rsid w:val="00101EB2"/>
    <w:rsid w:val="00103F43"/>
    <w:rsid w:val="00104C67"/>
    <w:rsid w:val="00105D55"/>
    <w:rsid w:val="00110B67"/>
    <w:rsid w:val="001113D7"/>
    <w:rsid w:val="0011170C"/>
    <w:rsid w:val="00111AC5"/>
    <w:rsid w:val="00112208"/>
    <w:rsid w:val="0011475F"/>
    <w:rsid w:val="001149E4"/>
    <w:rsid w:val="00120BAD"/>
    <w:rsid w:val="001236F5"/>
    <w:rsid w:val="00123C37"/>
    <w:rsid w:val="001257D1"/>
    <w:rsid w:val="00126EC8"/>
    <w:rsid w:val="001303D8"/>
    <w:rsid w:val="001335FD"/>
    <w:rsid w:val="00133EA1"/>
    <w:rsid w:val="0013414B"/>
    <w:rsid w:val="00136223"/>
    <w:rsid w:val="001375E3"/>
    <w:rsid w:val="001400BB"/>
    <w:rsid w:val="00141551"/>
    <w:rsid w:val="00142F9D"/>
    <w:rsid w:val="0014343D"/>
    <w:rsid w:val="00143DB1"/>
    <w:rsid w:val="00146CC9"/>
    <w:rsid w:val="001475A8"/>
    <w:rsid w:val="00147C8F"/>
    <w:rsid w:val="00150B91"/>
    <w:rsid w:val="00150D59"/>
    <w:rsid w:val="00150DDB"/>
    <w:rsid w:val="00154B4D"/>
    <w:rsid w:val="00156147"/>
    <w:rsid w:val="00163BCB"/>
    <w:rsid w:val="0016538C"/>
    <w:rsid w:val="0016726A"/>
    <w:rsid w:val="00171715"/>
    <w:rsid w:val="00171781"/>
    <w:rsid w:val="00174DEC"/>
    <w:rsid w:val="00175616"/>
    <w:rsid w:val="001756B2"/>
    <w:rsid w:val="001756D3"/>
    <w:rsid w:val="00176502"/>
    <w:rsid w:val="00183F61"/>
    <w:rsid w:val="00185F77"/>
    <w:rsid w:val="001860E0"/>
    <w:rsid w:val="00190B15"/>
    <w:rsid w:val="00191EF3"/>
    <w:rsid w:val="001923D8"/>
    <w:rsid w:val="00194B43"/>
    <w:rsid w:val="00195DBE"/>
    <w:rsid w:val="001975A4"/>
    <w:rsid w:val="001A06B6"/>
    <w:rsid w:val="001A206E"/>
    <w:rsid w:val="001A4C05"/>
    <w:rsid w:val="001A7F29"/>
    <w:rsid w:val="001B240A"/>
    <w:rsid w:val="001B2618"/>
    <w:rsid w:val="001B3137"/>
    <w:rsid w:val="001B31BD"/>
    <w:rsid w:val="001B5A4A"/>
    <w:rsid w:val="001C0698"/>
    <w:rsid w:val="001C3764"/>
    <w:rsid w:val="001C3F04"/>
    <w:rsid w:val="001D1874"/>
    <w:rsid w:val="001D3706"/>
    <w:rsid w:val="001D42D2"/>
    <w:rsid w:val="001D5897"/>
    <w:rsid w:val="001D6803"/>
    <w:rsid w:val="001D728F"/>
    <w:rsid w:val="001E1FB6"/>
    <w:rsid w:val="001E22D9"/>
    <w:rsid w:val="001E2E25"/>
    <w:rsid w:val="001E31FC"/>
    <w:rsid w:val="001E3BDC"/>
    <w:rsid w:val="001E58AD"/>
    <w:rsid w:val="001E5D30"/>
    <w:rsid w:val="001E5FD4"/>
    <w:rsid w:val="001E67E9"/>
    <w:rsid w:val="001E6F9A"/>
    <w:rsid w:val="001E7FA6"/>
    <w:rsid w:val="001F1BEF"/>
    <w:rsid w:val="001F239B"/>
    <w:rsid w:val="001F2736"/>
    <w:rsid w:val="001F30D7"/>
    <w:rsid w:val="001F4539"/>
    <w:rsid w:val="001F71C7"/>
    <w:rsid w:val="00200A92"/>
    <w:rsid w:val="0020115D"/>
    <w:rsid w:val="00202A92"/>
    <w:rsid w:val="00203DA2"/>
    <w:rsid w:val="0020411C"/>
    <w:rsid w:val="002043ED"/>
    <w:rsid w:val="0020511A"/>
    <w:rsid w:val="00205364"/>
    <w:rsid w:val="00206004"/>
    <w:rsid w:val="00206066"/>
    <w:rsid w:val="002067D7"/>
    <w:rsid w:val="00212C36"/>
    <w:rsid w:val="00213ABE"/>
    <w:rsid w:val="002140A4"/>
    <w:rsid w:val="0021503E"/>
    <w:rsid w:val="002205E5"/>
    <w:rsid w:val="00220B6C"/>
    <w:rsid w:val="00220DB8"/>
    <w:rsid w:val="00221041"/>
    <w:rsid w:val="002231BB"/>
    <w:rsid w:val="00224009"/>
    <w:rsid w:val="00225320"/>
    <w:rsid w:val="002305AD"/>
    <w:rsid w:val="0023425B"/>
    <w:rsid w:val="002373AC"/>
    <w:rsid w:val="00237766"/>
    <w:rsid w:val="002409B0"/>
    <w:rsid w:val="00243592"/>
    <w:rsid w:val="002513E5"/>
    <w:rsid w:val="00252C63"/>
    <w:rsid w:val="00253119"/>
    <w:rsid w:val="002535EF"/>
    <w:rsid w:val="00254E25"/>
    <w:rsid w:val="002556EE"/>
    <w:rsid w:val="002566E1"/>
    <w:rsid w:val="00260EF6"/>
    <w:rsid w:val="00262052"/>
    <w:rsid w:val="0026232D"/>
    <w:rsid w:val="0026261B"/>
    <w:rsid w:val="00263362"/>
    <w:rsid w:val="002645DF"/>
    <w:rsid w:val="002654F8"/>
    <w:rsid w:val="0026602C"/>
    <w:rsid w:val="00266BCF"/>
    <w:rsid w:val="002720D9"/>
    <w:rsid w:val="00272729"/>
    <w:rsid w:val="00274740"/>
    <w:rsid w:val="0027687F"/>
    <w:rsid w:val="00280082"/>
    <w:rsid w:val="00280244"/>
    <w:rsid w:val="00281CB1"/>
    <w:rsid w:val="00283534"/>
    <w:rsid w:val="00283815"/>
    <w:rsid w:val="00285C4F"/>
    <w:rsid w:val="0029167C"/>
    <w:rsid w:val="002936AA"/>
    <w:rsid w:val="00293BF3"/>
    <w:rsid w:val="002953BE"/>
    <w:rsid w:val="00297DE5"/>
    <w:rsid w:val="002A3300"/>
    <w:rsid w:val="002B3DCF"/>
    <w:rsid w:val="002B441C"/>
    <w:rsid w:val="002C1FAA"/>
    <w:rsid w:val="002C290C"/>
    <w:rsid w:val="002C2B3F"/>
    <w:rsid w:val="002C49A3"/>
    <w:rsid w:val="002C57C6"/>
    <w:rsid w:val="002C6221"/>
    <w:rsid w:val="002D0665"/>
    <w:rsid w:val="002D08DD"/>
    <w:rsid w:val="002D19FC"/>
    <w:rsid w:val="002D1BEE"/>
    <w:rsid w:val="002D2D68"/>
    <w:rsid w:val="002D5214"/>
    <w:rsid w:val="002D54FA"/>
    <w:rsid w:val="002D62B0"/>
    <w:rsid w:val="002D62EB"/>
    <w:rsid w:val="002D7B58"/>
    <w:rsid w:val="002E11E8"/>
    <w:rsid w:val="002E3299"/>
    <w:rsid w:val="002E40B0"/>
    <w:rsid w:val="002E49F2"/>
    <w:rsid w:val="002E7113"/>
    <w:rsid w:val="002E7802"/>
    <w:rsid w:val="002F2144"/>
    <w:rsid w:val="002F2E16"/>
    <w:rsid w:val="002F580E"/>
    <w:rsid w:val="002F5C62"/>
    <w:rsid w:val="003003ED"/>
    <w:rsid w:val="003008CA"/>
    <w:rsid w:val="00301DBD"/>
    <w:rsid w:val="0030299D"/>
    <w:rsid w:val="00303C5E"/>
    <w:rsid w:val="00306BCC"/>
    <w:rsid w:val="00306F0A"/>
    <w:rsid w:val="0030709D"/>
    <w:rsid w:val="00310269"/>
    <w:rsid w:val="0031040E"/>
    <w:rsid w:val="00311364"/>
    <w:rsid w:val="00322630"/>
    <w:rsid w:val="0032407C"/>
    <w:rsid w:val="0033045C"/>
    <w:rsid w:val="00331C9D"/>
    <w:rsid w:val="0033240C"/>
    <w:rsid w:val="003324DE"/>
    <w:rsid w:val="003330BE"/>
    <w:rsid w:val="0033786F"/>
    <w:rsid w:val="003412EE"/>
    <w:rsid w:val="0034191D"/>
    <w:rsid w:val="00342129"/>
    <w:rsid w:val="003438C4"/>
    <w:rsid w:val="00352AA0"/>
    <w:rsid w:val="00353019"/>
    <w:rsid w:val="00353324"/>
    <w:rsid w:val="00360678"/>
    <w:rsid w:val="00360F1F"/>
    <w:rsid w:val="0037446A"/>
    <w:rsid w:val="00375956"/>
    <w:rsid w:val="00375BBE"/>
    <w:rsid w:val="00376519"/>
    <w:rsid w:val="00376E48"/>
    <w:rsid w:val="00380842"/>
    <w:rsid w:val="00381920"/>
    <w:rsid w:val="00384257"/>
    <w:rsid w:val="003863BE"/>
    <w:rsid w:val="00391057"/>
    <w:rsid w:val="00393A2C"/>
    <w:rsid w:val="00394674"/>
    <w:rsid w:val="003948B8"/>
    <w:rsid w:val="003A0EF1"/>
    <w:rsid w:val="003A243D"/>
    <w:rsid w:val="003A2E1D"/>
    <w:rsid w:val="003A3210"/>
    <w:rsid w:val="003A48E4"/>
    <w:rsid w:val="003A7330"/>
    <w:rsid w:val="003A7B13"/>
    <w:rsid w:val="003A7C59"/>
    <w:rsid w:val="003B0F58"/>
    <w:rsid w:val="003C5007"/>
    <w:rsid w:val="003C5615"/>
    <w:rsid w:val="003D0996"/>
    <w:rsid w:val="003D2974"/>
    <w:rsid w:val="003E16A5"/>
    <w:rsid w:val="003E1D31"/>
    <w:rsid w:val="003E41C5"/>
    <w:rsid w:val="003E4272"/>
    <w:rsid w:val="003E48BF"/>
    <w:rsid w:val="003E5ADA"/>
    <w:rsid w:val="003F1372"/>
    <w:rsid w:val="004008EA"/>
    <w:rsid w:val="004009CB"/>
    <w:rsid w:val="00400A55"/>
    <w:rsid w:val="00401D41"/>
    <w:rsid w:val="00401E2C"/>
    <w:rsid w:val="0040394C"/>
    <w:rsid w:val="00406119"/>
    <w:rsid w:val="0041076B"/>
    <w:rsid w:val="00412046"/>
    <w:rsid w:val="0041419B"/>
    <w:rsid w:val="0042162F"/>
    <w:rsid w:val="00422340"/>
    <w:rsid w:val="004227E1"/>
    <w:rsid w:val="00426ABF"/>
    <w:rsid w:val="0042795F"/>
    <w:rsid w:val="004322F8"/>
    <w:rsid w:val="00434C79"/>
    <w:rsid w:val="00435B07"/>
    <w:rsid w:val="00435B0C"/>
    <w:rsid w:val="00435C3C"/>
    <w:rsid w:val="00435E04"/>
    <w:rsid w:val="00437B1F"/>
    <w:rsid w:val="00440559"/>
    <w:rsid w:val="004419B9"/>
    <w:rsid w:val="00442A5E"/>
    <w:rsid w:val="0044442A"/>
    <w:rsid w:val="004451A3"/>
    <w:rsid w:val="00445676"/>
    <w:rsid w:val="00446B82"/>
    <w:rsid w:val="00446DAF"/>
    <w:rsid w:val="00455F49"/>
    <w:rsid w:val="00456403"/>
    <w:rsid w:val="00456E59"/>
    <w:rsid w:val="00461044"/>
    <w:rsid w:val="0046309A"/>
    <w:rsid w:val="00466F0D"/>
    <w:rsid w:val="00470BAC"/>
    <w:rsid w:val="0047252D"/>
    <w:rsid w:val="00473C5B"/>
    <w:rsid w:val="0047563F"/>
    <w:rsid w:val="00475761"/>
    <w:rsid w:val="00480341"/>
    <w:rsid w:val="00480A7E"/>
    <w:rsid w:val="00480E95"/>
    <w:rsid w:val="0048327F"/>
    <w:rsid w:val="004845CA"/>
    <w:rsid w:val="004864F1"/>
    <w:rsid w:val="004867DC"/>
    <w:rsid w:val="00492A0C"/>
    <w:rsid w:val="004948C1"/>
    <w:rsid w:val="0049560E"/>
    <w:rsid w:val="00496F6C"/>
    <w:rsid w:val="00497B3D"/>
    <w:rsid w:val="004A15BA"/>
    <w:rsid w:val="004A2F16"/>
    <w:rsid w:val="004A36D0"/>
    <w:rsid w:val="004A3776"/>
    <w:rsid w:val="004A3EB7"/>
    <w:rsid w:val="004A449F"/>
    <w:rsid w:val="004A67CF"/>
    <w:rsid w:val="004A7982"/>
    <w:rsid w:val="004B0A30"/>
    <w:rsid w:val="004B0B14"/>
    <w:rsid w:val="004B1680"/>
    <w:rsid w:val="004B25A3"/>
    <w:rsid w:val="004B53B1"/>
    <w:rsid w:val="004C0552"/>
    <w:rsid w:val="004C07B0"/>
    <w:rsid w:val="004C0E1D"/>
    <w:rsid w:val="004C1069"/>
    <w:rsid w:val="004C12AF"/>
    <w:rsid w:val="004C1623"/>
    <w:rsid w:val="004C2245"/>
    <w:rsid w:val="004C29E8"/>
    <w:rsid w:val="004C5210"/>
    <w:rsid w:val="004C5CEB"/>
    <w:rsid w:val="004C61C8"/>
    <w:rsid w:val="004C678D"/>
    <w:rsid w:val="004C7062"/>
    <w:rsid w:val="004C7BCC"/>
    <w:rsid w:val="004D0AF4"/>
    <w:rsid w:val="004D0BE0"/>
    <w:rsid w:val="004D3607"/>
    <w:rsid w:val="004D3DE2"/>
    <w:rsid w:val="004D4588"/>
    <w:rsid w:val="004D5015"/>
    <w:rsid w:val="004D514C"/>
    <w:rsid w:val="004D68E4"/>
    <w:rsid w:val="004E3F87"/>
    <w:rsid w:val="004E55E1"/>
    <w:rsid w:val="004E5B23"/>
    <w:rsid w:val="004F37E1"/>
    <w:rsid w:val="004F517F"/>
    <w:rsid w:val="004F7AAD"/>
    <w:rsid w:val="00501773"/>
    <w:rsid w:val="00503103"/>
    <w:rsid w:val="00511C77"/>
    <w:rsid w:val="005120C0"/>
    <w:rsid w:val="00516FC0"/>
    <w:rsid w:val="00517142"/>
    <w:rsid w:val="00522B5A"/>
    <w:rsid w:val="005233AE"/>
    <w:rsid w:val="00523E51"/>
    <w:rsid w:val="00526153"/>
    <w:rsid w:val="00530239"/>
    <w:rsid w:val="00532004"/>
    <w:rsid w:val="00532779"/>
    <w:rsid w:val="00532804"/>
    <w:rsid w:val="00535057"/>
    <w:rsid w:val="005364A4"/>
    <w:rsid w:val="00537E64"/>
    <w:rsid w:val="00540079"/>
    <w:rsid w:val="005404DF"/>
    <w:rsid w:val="00544318"/>
    <w:rsid w:val="005455E4"/>
    <w:rsid w:val="00547C9C"/>
    <w:rsid w:val="00550869"/>
    <w:rsid w:val="00553831"/>
    <w:rsid w:val="00554C5B"/>
    <w:rsid w:val="005552C8"/>
    <w:rsid w:val="00556575"/>
    <w:rsid w:val="00556F32"/>
    <w:rsid w:val="005600E1"/>
    <w:rsid w:val="00563876"/>
    <w:rsid w:val="00566001"/>
    <w:rsid w:val="005660BF"/>
    <w:rsid w:val="00570100"/>
    <w:rsid w:val="005715A3"/>
    <w:rsid w:val="005718AE"/>
    <w:rsid w:val="0057497F"/>
    <w:rsid w:val="005763D6"/>
    <w:rsid w:val="00576953"/>
    <w:rsid w:val="00576FAB"/>
    <w:rsid w:val="005837E6"/>
    <w:rsid w:val="0058443E"/>
    <w:rsid w:val="005858AD"/>
    <w:rsid w:val="00587017"/>
    <w:rsid w:val="00592195"/>
    <w:rsid w:val="005944C8"/>
    <w:rsid w:val="00595120"/>
    <w:rsid w:val="00595921"/>
    <w:rsid w:val="00595D97"/>
    <w:rsid w:val="00595FA3"/>
    <w:rsid w:val="0059739E"/>
    <w:rsid w:val="005A0187"/>
    <w:rsid w:val="005A5A06"/>
    <w:rsid w:val="005A6F29"/>
    <w:rsid w:val="005A7534"/>
    <w:rsid w:val="005B1F59"/>
    <w:rsid w:val="005B31F2"/>
    <w:rsid w:val="005B4DD6"/>
    <w:rsid w:val="005B546D"/>
    <w:rsid w:val="005C3391"/>
    <w:rsid w:val="005C4FB0"/>
    <w:rsid w:val="005C5D98"/>
    <w:rsid w:val="005C5F7F"/>
    <w:rsid w:val="005C66D9"/>
    <w:rsid w:val="005C6F94"/>
    <w:rsid w:val="005D06F0"/>
    <w:rsid w:val="005D0E2F"/>
    <w:rsid w:val="005D1BF3"/>
    <w:rsid w:val="005D256D"/>
    <w:rsid w:val="005D333F"/>
    <w:rsid w:val="005D3F5B"/>
    <w:rsid w:val="005D449B"/>
    <w:rsid w:val="005D6CE6"/>
    <w:rsid w:val="005E0CE6"/>
    <w:rsid w:val="005E11D7"/>
    <w:rsid w:val="005E136E"/>
    <w:rsid w:val="005E22E5"/>
    <w:rsid w:val="005E2C7B"/>
    <w:rsid w:val="005E5A15"/>
    <w:rsid w:val="005E5F41"/>
    <w:rsid w:val="005F00F1"/>
    <w:rsid w:val="005F12AB"/>
    <w:rsid w:val="005F4522"/>
    <w:rsid w:val="005F6DA0"/>
    <w:rsid w:val="005F72AB"/>
    <w:rsid w:val="00604C3F"/>
    <w:rsid w:val="00604EB9"/>
    <w:rsid w:val="00605538"/>
    <w:rsid w:val="00612550"/>
    <w:rsid w:val="00612AA3"/>
    <w:rsid w:val="00613157"/>
    <w:rsid w:val="006154FD"/>
    <w:rsid w:val="0061685E"/>
    <w:rsid w:val="00617290"/>
    <w:rsid w:val="006223A7"/>
    <w:rsid w:val="006235D4"/>
    <w:rsid w:val="00623F57"/>
    <w:rsid w:val="00624A80"/>
    <w:rsid w:val="00624E57"/>
    <w:rsid w:val="006311EC"/>
    <w:rsid w:val="006313D5"/>
    <w:rsid w:val="00631B6A"/>
    <w:rsid w:val="0063254A"/>
    <w:rsid w:val="00633945"/>
    <w:rsid w:val="006415E4"/>
    <w:rsid w:val="00642D87"/>
    <w:rsid w:val="006439F8"/>
    <w:rsid w:val="00643D2F"/>
    <w:rsid w:val="00644D78"/>
    <w:rsid w:val="0065049B"/>
    <w:rsid w:val="00650535"/>
    <w:rsid w:val="006512F9"/>
    <w:rsid w:val="006526C9"/>
    <w:rsid w:val="0065464E"/>
    <w:rsid w:val="00655AD8"/>
    <w:rsid w:val="00664A57"/>
    <w:rsid w:val="0066558D"/>
    <w:rsid w:val="006735DF"/>
    <w:rsid w:val="006759F0"/>
    <w:rsid w:val="00676C73"/>
    <w:rsid w:val="00677F17"/>
    <w:rsid w:val="006817C9"/>
    <w:rsid w:val="00682739"/>
    <w:rsid w:val="006838B6"/>
    <w:rsid w:val="00684B69"/>
    <w:rsid w:val="0068545B"/>
    <w:rsid w:val="00685A8C"/>
    <w:rsid w:val="00691062"/>
    <w:rsid w:val="00696AE8"/>
    <w:rsid w:val="00697800"/>
    <w:rsid w:val="006A1A18"/>
    <w:rsid w:val="006A2548"/>
    <w:rsid w:val="006A2D40"/>
    <w:rsid w:val="006A2F0F"/>
    <w:rsid w:val="006A4CF8"/>
    <w:rsid w:val="006B14FD"/>
    <w:rsid w:val="006B3D6F"/>
    <w:rsid w:val="006C1098"/>
    <w:rsid w:val="006C7177"/>
    <w:rsid w:val="006D1EED"/>
    <w:rsid w:val="006D1FA6"/>
    <w:rsid w:val="006D2F9F"/>
    <w:rsid w:val="006D4EFC"/>
    <w:rsid w:val="006D56F9"/>
    <w:rsid w:val="006D58B7"/>
    <w:rsid w:val="006D5FEB"/>
    <w:rsid w:val="006D65BC"/>
    <w:rsid w:val="006E2D2C"/>
    <w:rsid w:val="006E3659"/>
    <w:rsid w:val="006E5822"/>
    <w:rsid w:val="006E725D"/>
    <w:rsid w:val="006E7AB9"/>
    <w:rsid w:val="006F0B5B"/>
    <w:rsid w:val="007010FC"/>
    <w:rsid w:val="00702956"/>
    <w:rsid w:val="00704861"/>
    <w:rsid w:val="00704C33"/>
    <w:rsid w:val="007053E1"/>
    <w:rsid w:val="00707021"/>
    <w:rsid w:val="00712B52"/>
    <w:rsid w:val="00714309"/>
    <w:rsid w:val="0071492C"/>
    <w:rsid w:val="00714FA6"/>
    <w:rsid w:val="00716F3C"/>
    <w:rsid w:val="0072085C"/>
    <w:rsid w:val="00721361"/>
    <w:rsid w:val="00721745"/>
    <w:rsid w:val="007218ED"/>
    <w:rsid w:val="0072744E"/>
    <w:rsid w:val="0072797B"/>
    <w:rsid w:val="00727E7E"/>
    <w:rsid w:val="00731CFE"/>
    <w:rsid w:val="00733F65"/>
    <w:rsid w:val="007340C5"/>
    <w:rsid w:val="0073422D"/>
    <w:rsid w:val="0073530D"/>
    <w:rsid w:val="00736246"/>
    <w:rsid w:val="007363D9"/>
    <w:rsid w:val="00736BFF"/>
    <w:rsid w:val="00736FEF"/>
    <w:rsid w:val="00737872"/>
    <w:rsid w:val="00741B6D"/>
    <w:rsid w:val="007438CE"/>
    <w:rsid w:val="007446DA"/>
    <w:rsid w:val="00744C79"/>
    <w:rsid w:val="007510AB"/>
    <w:rsid w:val="00752A18"/>
    <w:rsid w:val="007542B9"/>
    <w:rsid w:val="00761167"/>
    <w:rsid w:val="00761768"/>
    <w:rsid w:val="0076234E"/>
    <w:rsid w:val="0076464F"/>
    <w:rsid w:val="00770CBE"/>
    <w:rsid w:val="00770F49"/>
    <w:rsid w:val="00773574"/>
    <w:rsid w:val="00774C3B"/>
    <w:rsid w:val="00775D5A"/>
    <w:rsid w:val="00781A46"/>
    <w:rsid w:val="00782344"/>
    <w:rsid w:val="00782C25"/>
    <w:rsid w:val="00782C61"/>
    <w:rsid w:val="0078675A"/>
    <w:rsid w:val="00787BEB"/>
    <w:rsid w:val="00794CCD"/>
    <w:rsid w:val="00795450"/>
    <w:rsid w:val="007965E0"/>
    <w:rsid w:val="00796A36"/>
    <w:rsid w:val="007A0C26"/>
    <w:rsid w:val="007A143B"/>
    <w:rsid w:val="007A185B"/>
    <w:rsid w:val="007A3EA8"/>
    <w:rsid w:val="007A55C8"/>
    <w:rsid w:val="007B0D53"/>
    <w:rsid w:val="007B4BAF"/>
    <w:rsid w:val="007B6C25"/>
    <w:rsid w:val="007B7A9C"/>
    <w:rsid w:val="007C0A2F"/>
    <w:rsid w:val="007C485E"/>
    <w:rsid w:val="007C4886"/>
    <w:rsid w:val="007C52BC"/>
    <w:rsid w:val="007D0C00"/>
    <w:rsid w:val="007D666F"/>
    <w:rsid w:val="007D6A6E"/>
    <w:rsid w:val="007D75A3"/>
    <w:rsid w:val="007D7E69"/>
    <w:rsid w:val="007E250B"/>
    <w:rsid w:val="007E33B2"/>
    <w:rsid w:val="007E4363"/>
    <w:rsid w:val="007E60F3"/>
    <w:rsid w:val="007F064E"/>
    <w:rsid w:val="007F1F03"/>
    <w:rsid w:val="007F2106"/>
    <w:rsid w:val="007F31CC"/>
    <w:rsid w:val="008009A0"/>
    <w:rsid w:val="00802E1F"/>
    <w:rsid w:val="008048B4"/>
    <w:rsid w:val="00805755"/>
    <w:rsid w:val="00806985"/>
    <w:rsid w:val="008075C4"/>
    <w:rsid w:val="0081111F"/>
    <w:rsid w:val="00811CFB"/>
    <w:rsid w:val="008158F7"/>
    <w:rsid w:val="00817297"/>
    <w:rsid w:val="00817D35"/>
    <w:rsid w:val="008219D9"/>
    <w:rsid w:val="00822070"/>
    <w:rsid w:val="00824D87"/>
    <w:rsid w:val="008323B9"/>
    <w:rsid w:val="008327A7"/>
    <w:rsid w:val="0083386C"/>
    <w:rsid w:val="00834295"/>
    <w:rsid w:val="00836911"/>
    <w:rsid w:val="00836DC0"/>
    <w:rsid w:val="00837B0F"/>
    <w:rsid w:val="00840B09"/>
    <w:rsid w:val="00840B65"/>
    <w:rsid w:val="008415F4"/>
    <w:rsid w:val="00845EB8"/>
    <w:rsid w:val="00850254"/>
    <w:rsid w:val="0085166B"/>
    <w:rsid w:val="00852855"/>
    <w:rsid w:val="00855533"/>
    <w:rsid w:val="00857F5A"/>
    <w:rsid w:val="00860E6B"/>
    <w:rsid w:val="00865B6B"/>
    <w:rsid w:val="0087235C"/>
    <w:rsid w:val="0087333E"/>
    <w:rsid w:val="008759D2"/>
    <w:rsid w:val="00875CF1"/>
    <w:rsid w:val="008768B0"/>
    <w:rsid w:val="00876F13"/>
    <w:rsid w:val="008776CA"/>
    <w:rsid w:val="008808FB"/>
    <w:rsid w:val="008823A3"/>
    <w:rsid w:val="008864E7"/>
    <w:rsid w:val="00890400"/>
    <w:rsid w:val="008917B8"/>
    <w:rsid w:val="0089439F"/>
    <w:rsid w:val="008973A1"/>
    <w:rsid w:val="008979B5"/>
    <w:rsid w:val="008A06E0"/>
    <w:rsid w:val="008A2D70"/>
    <w:rsid w:val="008A5876"/>
    <w:rsid w:val="008A69E5"/>
    <w:rsid w:val="008B2266"/>
    <w:rsid w:val="008B28DB"/>
    <w:rsid w:val="008B4839"/>
    <w:rsid w:val="008B4EC9"/>
    <w:rsid w:val="008B613F"/>
    <w:rsid w:val="008B72F3"/>
    <w:rsid w:val="008B7F67"/>
    <w:rsid w:val="008C09AE"/>
    <w:rsid w:val="008C1968"/>
    <w:rsid w:val="008C2059"/>
    <w:rsid w:val="008C33F7"/>
    <w:rsid w:val="008C4261"/>
    <w:rsid w:val="008C6859"/>
    <w:rsid w:val="008C7450"/>
    <w:rsid w:val="008D1827"/>
    <w:rsid w:val="008D18F4"/>
    <w:rsid w:val="008D1B3A"/>
    <w:rsid w:val="008D3CEF"/>
    <w:rsid w:val="008D3D44"/>
    <w:rsid w:val="008D55AC"/>
    <w:rsid w:val="008D5E11"/>
    <w:rsid w:val="008D6FB4"/>
    <w:rsid w:val="008D7A34"/>
    <w:rsid w:val="008E5FD2"/>
    <w:rsid w:val="008E72B7"/>
    <w:rsid w:val="008E7A74"/>
    <w:rsid w:val="008F13B7"/>
    <w:rsid w:val="008F1F0C"/>
    <w:rsid w:val="008F23BA"/>
    <w:rsid w:val="008F2F1A"/>
    <w:rsid w:val="008F4404"/>
    <w:rsid w:val="008F4B0F"/>
    <w:rsid w:val="00900813"/>
    <w:rsid w:val="0090158C"/>
    <w:rsid w:val="0090185F"/>
    <w:rsid w:val="00901973"/>
    <w:rsid w:val="009027D9"/>
    <w:rsid w:val="00905724"/>
    <w:rsid w:val="00906B04"/>
    <w:rsid w:val="00907104"/>
    <w:rsid w:val="00910567"/>
    <w:rsid w:val="00910A27"/>
    <w:rsid w:val="00910BB8"/>
    <w:rsid w:val="0091113B"/>
    <w:rsid w:val="009116F7"/>
    <w:rsid w:val="00911A8B"/>
    <w:rsid w:val="00916595"/>
    <w:rsid w:val="009200D5"/>
    <w:rsid w:val="0092179B"/>
    <w:rsid w:val="00922473"/>
    <w:rsid w:val="00922690"/>
    <w:rsid w:val="0092618B"/>
    <w:rsid w:val="00926FE5"/>
    <w:rsid w:val="00927910"/>
    <w:rsid w:val="00931C7A"/>
    <w:rsid w:val="00931F18"/>
    <w:rsid w:val="00940D34"/>
    <w:rsid w:val="00944B12"/>
    <w:rsid w:val="0095167D"/>
    <w:rsid w:val="0095184D"/>
    <w:rsid w:val="00952DAD"/>
    <w:rsid w:val="0095536F"/>
    <w:rsid w:val="00956A63"/>
    <w:rsid w:val="0096051A"/>
    <w:rsid w:val="00961A65"/>
    <w:rsid w:val="00962981"/>
    <w:rsid w:val="009653D5"/>
    <w:rsid w:val="00966B35"/>
    <w:rsid w:val="00967D8B"/>
    <w:rsid w:val="00971E1B"/>
    <w:rsid w:val="00972772"/>
    <w:rsid w:val="0097598A"/>
    <w:rsid w:val="00975A60"/>
    <w:rsid w:val="009761E5"/>
    <w:rsid w:val="0098452A"/>
    <w:rsid w:val="00984CB5"/>
    <w:rsid w:val="00991284"/>
    <w:rsid w:val="00994815"/>
    <w:rsid w:val="009A1022"/>
    <w:rsid w:val="009A3F39"/>
    <w:rsid w:val="009A4FF0"/>
    <w:rsid w:val="009A5B0B"/>
    <w:rsid w:val="009B03A7"/>
    <w:rsid w:val="009B07C6"/>
    <w:rsid w:val="009B0A17"/>
    <w:rsid w:val="009B45F0"/>
    <w:rsid w:val="009B553F"/>
    <w:rsid w:val="009B5E2F"/>
    <w:rsid w:val="009B77B7"/>
    <w:rsid w:val="009B7ECC"/>
    <w:rsid w:val="009C22C0"/>
    <w:rsid w:val="009C25F2"/>
    <w:rsid w:val="009C4A09"/>
    <w:rsid w:val="009C4E96"/>
    <w:rsid w:val="009C5A9A"/>
    <w:rsid w:val="009C7DBA"/>
    <w:rsid w:val="009D5D75"/>
    <w:rsid w:val="009D619F"/>
    <w:rsid w:val="009D7151"/>
    <w:rsid w:val="009E2243"/>
    <w:rsid w:val="009E5468"/>
    <w:rsid w:val="009E5BD9"/>
    <w:rsid w:val="009E6248"/>
    <w:rsid w:val="009F0FC1"/>
    <w:rsid w:val="009F1D28"/>
    <w:rsid w:val="009F3572"/>
    <w:rsid w:val="009F712D"/>
    <w:rsid w:val="00A02C10"/>
    <w:rsid w:val="00A0388A"/>
    <w:rsid w:val="00A06CEA"/>
    <w:rsid w:val="00A07BEB"/>
    <w:rsid w:val="00A148CB"/>
    <w:rsid w:val="00A156E0"/>
    <w:rsid w:val="00A212B1"/>
    <w:rsid w:val="00A2283C"/>
    <w:rsid w:val="00A22BCA"/>
    <w:rsid w:val="00A24EE0"/>
    <w:rsid w:val="00A25B54"/>
    <w:rsid w:val="00A26042"/>
    <w:rsid w:val="00A262E6"/>
    <w:rsid w:val="00A263B5"/>
    <w:rsid w:val="00A265A5"/>
    <w:rsid w:val="00A26E48"/>
    <w:rsid w:val="00A27116"/>
    <w:rsid w:val="00A2767B"/>
    <w:rsid w:val="00A27CF0"/>
    <w:rsid w:val="00A27D44"/>
    <w:rsid w:val="00A310FD"/>
    <w:rsid w:val="00A31C36"/>
    <w:rsid w:val="00A325CB"/>
    <w:rsid w:val="00A3289A"/>
    <w:rsid w:val="00A32C62"/>
    <w:rsid w:val="00A34EDA"/>
    <w:rsid w:val="00A3629F"/>
    <w:rsid w:val="00A413E7"/>
    <w:rsid w:val="00A41966"/>
    <w:rsid w:val="00A41D30"/>
    <w:rsid w:val="00A4389F"/>
    <w:rsid w:val="00A43AD7"/>
    <w:rsid w:val="00A44176"/>
    <w:rsid w:val="00A455FB"/>
    <w:rsid w:val="00A469BD"/>
    <w:rsid w:val="00A5204C"/>
    <w:rsid w:val="00A5719F"/>
    <w:rsid w:val="00A6274C"/>
    <w:rsid w:val="00A63769"/>
    <w:rsid w:val="00A65801"/>
    <w:rsid w:val="00A66CDC"/>
    <w:rsid w:val="00A67342"/>
    <w:rsid w:val="00A67D5A"/>
    <w:rsid w:val="00A67FC5"/>
    <w:rsid w:val="00A70DD2"/>
    <w:rsid w:val="00A730F1"/>
    <w:rsid w:val="00A742AE"/>
    <w:rsid w:val="00A74826"/>
    <w:rsid w:val="00A74AAF"/>
    <w:rsid w:val="00A77DB8"/>
    <w:rsid w:val="00A836EB"/>
    <w:rsid w:val="00A8477F"/>
    <w:rsid w:val="00A856A4"/>
    <w:rsid w:val="00A90FC7"/>
    <w:rsid w:val="00A91CA9"/>
    <w:rsid w:val="00A936D5"/>
    <w:rsid w:val="00AA0B94"/>
    <w:rsid w:val="00AA0C2C"/>
    <w:rsid w:val="00AA38DD"/>
    <w:rsid w:val="00AA5209"/>
    <w:rsid w:val="00AA5C1C"/>
    <w:rsid w:val="00AA5F10"/>
    <w:rsid w:val="00AA66CA"/>
    <w:rsid w:val="00AA7DE5"/>
    <w:rsid w:val="00AB0DF1"/>
    <w:rsid w:val="00AB16D8"/>
    <w:rsid w:val="00AB2986"/>
    <w:rsid w:val="00AB3FB5"/>
    <w:rsid w:val="00AB413C"/>
    <w:rsid w:val="00AB547B"/>
    <w:rsid w:val="00AB60EB"/>
    <w:rsid w:val="00AB7F61"/>
    <w:rsid w:val="00AC0323"/>
    <w:rsid w:val="00AC1068"/>
    <w:rsid w:val="00AC22DB"/>
    <w:rsid w:val="00AC230E"/>
    <w:rsid w:val="00AC5285"/>
    <w:rsid w:val="00AD39BE"/>
    <w:rsid w:val="00AD3F7E"/>
    <w:rsid w:val="00AD589B"/>
    <w:rsid w:val="00AE14DE"/>
    <w:rsid w:val="00AE1A95"/>
    <w:rsid w:val="00AE25A5"/>
    <w:rsid w:val="00AE6737"/>
    <w:rsid w:val="00AF1A9B"/>
    <w:rsid w:val="00AF3787"/>
    <w:rsid w:val="00AF5640"/>
    <w:rsid w:val="00B0038A"/>
    <w:rsid w:val="00B062F6"/>
    <w:rsid w:val="00B06A6E"/>
    <w:rsid w:val="00B12614"/>
    <w:rsid w:val="00B177AD"/>
    <w:rsid w:val="00B17D39"/>
    <w:rsid w:val="00B203E2"/>
    <w:rsid w:val="00B21653"/>
    <w:rsid w:val="00B243B5"/>
    <w:rsid w:val="00B258DB"/>
    <w:rsid w:val="00B260A4"/>
    <w:rsid w:val="00B267DB"/>
    <w:rsid w:val="00B27394"/>
    <w:rsid w:val="00B2746A"/>
    <w:rsid w:val="00B27C8F"/>
    <w:rsid w:val="00B31499"/>
    <w:rsid w:val="00B318F1"/>
    <w:rsid w:val="00B31D94"/>
    <w:rsid w:val="00B32317"/>
    <w:rsid w:val="00B32FAD"/>
    <w:rsid w:val="00B342EE"/>
    <w:rsid w:val="00B35311"/>
    <w:rsid w:val="00B3708E"/>
    <w:rsid w:val="00B375C5"/>
    <w:rsid w:val="00B37E8B"/>
    <w:rsid w:val="00B42549"/>
    <w:rsid w:val="00B43DD5"/>
    <w:rsid w:val="00B45FA9"/>
    <w:rsid w:val="00B46641"/>
    <w:rsid w:val="00B46B25"/>
    <w:rsid w:val="00B471C7"/>
    <w:rsid w:val="00B47816"/>
    <w:rsid w:val="00B50FC5"/>
    <w:rsid w:val="00B52FAE"/>
    <w:rsid w:val="00B531BB"/>
    <w:rsid w:val="00B5386F"/>
    <w:rsid w:val="00B53D6F"/>
    <w:rsid w:val="00B53F4B"/>
    <w:rsid w:val="00B5612F"/>
    <w:rsid w:val="00B65600"/>
    <w:rsid w:val="00B66C63"/>
    <w:rsid w:val="00B66F9D"/>
    <w:rsid w:val="00B71039"/>
    <w:rsid w:val="00B729D7"/>
    <w:rsid w:val="00B72F88"/>
    <w:rsid w:val="00B82626"/>
    <w:rsid w:val="00B82F46"/>
    <w:rsid w:val="00B846FF"/>
    <w:rsid w:val="00B84748"/>
    <w:rsid w:val="00B84D1F"/>
    <w:rsid w:val="00B85498"/>
    <w:rsid w:val="00B85C21"/>
    <w:rsid w:val="00B85FF8"/>
    <w:rsid w:val="00B90CBE"/>
    <w:rsid w:val="00B92521"/>
    <w:rsid w:val="00B95A73"/>
    <w:rsid w:val="00BA05E1"/>
    <w:rsid w:val="00BA0EB5"/>
    <w:rsid w:val="00BA0FBA"/>
    <w:rsid w:val="00BA4661"/>
    <w:rsid w:val="00BA5B17"/>
    <w:rsid w:val="00BA5C74"/>
    <w:rsid w:val="00BA6F41"/>
    <w:rsid w:val="00BB1F29"/>
    <w:rsid w:val="00BB2A87"/>
    <w:rsid w:val="00BB3FA8"/>
    <w:rsid w:val="00BB532D"/>
    <w:rsid w:val="00BC054C"/>
    <w:rsid w:val="00BC1CB4"/>
    <w:rsid w:val="00BC2B03"/>
    <w:rsid w:val="00BC466F"/>
    <w:rsid w:val="00BC5F59"/>
    <w:rsid w:val="00BC65B2"/>
    <w:rsid w:val="00BD0CA5"/>
    <w:rsid w:val="00BD13F9"/>
    <w:rsid w:val="00BD29BC"/>
    <w:rsid w:val="00BD385A"/>
    <w:rsid w:val="00BD49E9"/>
    <w:rsid w:val="00BD5FA2"/>
    <w:rsid w:val="00BD71DF"/>
    <w:rsid w:val="00BE07BA"/>
    <w:rsid w:val="00BE4E0D"/>
    <w:rsid w:val="00BE74E4"/>
    <w:rsid w:val="00BF1475"/>
    <w:rsid w:val="00BF2B5C"/>
    <w:rsid w:val="00BF2D77"/>
    <w:rsid w:val="00BF36E7"/>
    <w:rsid w:val="00BF48F0"/>
    <w:rsid w:val="00BF4B74"/>
    <w:rsid w:val="00BF5EB3"/>
    <w:rsid w:val="00C00BDC"/>
    <w:rsid w:val="00C00E9A"/>
    <w:rsid w:val="00C015D5"/>
    <w:rsid w:val="00C03D3F"/>
    <w:rsid w:val="00C063F6"/>
    <w:rsid w:val="00C111A5"/>
    <w:rsid w:val="00C120B6"/>
    <w:rsid w:val="00C12486"/>
    <w:rsid w:val="00C13B5E"/>
    <w:rsid w:val="00C14D82"/>
    <w:rsid w:val="00C178A1"/>
    <w:rsid w:val="00C20C73"/>
    <w:rsid w:val="00C22ECC"/>
    <w:rsid w:val="00C24966"/>
    <w:rsid w:val="00C26D90"/>
    <w:rsid w:val="00C3060A"/>
    <w:rsid w:val="00C30F2E"/>
    <w:rsid w:val="00C31CA6"/>
    <w:rsid w:val="00C33748"/>
    <w:rsid w:val="00C33D20"/>
    <w:rsid w:val="00C34D10"/>
    <w:rsid w:val="00C35522"/>
    <w:rsid w:val="00C369B5"/>
    <w:rsid w:val="00C372BB"/>
    <w:rsid w:val="00C37B7A"/>
    <w:rsid w:val="00C40642"/>
    <w:rsid w:val="00C40827"/>
    <w:rsid w:val="00C42CFB"/>
    <w:rsid w:val="00C45E7F"/>
    <w:rsid w:val="00C4669D"/>
    <w:rsid w:val="00C46FAB"/>
    <w:rsid w:val="00C47431"/>
    <w:rsid w:val="00C47A5D"/>
    <w:rsid w:val="00C517DA"/>
    <w:rsid w:val="00C52ADC"/>
    <w:rsid w:val="00C557D1"/>
    <w:rsid w:val="00C56699"/>
    <w:rsid w:val="00C569D7"/>
    <w:rsid w:val="00C576BC"/>
    <w:rsid w:val="00C61351"/>
    <w:rsid w:val="00C62209"/>
    <w:rsid w:val="00C622A8"/>
    <w:rsid w:val="00C6248C"/>
    <w:rsid w:val="00C6335E"/>
    <w:rsid w:val="00C64F52"/>
    <w:rsid w:val="00C665AE"/>
    <w:rsid w:val="00C70F78"/>
    <w:rsid w:val="00C71006"/>
    <w:rsid w:val="00C7642D"/>
    <w:rsid w:val="00C8058A"/>
    <w:rsid w:val="00C83394"/>
    <w:rsid w:val="00C8391A"/>
    <w:rsid w:val="00C83A35"/>
    <w:rsid w:val="00C84965"/>
    <w:rsid w:val="00C86726"/>
    <w:rsid w:val="00C86980"/>
    <w:rsid w:val="00C86CE8"/>
    <w:rsid w:val="00C872BA"/>
    <w:rsid w:val="00C876B6"/>
    <w:rsid w:val="00C92780"/>
    <w:rsid w:val="00C92E79"/>
    <w:rsid w:val="00C945BE"/>
    <w:rsid w:val="00C94A93"/>
    <w:rsid w:val="00C9733A"/>
    <w:rsid w:val="00CA0AA4"/>
    <w:rsid w:val="00CA21FD"/>
    <w:rsid w:val="00CA283F"/>
    <w:rsid w:val="00CA6D70"/>
    <w:rsid w:val="00CB0B7F"/>
    <w:rsid w:val="00CB14F7"/>
    <w:rsid w:val="00CB1BC0"/>
    <w:rsid w:val="00CB1CD2"/>
    <w:rsid w:val="00CB3A59"/>
    <w:rsid w:val="00CB4398"/>
    <w:rsid w:val="00CB4CF9"/>
    <w:rsid w:val="00CB6D40"/>
    <w:rsid w:val="00CB708D"/>
    <w:rsid w:val="00CB7223"/>
    <w:rsid w:val="00CC1548"/>
    <w:rsid w:val="00CC2532"/>
    <w:rsid w:val="00CC31C8"/>
    <w:rsid w:val="00CD2694"/>
    <w:rsid w:val="00CD4204"/>
    <w:rsid w:val="00CD457F"/>
    <w:rsid w:val="00CD55EB"/>
    <w:rsid w:val="00CD5695"/>
    <w:rsid w:val="00CD7446"/>
    <w:rsid w:val="00CE116F"/>
    <w:rsid w:val="00CE3B03"/>
    <w:rsid w:val="00CE4999"/>
    <w:rsid w:val="00CE4ADE"/>
    <w:rsid w:val="00CF0A73"/>
    <w:rsid w:val="00CF0BCF"/>
    <w:rsid w:val="00CF2882"/>
    <w:rsid w:val="00CF3CBB"/>
    <w:rsid w:val="00CF6EEA"/>
    <w:rsid w:val="00CF790F"/>
    <w:rsid w:val="00D01327"/>
    <w:rsid w:val="00D0303F"/>
    <w:rsid w:val="00D07849"/>
    <w:rsid w:val="00D1296D"/>
    <w:rsid w:val="00D129A0"/>
    <w:rsid w:val="00D13934"/>
    <w:rsid w:val="00D1448D"/>
    <w:rsid w:val="00D15C83"/>
    <w:rsid w:val="00D164A3"/>
    <w:rsid w:val="00D17122"/>
    <w:rsid w:val="00D2078B"/>
    <w:rsid w:val="00D21821"/>
    <w:rsid w:val="00D23502"/>
    <w:rsid w:val="00D24088"/>
    <w:rsid w:val="00D24095"/>
    <w:rsid w:val="00D27D50"/>
    <w:rsid w:val="00D30BB6"/>
    <w:rsid w:val="00D33429"/>
    <w:rsid w:val="00D33624"/>
    <w:rsid w:val="00D33730"/>
    <w:rsid w:val="00D33830"/>
    <w:rsid w:val="00D34335"/>
    <w:rsid w:val="00D35FB9"/>
    <w:rsid w:val="00D361AA"/>
    <w:rsid w:val="00D36620"/>
    <w:rsid w:val="00D40367"/>
    <w:rsid w:val="00D404A6"/>
    <w:rsid w:val="00D416FB"/>
    <w:rsid w:val="00D44FCB"/>
    <w:rsid w:val="00D466E5"/>
    <w:rsid w:val="00D469B4"/>
    <w:rsid w:val="00D52CBD"/>
    <w:rsid w:val="00D53AE6"/>
    <w:rsid w:val="00D53C7A"/>
    <w:rsid w:val="00D57640"/>
    <w:rsid w:val="00D63023"/>
    <w:rsid w:val="00D63CC4"/>
    <w:rsid w:val="00D64707"/>
    <w:rsid w:val="00D6570F"/>
    <w:rsid w:val="00D67DFE"/>
    <w:rsid w:val="00D70F6A"/>
    <w:rsid w:val="00D710C8"/>
    <w:rsid w:val="00D74C8D"/>
    <w:rsid w:val="00D7704A"/>
    <w:rsid w:val="00D77683"/>
    <w:rsid w:val="00D778C3"/>
    <w:rsid w:val="00D8072F"/>
    <w:rsid w:val="00D80F63"/>
    <w:rsid w:val="00D86AC2"/>
    <w:rsid w:val="00D86F05"/>
    <w:rsid w:val="00D8735E"/>
    <w:rsid w:val="00D919D1"/>
    <w:rsid w:val="00D92C9A"/>
    <w:rsid w:val="00D93856"/>
    <w:rsid w:val="00D964CC"/>
    <w:rsid w:val="00DA2FFD"/>
    <w:rsid w:val="00DA4B9D"/>
    <w:rsid w:val="00DA547B"/>
    <w:rsid w:val="00DA615F"/>
    <w:rsid w:val="00DA632B"/>
    <w:rsid w:val="00DA6666"/>
    <w:rsid w:val="00DA68C3"/>
    <w:rsid w:val="00DB1D3C"/>
    <w:rsid w:val="00DB6507"/>
    <w:rsid w:val="00DC00C4"/>
    <w:rsid w:val="00DC0600"/>
    <w:rsid w:val="00DC0E80"/>
    <w:rsid w:val="00DC50CC"/>
    <w:rsid w:val="00DC50F2"/>
    <w:rsid w:val="00DC6285"/>
    <w:rsid w:val="00DD197F"/>
    <w:rsid w:val="00DD5774"/>
    <w:rsid w:val="00DD626F"/>
    <w:rsid w:val="00DD7223"/>
    <w:rsid w:val="00DD7F7B"/>
    <w:rsid w:val="00DE0E42"/>
    <w:rsid w:val="00DE28E2"/>
    <w:rsid w:val="00DE3007"/>
    <w:rsid w:val="00DE413C"/>
    <w:rsid w:val="00DE6432"/>
    <w:rsid w:val="00DE7109"/>
    <w:rsid w:val="00DE7891"/>
    <w:rsid w:val="00DE78E4"/>
    <w:rsid w:val="00DF0021"/>
    <w:rsid w:val="00DF2719"/>
    <w:rsid w:val="00DF301B"/>
    <w:rsid w:val="00DF3A56"/>
    <w:rsid w:val="00DF3D73"/>
    <w:rsid w:val="00DF6270"/>
    <w:rsid w:val="00DF6A0F"/>
    <w:rsid w:val="00DF758C"/>
    <w:rsid w:val="00E01418"/>
    <w:rsid w:val="00E01F9A"/>
    <w:rsid w:val="00E044FB"/>
    <w:rsid w:val="00E0500E"/>
    <w:rsid w:val="00E05139"/>
    <w:rsid w:val="00E05908"/>
    <w:rsid w:val="00E10B7F"/>
    <w:rsid w:val="00E130F7"/>
    <w:rsid w:val="00E13EF0"/>
    <w:rsid w:val="00E1678C"/>
    <w:rsid w:val="00E17386"/>
    <w:rsid w:val="00E175BA"/>
    <w:rsid w:val="00E214FD"/>
    <w:rsid w:val="00E217A7"/>
    <w:rsid w:val="00E21A02"/>
    <w:rsid w:val="00E22648"/>
    <w:rsid w:val="00E24D6E"/>
    <w:rsid w:val="00E25EF9"/>
    <w:rsid w:val="00E27DD1"/>
    <w:rsid w:val="00E32D55"/>
    <w:rsid w:val="00E332E1"/>
    <w:rsid w:val="00E33A26"/>
    <w:rsid w:val="00E36244"/>
    <w:rsid w:val="00E37A87"/>
    <w:rsid w:val="00E37F95"/>
    <w:rsid w:val="00E439C1"/>
    <w:rsid w:val="00E43BED"/>
    <w:rsid w:val="00E4504D"/>
    <w:rsid w:val="00E478EB"/>
    <w:rsid w:val="00E50742"/>
    <w:rsid w:val="00E510B9"/>
    <w:rsid w:val="00E52301"/>
    <w:rsid w:val="00E5329E"/>
    <w:rsid w:val="00E54356"/>
    <w:rsid w:val="00E62CC9"/>
    <w:rsid w:val="00E63112"/>
    <w:rsid w:val="00E64C34"/>
    <w:rsid w:val="00E650DB"/>
    <w:rsid w:val="00E65FFF"/>
    <w:rsid w:val="00E66B98"/>
    <w:rsid w:val="00E7046D"/>
    <w:rsid w:val="00E70F78"/>
    <w:rsid w:val="00E714A0"/>
    <w:rsid w:val="00E71C6F"/>
    <w:rsid w:val="00E73B63"/>
    <w:rsid w:val="00E75E8C"/>
    <w:rsid w:val="00E774B3"/>
    <w:rsid w:val="00E77E46"/>
    <w:rsid w:val="00E80E3A"/>
    <w:rsid w:val="00E815FB"/>
    <w:rsid w:val="00E82C2E"/>
    <w:rsid w:val="00E91A26"/>
    <w:rsid w:val="00E93002"/>
    <w:rsid w:val="00E95605"/>
    <w:rsid w:val="00E95C22"/>
    <w:rsid w:val="00E9756C"/>
    <w:rsid w:val="00EA02E7"/>
    <w:rsid w:val="00EA0CDB"/>
    <w:rsid w:val="00EA2039"/>
    <w:rsid w:val="00EA44BF"/>
    <w:rsid w:val="00EA4C7A"/>
    <w:rsid w:val="00EB18CF"/>
    <w:rsid w:val="00EB1AEB"/>
    <w:rsid w:val="00EB59CA"/>
    <w:rsid w:val="00EB6636"/>
    <w:rsid w:val="00EC2881"/>
    <w:rsid w:val="00EC2F06"/>
    <w:rsid w:val="00EC334C"/>
    <w:rsid w:val="00EC33BC"/>
    <w:rsid w:val="00EC5A61"/>
    <w:rsid w:val="00EC66AD"/>
    <w:rsid w:val="00ED0411"/>
    <w:rsid w:val="00ED0E4A"/>
    <w:rsid w:val="00ED363C"/>
    <w:rsid w:val="00ED36C8"/>
    <w:rsid w:val="00ED51FF"/>
    <w:rsid w:val="00EE258A"/>
    <w:rsid w:val="00EE2934"/>
    <w:rsid w:val="00EE4A94"/>
    <w:rsid w:val="00EE697C"/>
    <w:rsid w:val="00EF0D31"/>
    <w:rsid w:val="00EF0E2A"/>
    <w:rsid w:val="00EF1CEE"/>
    <w:rsid w:val="00EF5436"/>
    <w:rsid w:val="00EF561F"/>
    <w:rsid w:val="00EF6305"/>
    <w:rsid w:val="00EF66B6"/>
    <w:rsid w:val="00EF75E8"/>
    <w:rsid w:val="00F017A9"/>
    <w:rsid w:val="00F02D72"/>
    <w:rsid w:val="00F03E0A"/>
    <w:rsid w:val="00F06BBC"/>
    <w:rsid w:val="00F07745"/>
    <w:rsid w:val="00F07F4C"/>
    <w:rsid w:val="00F10767"/>
    <w:rsid w:val="00F13627"/>
    <w:rsid w:val="00F138C6"/>
    <w:rsid w:val="00F15D6A"/>
    <w:rsid w:val="00F171C9"/>
    <w:rsid w:val="00F24143"/>
    <w:rsid w:val="00F25B0E"/>
    <w:rsid w:val="00F25DDF"/>
    <w:rsid w:val="00F27E24"/>
    <w:rsid w:val="00F30D48"/>
    <w:rsid w:val="00F315E9"/>
    <w:rsid w:val="00F35F31"/>
    <w:rsid w:val="00F36F1C"/>
    <w:rsid w:val="00F37F36"/>
    <w:rsid w:val="00F40E63"/>
    <w:rsid w:val="00F429A3"/>
    <w:rsid w:val="00F44561"/>
    <w:rsid w:val="00F445CB"/>
    <w:rsid w:val="00F4487D"/>
    <w:rsid w:val="00F458AB"/>
    <w:rsid w:val="00F478E8"/>
    <w:rsid w:val="00F47CDA"/>
    <w:rsid w:val="00F47D1E"/>
    <w:rsid w:val="00F54EDF"/>
    <w:rsid w:val="00F553E8"/>
    <w:rsid w:val="00F57363"/>
    <w:rsid w:val="00F57C24"/>
    <w:rsid w:val="00F6146B"/>
    <w:rsid w:val="00F62108"/>
    <w:rsid w:val="00F623DB"/>
    <w:rsid w:val="00F643DC"/>
    <w:rsid w:val="00F645B0"/>
    <w:rsid w:val="00F6784C"/>
    <w:rsid w:val="00F67B1C"/>
    <w:rsid w:val="00F67B87"/>
    <w:rsid w:val="00F702CF"/>
    <w:rsid w:val="00F70997"/>
    <w:rsid w:val="00F71446"/>
    <w:rsid w:val="00F71973"/>
    <w:rsid w:val="00F72456"/>
    <w:rsid w:val="00F73481"/>
    <w:rsid w:val="00F751A3"/>
    <w:rsid w:val="00F77261"/>
    <w:rsid w:val="00F82150"/>
    <w:rsid w:val="00F84A04"/>
    <w:rsid w:val="00F84D13"/>
    <w:rsid w:val="00F86461"/>
    <w:rsid w:val="00F87214"/>
    <w:rsid w:val="00F90D5C"/>
    <w:rsid w:val="00F94DAF"/>
    <w:rsid w:val="00F95ABC"/>
    <w:rsid w:val="00F9632E"/>
    <w:rsid w:val="00F96FA3"/>
    <w:rsid w:val="00F97989"/>
    <w:rsid w:val="00FA3E3F"/>
    <w:rsid w:val="00FA47B6"/>
    <w:rsid w:val="00FA591D"/>
    <w:rsid w:val="00FA6B23"/>
    <w:rsid w:val="00FB6E46"/>
    <w:rsid w:val="00FC20CC"/>
    <w:rsid w:val="00FC4414"/>
    <w:rsid w:val="00FC5D33"/>
    <w:rsid w:val="00FC6C2E"/>
    <w:rsid w:val="00FD0C84"/>
    <w:rsid w:val="00FD3D87"/>
    <w:rsid w:val="00FD41BE"/>
    <w:rsid w:val="00FD7056"/>
    <w:rsid w:val="00FD78B9"/>
    <w:rsid w:val="00FD78BF"/>
    <w:rsid w:val="00FE0682"/>
    <w:rsid w:val="00FE089A"/>
    <w:rsid w:val="00FE1CB9"/>
    <w:rsid w:val="00FE5478"/>
    <w:rsid w:val="00FE71CC"/>
    <w:rsid w:val="00FE7967"/>
    <w:rsid w:val="00FE7AEE"/>
    <w:rsid w:val="00FF0050"/>
    <w:rsid w:val="00FF03C6"/>
    <w:rsid w:val="00FF07C5"/>
    <w:rsid w:val="00FF1DD2"/>
    <w:rsid w:val="00FF2E29"/>
    <w:rsid w:val="00FF2E79"/>
    <w:rsid w:val="00FF3727"/>
    <w:rsid w:val="00FF4550"/>
    <w:rsid w:val="00FF45E3"/>
    <w:rsid w:val="00FF58B3"/>
    <w:rsid w:val="00FF5A06"/>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header" w:uiPriority="99"/>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Heading2"/>
    <w:qFormat/>
    <w:rsid w:val="00F96FA3"/>
    <w:pPr>
      <w:spacing w:line="160" w:lineRule="atLeast"/>
    </w:pPr>
    <w:rPr>
      <w:color w:val="FF0000"/>
    </w:rPr>
  </w:style>
  <w:style w:type="paragraph" w:styleId="Heading1">
    <w:name w:val="heading 1"/>
    <w:next w:val="BodyText"/>
    <w:link w:val="Heading1Char"/>
    <w:qFormat/>
    <w:rsid w:val="005D3F5B"/>
    <w:pPr>
      <w:keepNext/>
      <w:keepLines/>
      <w:pageBreakBefore/>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D15C83"/>
    <w:pPr>
      <w:pageBreakBefore w:val="0"/>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034FB6"/>
    <w:pPr>
      <w:keepNext/>
      <w:spacing w:before="1680" w:after="360" w:line="280" w:lineRule="atLeast"/>
      <w:outlineLvl w:val="0"/>
    </w:pPr>
    <w:rPr>
      <w:rFonts w:cs="Arial"/>
      <w:sz w:val="48"/>
      <w:szCs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link w:val="HeaderChar"/>
    <w:uiPriority w:val="99"/>
    <w:rsid w:val="00034FB6"/>
    <w:pPr>
      <w:spacing w:before="0" w:after="0"/>
    </w:pPr>
    <w:rPr>
      <w:rFonts w:ascii="Arial Bold" w:hAnsi="Arial Bold"/>
      <w:b/>
      <w:sz w:val="16"/>
      <w:szCs w:val="16"/>
    </w:rPr>
  </w:style>
  <w:style w:type="paragraph" w:styleId="Footer">
    <w:name w:val="footer"/>
    <w:next w:val="BodyText"/>
    <w:link w:val="FooterChar"/>
    <w:qFormat/>
    <w:rsid w:val="00B82626"/>
    <w:pPr>
      <w:pBdr>
        <w:top w:val="single" w:sz="2" w:space="2" w:color="auto"/>
      </w:pBdr>
      <w:tabs>
        <w:tab w:val="right" w:pos="9072"/>
      </w:tabs>
      <w:spacing w:before="180" w:after="180" w:line="160" w:lineRule="atLeast"/>
      <w:mirrorIndents/>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next w:val="Heading2"/>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D15C83"/>
    <w:rPr>
      <w:rFonts w:eastAsia="Times"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B82626"/>
    <w:pPr>
      <w:spacing w:after="64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basedOn w:val="DefaultParagraphFont"/>
    <w:link w:val="Footer"/>
    <w:rsid w:val="00B82626"/>
    <w:rPr>
      <w:rFonts w:ascii="Arial Bold" w:eastAsia="Times" w:hAnsi="Arial Bold" w:cs="Arial"/>
      <w:b/>
      <w:sz w:val="16"/>
      <w:szCs w:val="16"/>
    </w:rPr>
  </w:style>
  <w:style w:type="paragraph" w:customStyle="1" w:styleId="Footerlandscape">
    <w:name w:val="Footer landscape"/>
    <w:basedOn w:val="Footer"/>
    <w:qFormat/>
    <w:rsid w:val="00B82626"/>
    <w:pPr>
      <w:tabs>
        <w:tab w:val="clear" w:pos="9072"/>
        <w:tab w:val="right" w:pos="14005"/>
      </w:tabs>
    </w:pPr>
  </w:style>
  <w:style w:type="paragraph" w:customStyle="1" w:styleId="FooterlandscapeA3">
    <w:name w:val="Footer landscape A3"/>
    <w:basedOn w:val="Footerlandscape"/>
    <w:qFormat/>
    <w:rsid w:val="00B82626"/>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5D3F5B"/>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3F1372"/>
    <w:pPr>
      <w:numPr>
        <w:numId w:val="24"/>
      </w:numPr>
      <w:spacing w:line="180" w:lineRule="atLeast"/>
      <w:ind w:left="357" w:hanging="357"/>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F54EDF"/>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cPr>
      <w:shd w:val="clear" w:color="auto" w:fill="FFFFFF"/>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7D7E69"/>
    <w:rPr>
      <w:rFonts w:eastAsia="Times"/>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cPr>
      <w:shd w:val="clear" w:color="auto" w:fill="FFFFFF"/>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Tabletext"/>
    <w:qFormat/>
    <w:rsid w:val="001E5FD4"/>
    <w:pPr>
      <w:spacing w:before="20" w:after="20" w:line="160" w:lineRule="atLeast"/>
    </w:pPr>
    <w:rPr>
      <w:rFonts w:eastAsia="Times New Roman"/>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BodyText"/>
    <w:next w:val="BodyText"/>
    <w:qFormat/>
    <w:rsid w:val="001F71C7"/>
    <w:pPr>
      <w:pageBreakBefore/>
      <w:spacing w:after="60" w:line="240" w:lineRule="atLeast"/>
    </w:pPr>
    <w:rPr>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BodyText"/>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styleId="BodyText2">
    <w:name w:val="Body Text 2"/>
    <w:basedOn w:val="Normal"/>
    <w:link w:val="BodyText2Char"/>
    <w:rsid w:val="00FF3727"/>
    <w:pPr>
      <w:spacing w:after="120" w:line="480" w:lineRule="auto"/>
    </w:pPr>
    <w:rPr>
      <w:rFonts w:ascii="Times New Roman" w:eastAsia="Times" w:hAnsi="Times New Roman"/>
      <w:sz w:val="21"/>
    </w:rPr>
  </w:style>
  <w:style w:type="character" w:customStyle="1" w:styleId="BodyText2Char">
    <w:name w:val="Body Text 2 Char"/>
    <w:basedOn w:val="DefaultParagraphFont"/>
    <w:link w:val="BodyText2"/>
    <w:rsid w:val="00FF3727"/>
    <w:rPr>
      <w:rFonts w:ascii="Times New Roman" w:eastAsia="Times" w:hAnsi="Times New Roman"/>
      <w:sz w:val="21"/>
    </w:rPr>
  </w:style>
  <w:style w:type="character" w:customStyle="1" w:styleId="HeaderChar">
    <w:name w:val="Header Char"/>
    <w:basedOn w:val="DefaultParagraphFont"/>
    <w:link w:val="Header"/>
    <w:uiPriority w:val="99"/>
    <w:rsid w:val="00034FB6"/>
    <w:rPr>
      <w:rFonts w:ascii="Arial Bold" w:eastAsia="Times" w:hAnsi="Arial Bold" w:cs="Arial"/>
      <w:b/>
      <w:sz w:val="16"/>
      <w:szCs w:val="16"/>
    </w:rPr>
  </w:style>
  <w:style w:type="character" w:customStyle="1" w:styleId="blue">
    <w:name w:val="blue"/>
    <w:basedOn w:val="DefaultParagraphFont"/>
    <w:rsid w:val="006D5FEB"/>
  </w:style>
  <w:style w:type="paragraph" w:customStyle="1" w:styleId="FiguresImagesLeft">
    <w:name w:val="Figures &amp; Images Left"/>
    <w:basedOn w:val="BodyText"/>
    <w:next w:val="Caption"/>
    <w:link w:val="FiguresImagesLeftChar"/>
    <w:qFormat/>
    <w:rsid w:val="00B31499"/>
    <w:pPr>
      <w:keepNext/>
      <w:spacing w:before="480" w:after="80" w:line="160" w:lineRule="atLeast"/>
    </w:pPr>
  </w:style>
  <w:style w:type="character" w:customStyle="1" w:styleId="FiguresImagesLeftChar">
    <w:name w:val="Figures &amp; Images Left Char"/>
    <w:basedOn w:val="BodyTextChar"/>
    <w:link w:val="FiguresImagesLeft"/>
    <w:rsid w:val="00B31499"/>
    <w:rPr>
      <w:rFonts w:ascii="Arial" w:eastAsia="Times" w:hAnsi="Arial" w:cs="Arial"/>
    </w:rPr>
  </w:style>
  <w:style w:type="paragraph" w:customStyle="1" w:styleId="VersoPageInfo0">
    <w:name w:val="Verso Page Info"/>
    <w:basedOn w:val="BodyText"/>
    <w:link w:val="VersoPageInfoChar0"/>
    <w:qFormat/>
    <w:rsid w:val="00B31499"/>
    <w:pPr>
      <w:spacing w:before="0"/>
    </w:pPr>
  </w:style>
  <w:style w:type="character" w:customStyle="1" w:styleId="VersoPageInfoChar0">
    <w:name w:val="Verso Page Info Char"/>
    <w:basedOn w:val="BodyTextChar"/>
    <w:link w:val="VersoPageInfo0"/>
    <w:rsid w:val="00B31499"/>
    <w:rPr>
      <w:rFonts w:ascii="Arial" w:eastAsia="Times" w:hAnsi="Arial" w:cs="Arial"/>
    </w:rPr>
  </w:style>
  <w:style w:type="paragraph" w:customStyle="1" w:styleId="VersoBold">
    <w:name w:val="Verso Bold"/>
    <w:basedOn w:val="BodyText"/>
    <w:next w:val="VersoPageInfo0"/>
    <w:rsid w:val="00B31499"/>
    <w:pPr>
      <w:spacing w:before="240" w:after="0"/>
    </w:pPr>
    <w:rPr>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header" w:uiPriority="99"/>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Heading2"/>
    <w:qFormat/>
    <w:rsid w:val="00F96FA3"/>
    <w:pPr>
      <w:spacing w:line="160" w:lineRule="atLeast"/>
    </w:pPr>
    <w:rPr>
      <w:color w:val="FF0000"/>
    </w:rPr>
  </w:style>
  <w:style w:type="paragraph" w:styleId="Heading1">
    <w:name w:val="heading 1"/>
    <w:next w:val="BodyText"/>
    <w:link w:val="Heading1Char"/>
    <w:qFormat/>
    <w:rsid w:val="005D3F5B"/>
    <w:pPr>
      <w:keepNext/>
      <w:keepLines/>
      <w:pageBreakBefore/>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D15C83"/>
    <w:pPr>
      <w:pageBreakBefore w:val="0"/>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034FB6"/>
    <w:pPr>
      <w:keepNext/>
      <w:spacing w:before="1680" w:after="360" w:line="280" w:lineRule="atLeast"/>
      <w:outlineLvl w:val="0"/>
    </w:pPr>
    <w:rPr>
      <w:rFonts w:cs="Arial"/>
      <w:sz w:val="48"/>
      <w:szCs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link w:val="HeaderChar"/>
    <w:uiPriority w:val="99"/>
    <w:rsid w:val="00034FB6"/>
    <w:pPr>
      <w:spacing w:before="0" w:after="0"/>
    </w:pPr>
    <w:rPr>
      <w:rFonts w:ascii="Arial Bold" w:hAnsi="Arial Bold"/>
      <w:b/>
      <w:sz w:val="16"/>
      <w:szCs w:val="16"/>
    </w:rPr>
  </w:style>
  <w:style w:type="paragraph" w:styleId="Footer">
    <w:name w:val="footer"/>
    <w:next w:val="BodyText"/>
    <w:link w:val="FooterChar"/>
    <w:qFormat/>
    <w:rsid w:val="00B82626"/>
    <w:pPr>
      <w:pBdr>
        <w:top w:val="single" w:sz="2" w:space="2" w:color="auto"/>
      </w:pBdr>
      <w:tabs>
        <w:tab w:val="right" w:pos="9072"/>
      </w:tabs>
      <w:spacing w:before="180" w:after="180" w:line="160" w:lineRule="atLeast"/>
      <w:mirrorIndents/>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next w:val="Heading2"/>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D15C83"/>
    <w:rPr>
      <w:rFonts w:eastAsia="Times"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B82626"/>
    <w:pPr>
      <w:spacing w:after="64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basedOn w:val="DefaultParagraphFont"/>
    <w:link w:val="Footer"/>
    <w:rsid w:val="00B82626"/>
    <w:rPr>
      <w:rFonts w:ascii="Arial Bold" w:eastAsia="Times" w:hAnsi="Arial Bold" w:cs="Arial"/>
      <w:b/>
      <w:sz w:val="16"/>
      <w:szCs w:val="16"/>
    </w:rPr>
  </w:style>
  <w:style w:type="paragraph" w:customStyle="1" w:styleId="Footerlandscape">
    <w:name w:val="Footer landscape"/>
    <w:basedOn w:val="Footer"/>
    <w:qFormat/>
    <w:rsid w:val="00B82626"/>
    <w:pPr>
      <w:tabs>
        <w:tab w:val="clear" w:pos="9072"/>
        <w:tab w:val="right" w:pos="14005"/>
      </w:tabs>
    </w:pPr>
  </w:style>
  <w:style w:type="paragraph" w:customStyle="1" w:styleId="FooterlandscapeA3">
    <w:name w:val="Footer landscape A3"/>
    <w:basedOn w:val="Footerlandscape"/>
    <w:qFormat/>
    <w:rsid w:val="00B82626"/>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5D3F5B"/>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3F1372"/>
    <w:pPr>
      <w:numPr>
        <w:numId w:val="24"/>
      </w:numPr>
      <w:spacing w:line="180" w:lineRule="atLeast"/>
      <w:ind w:left="357" w:hanging="357"/>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F54EDF"/>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cPr>
      <w:shd w:val="clear" w:color="auto" w:fill="FFFFFF"/>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7D7E69"/>
    <w:rPr>
      <w:rFonts w:eastAsia="Times"/>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cPr>
      <w:shd w:val="clear" w:color="auto" w:fill="FFFFFF"/>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Tabletext"/>
    <w:qFormat/>
    <w:rsid w:val="001E5FD4"/>
    <w:pPr>
      <w:spacing w:before="20" w:after="20" w:line="160" w:lineRule="atLeast"/>
    </w:pPr>
    <w:rPr>
      <w:rFonts w:eastAsia="Times New Roman"/>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BodyText"/>
    <w:next w:val="BodyText"/>
    <w:qFormat/>
    <w:rsid w:val="001F71C7"/>
    <w:pPr>
      <w:pageBreakBefore/>
      <w:spacing w:after="60" w:line="240" w:lineRule="atLeast"/>
    </w:pPr>
    <w:rPr>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BodyText"/>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styleId="BodyText2">
    <w:name w:val="Body Text 2"/>
    <w:basedOn w:val="Normal"/>
    <w:link w:val="BodyText2Char"/>
    <w:rsid w:val="00FF3727"/>
    <w:pPr>
      <w:spacing w:after="120" w:line="480" w:lineRule="auto"/>
    </w:pPr>
    <w:rPr>
      <w:rFonts w:ascii="Times New Roman" w:eastAsia="Times" w:hAnsi="Times New Roman"/>
      <w:sz w:val="21"/>
    </w:rPr>
  </w:style>
  <w:style w:type="character" w:customStyle="1" w:styleId="BodyText2Char">
    <w:name w:val="Body Text 2 Char"/>
    <w:basedOn w:val="DefaultParagraphFont"/>
    <w:link w:val="BodyText2"/>
    <w:rsid w:val="00FF3727"/>
    <w:rPr>
      <w:rFonts w:ascii="Times New Roman" w:eastAsia="Times" w:hAnsi="Times New Roman"/>
      <w:sz w:val="21"/>
    </w:rPr>
  </w:style>
  <w:style w:type="character" w:customStyle="1" w:styleId="HeaderChar">
    <w:name w:val="Header Char"/>
    <w:basedOn w:val="DefaultParagraphFont"/>
    <w:link w:val="Header"/>
    <w:uiPriority w:val="99"/>
    <w:rsid w:val="00034FB6"/>
    <w:rPr>
      <w:rFonts w:ascii="Arial Bold" w:eastAsia="Times" w:hAnsi="Arial Bold" w:cs="Arial"/>
      <w:b/>
      <w:sz w:val="16"/>
      <w:szCs w:val="16"/>
    </w:rPr>
  </w:style>
  <w:style w:type="character" w:customStyle="1" w:styleId="blue">
    <w:name w:val="blue"/>
    <w:basedOn w:val="DefaultParagraphFont"/>
    <w:rsid w:val="006D5FEB"/>
  </w:style>
  <w:style w:type="paragraph" w:customStyle="1" w:styleId="FiguresImagesLeft">
    <w:name w:val="Figures &amp; Images Left"/>
    <w:basedOn w:val="BodyText"/>
    <w:next w:val="Caption"/>
    <w:link w:val="FiguresImagesLeftChar"/>
    <w:qFormat/>
    <w:rsid w:val="00B31499"/>
    <w:pPr>
      <w:keepNext/>
      <w:spacing w:before="480" w:after="80" w:line="160" w:lineRule="atLeast"/>
    </w:pPr>
  </w:style>
  <w:style w:type="character" w:customStyle="1" w:styleId="FiguresImagesLeftChar">
    <w:name w:val="Figures &amp; Images Left Char"/>
    <w:basedOn w:val="BodyTextChar"/>
    <w:link w:val="FiguresImagesLeft"/>
    <w:rsid w:val="00B31499"/>
    <w:rPr>
      <w:rFonts w:ascii="Arial" w:eastAsia="Times" w:hAnsi="Arial" w:cs="Arial"/>
    </w:rPr>
  </w:style>
  <w:style w:type="paragraph" w:customStyle="1" w:styleId="VersoPageInfo0">
    <w:name w:val="Verso Page Info"/>
    <w:basedOn w:val="BodyText"/>
    <w:link w:val="VersoPageInfoChar0"/>
    <w:qFormat/>
    <w:rsid w:val="00B31499"/>
    <w:pPr>
      <w:spacing w:before="0"/>
    </w:pPr>
  </w:style>
  <w:style w:type="character" w:customStyle="1" w:styleId="VersoPageInfoChar0">
    <w:name w:val="Verso Page Info Char"/>
    <w:basedOn w:val="BodyTextChar"/>
    <w:link w:val="VersoPageInfo0"/>
    <w:rsid w:val="00B31499"/>
    <w:rPr>
      <w:rFonts w:ascii="Arial" w:eastAsia="Times" w:hAnsi="Arial" w:cs="Arial"/>
    </w:rPr>
  </w:style>
  <w:style w:type="paragraph" w:customStyle="1" w:styleId="VersoBold">
    <w:name w:val="Verso Bold"/>
    <w:basedOn w:val="BodyText"/>
    <w:next w:val="VersoPageInfo0"/>
    <w:rsid w:val="00B31499"/>
    <w:pPr>
      <w:spacing w:before="240" w:after="0"/>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1636/Record.2014.034" TargetMode="External"/><Relationship Id="rId18" Type="http://schemas.openxmlformats.org/officeDocument/2006/relationships/hyperlink" Target="http://www.ga.gov.au/earth-monitoring/geodesy/asia-pacific-reference-fram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lientservices@ga.gov.a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licenses/by/3.0/au/deed.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ga.gov.au/earth-monitoring/geodesy/asia-pacific-reference-fram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F8E8-B3F8-48D2-966F-9465D6E7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DE8FA3F.dotm</Template>
  <TotalTime>8919</TotalTime>
  <Pages>17</Pages>
  <Words>3649</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26042</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Analysis of the Asia Pacific Regional Geodetic Project (APRGP) GPS Campaign 2013</dc:title>
  <dc:creator>Geoscience Australia: Hu, G.</dc:creator>
  <dc:description/>
  <cp:lastModifiedBy>Geoscience Australia</cp:lastModifiedBy>
  <cp:revision>112</cp:revision>
  <cp:lastPrinted>2014-05-21T04:33:00Z</cp:lastPrinted>
  <dcterms:created xsi:type="dcterms:W3CDTF">2014-04-11T03:17:00Z</dcterms:created>
  <dcterms:modified xsi:type="dcterms:W3CDTF">2014-06-25T22:19:00Z</dcterms:modified>
</cp:coreProperties>
</file>